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797" w:rsidRPr="00FE497C" w:rsidRDefault="00F12797" w:rsidP="0075778C">
      <w:pPr>
        <w:pStyle w:val="Default"/>
        <w:rPr>
          <w:color w:val="auto"/>
        </w:rPr>
      </w:pPr>
    </w:p>
    <w:p w:rsidR="00F12797" w:rsidRPr="00FE497C" w:rsidRDefault="00F12797" w:rsidP="0075778C">
      <w:pPr>
        <w:pStyle w:val="Default"/>
        <w:rPr>
          <w:color w:val="auto"/>
        </w:rPr>
      </w:pPr>
    </w:p>
    <w:p w:rsidR="00F12797" w:rsidRPr="00FE497C" w:rsidRDefault="00F12797" w:rsidP="0075778C">
      <w:pPr>
        <w:pStyle w:val="Default"/>
        <w:rPr>
          <w:color w:val="auto"/>
        </w:rPr>
      </w:pPr>
    </w:p>
    <w:p w:rsidR="00F12797" w:rsidRPr="00FE497C" w:rsidRDefault="00F12797" w:rsidP="0075778C">
      <w:pPr>
        <w:pStyle w:val="Default"/>
        <w:rPr>
          <w:color w:val="auto"/>
        </w:rPr>
      </w:pPr>
    </w:p>
    <w:p w:rsidR="00F12797" w:rsidRPr="00FE497C" w:rsidRDefault="00F12797" w:rsidP="0075778C">
      <w:pPr>
        <w:pStyle w:val="Default"/>
        <w:jc w:val="center"/>
        <w:rPr>
          <w:color w:val="auto"/>
          <w:sz w:val="56"/>
          <w:szCs w:val="56"/>
        </w:rPr>
      </w:pPr>
      <w:r w:rsidRPr="00FE497C">
        <w:rPr>
          <w:color w:val="auto"/>
          <w:sz w:val="56"/>
          <w:szCs w:val="56"/>
        </w:rPr>
        <w:t>CADERNO DE ENCARGOS</w:t>
      </w:r>
    </w:p>
    <w:p w:rsidR="00F12797" w:rsidRPr="00FE497C" w:rsidRDefault="00F12797" w:rsidP="0075778C">
      <w:pPr>
        <w:pStyle w:val="Default"/>
        <w:jc w:val="center"/>
        <w:rPr>
          <w:b/>
          <w:bCs/>
          <w:color w:val="auto"/>
        </w:rPr>
      </w:pPr>
    </w:p>
    <w:p w:rsidR="00F12797" w:rsidRPr="00FE497C" w:rsidRDefault="00F12797" w:rsidP="0075778C">
      <w:pPr>
        <w:pStyle w:val="Default"/>
        <w:jc w:val="center"/>
        <w:rPr>
          <w:b/>
          <w:bCs/>
          <w:color w:val="auto"/>
        </w:rPr>
      </w:pPr>
    </w:p>
    <w:p w:rsidR="00F12797" w:rsidRPr="00FE497C" w:rsidRDefault="00F12797" w:rsidP="0075778C">
      <w:pPr>
        <w:pStyle w:val="Default"/>
        <w:jc w:val="center"/>
        <w:rPr>
          <w:b/>
          <w:bCs/>
          <w:color w:val="auto"/>
        </w:rPr>
      </w:pPr>
    </w:p>
    <w:p w:rsidR="00F12797" w:rsidRPr="00FE497C" w:rsidRDefault="00F12797" w:rsidP="0075778C">
      <w:pPr>
        <w:pStyle w:val="Default"/>
        <w:jc w:val="center"/>
        <w:rPr>
          <w:b/>
          <w:bCs/>
          <w:color w:val="auto"/>
        </w:rPr>
      </w:pPr>
    </w:p>
    <w:p w:rsidR="00F12797" w:rsidRPr="00FE497C" w:rsidRDefault="00F12797" w:rsidP="00322031">
      <w:pPr>
        <w:pStyle w:val="Default"/>
        <w:jc w:val="center"/>
        <w:rPr>
          <w:b/>
          <w:bCs/>
          <w:color w:val="auto"/>
          <w:sz w:val="52"/>
          <w:szCs w:val="52"/>
        </w:rPr>
      </w:pPr>
      <w:r w:rsidRPr="00FE497C">
        <w:rPr>
          <w:b/>
          <w:bCs/>
          <w:color w:val="auto"/>
          <w:sz w:val="52"/>
          <w:szCs w:val="52"/>
        </w:rPr>
        <w:t>JASC – JOGUINHOS – OLESC</w:t>
      </w:r>
    </w:p>
    <w:p w:rsidR="00F12797" w:rsidRPr="00FE497C" w:rsidRDefault="00F12797" w:rsidP="0075778C">
      <w:pPr>
        <w:pStyle w:val="Default"/>
        <w:jc w:val="center"/>
        <w:rPr>
          <w:color w:val="auto"/>
          <w:sz w:val="52"/>
          <w:szCs w:val="52"/>
        </w:rPr>
      </w:pPr>
      <w:r w:rsidRPr="00FE497C">
        <w:rPr>
          <w:b/>
          <w:bCs/>
          <w:color w:val="auto"/>
          <w:sz w:val="52"/>
          <w:szCs w:val="52"/>
        </w:rPr>
        <w:t>EVENTOS DE ESPORTE DE RENDIMENTO</w:t>
      </w:r>
    </w:p>
    <w:p w:rsidR="00F12797" w:rsidRPr="00FE497C" w:rsidRDefault="00F12797" w:rsidP="0075778C">
      <w:pPr>
        <w:pStyle w:val="Default"/>
        <w:jc w:val="center"/>
        <w:rPr>
          <w:color w:val="auto"/>
        </w:rPr>
      </w:pPr>
    </w:p>
    <w:p w:rsidR="00F12797" w:rsidRPr="00FE497C" w:rsidRDefault="00F12797" w:rsidP="0075778C">
      <w:pPr>
        <w:pStyle w:val="Default"/>
        <w:jc w:val="center"/>
        <w:rPr>
          <w:color w:val="auto"/>
        </w:rPr>
      </w:pPr>
    </w:p>
    <w:p w:rsidR="00F12797" w:rsidRPr="00FE497C" w:rsidRDefault="00F12797" w:rsidP="0075778C">
      <w:pPr>
        <w:pStyle w:val="Default"/>
        <w:jc w:val="center"/>
        <w:rPr>
          <w:color w:val="auto"/>
        </w:rPr>
      </w:pPr>
    </w:p>
    <w:p w:rsidR="00F12797" w:rsidRPr="00FE497C" w:rsidRDefault="00F12797" w:rsidP="0075778C">
      <w:pPr>
        <w:pStyle w:val="Default"/>
        <w:jc w:val="center"/>
        <w:rPr>
          <w:color w:val="auto"/>
        </w:rPr>
      </w:pPr>
    </w:p>
    <w:p w:rsidR="00F12797" w:rsidRPr="00FE497C" w:rsidRDefault="00F12797" w:rsidP="0075778C">
      <w:pPr>
        <w:pStyle w:val="Default"/>
        <w:jc w:val="center"/>
        <w:rPr>
          <w:color w:val="auto"/>
        </w:rPr>
      </w:pPr>
    </w:p>
    <w:p w:rsidR="00F12797" w:rsidRPr="00FE497C" w:rsidRDefault="00F12797" w:rsidP="0075778C">
      <w:pPr>
        <w:pStyle w:val="Default"/>
        <w:jc w:val="center"/>
        <w:rPr>
          <w:color w:val="auto"/>
        </w:rPr>
      </w:pPr>
    </w:p>
    <w:p w:rsidR="00F12797" w:rsidRPr="00FE497C" w:rsidRDefault="00F12797" w:rsidP="0075778C">
      <w:pPr>
        <w:pStyle w:val="Default"/>
        <w:jc w:val="center"/>
        <w:rPr>
          <w:color w:val="auto"/>
        </w:rPr>
      </w:pPr>
    </w:p>
    <w:p w:rsidR="00F12797" w:rsidRPr="00FE497C" w:rsidRDefault="00F12797" w:rsidP="0075778C">
      <w:pPr>
        <w:pStyle w:val="Default"/>
        <w:jc w:val="center"/>
        <w:rPr>
          <w:b/>
          <w:color w:val="auto"/>
          <w:sz w:val="56"/>
          <w:szCs w:val="56"/>
        </w:rPr>
      </w:pPr>
      <w:r w:rsidRPr="00FE497C">
        <w:rPr>
          <w:b/>
          <w:color w:val="auto"/>
          <w:sz w:val="56"/>
          <w:szCs w:val="56"/>
        </w:rPr>
        <w:t xml:space="preserve">ETAPAS ESTADUAIS </w:t>
      </w:r>
    </w:p>
    <w:p w:rsidR="00F12797" w:rsidRPr="00FE497C" w:rsidRDefault="00F12797" w:rsidP="0075778C">
      <w:pPr>
        <w:pStyle w:val="Default"/>
        <w:rPr>
          <w:color w:val="auto"/>
        </w:rPr>
      </w:pPr>
    </w:p>
    <w:p w:rsidR="00F12797" w:rsidRPr="00FE497C" w:rsidRDefault="00F12797" w:rsidP="0075778C">
      <w:pPr>
        <w:pStyle w:val="Default"/>
        <w:rPr>
          <w:color w:val="auto"/>
        </w:rPr>
      </w:pPr>
    </w:p>
    <w:p w:rsidR="00F12797" w:rsidRPr="00FE497C" w:rsidRDefault="00F12797" w:rsidP="0075778C">
      <w:pPr>
        <w:pStyle w:val="Default"/>
        <w:rPr>
          <w:color w:val="auto"/>
        </w:rPr>
      </w:pPr>
    </w:p>
    <w:p w:rsidR="00F12797" w:rsidRPr="00FE497C" w:rsidRDefault="00F12797" w:rsidP="0075778C">
      <w:pPr>
        <w:pStyle w:val="Default"/>
        <w:rPr>
          <w:color w:val="auto"/>
        </w:rPr>
      </w:pPr>
    </w:p>
    <w:p w:rsidR="00F12797" w:rsidRPr="00FE497C" w:rsidRDefault="00F12797" w:rsidP="0075778C">
      <w:pPr>
        <w:pStyle w:val="Default"/>
        <w:rPr>
          <w:color w:val="auto"/>
        </w:rPr>
      </w:pPr>
    </w:p>
    <w:p w:rsidR="00F12797" w:rsidRPr="00FE497C" w:rsidRDefault="00F12797" w:rsidP="0075778C">
      <w:pPr>
        <w:pStyle w:val="Default"/>
        <w:rPr>
          <w:color w:val="auto"/>
        </w:rPr>
      </w:pPr>
    </w:p>
    <w:p w:rsidR="00F12797" w:rsidRPr="00FE497C" w:rsidRDefault="00F12797" w:rsidP="0075778C">
      <w:pPr>
        <w:pStyle w:val="Default"/>
        <w:rPr>
          <w:color w:val="auto"/>
        </w:rPr>
      </w:pPr>
    </w:p>
    <w:p w:rsidR="00F12797" w:rsidRPr="00FE497C" w:rsidRDefault="00F12797" w:rsidP="00FA0510">
      <w:pPr>
        <w:pStyle w:val="Default"/>
        <w:tabs>
          <w:tab w:val="left" w:pos="3675"/>
        </w:tabs>
        <w:rPr>
          <w:color w:val="auto"/>
        </w:rPr>
      </w:pPr>
      <w:r w:rsidRPr="00FE497C">
        <w:rPr>
          <w:color w:val="auto"/>
        </w:rPr>
        <w:tab/>
      </w:r>
    </w:p>
    <w:p w:rsidR="00F12797" w:rsidRPr="00FE497C" w:rsidRDefault="00F12797" w:rsidP="007D2B88">
      <w:pPr>
        <w:pStyle w:val="Default"/>
        <w:pageBreakBefore/>
        <w:jc w:val="center"/>
        <w:rPr>
          <w:color w:val="auto"/>
        </w:rPr>
      </w:pPr>
      <w:r w:rsidRPr="00FE497C">
        <w:rPr>
          <w:b/>
          <w:bCs/>
          <w:color w:val="auto"/>
        </w:rPr>
        <w:t>TERMO DE COMPROMISSO</w:t>
      </w:r>
    </w:p>
    <w:p w:rsidR="00F12797" w:rsidRPr="00FE497C" w:rsidRDefault="00F12797" w:rsidP="0075778C">
      <w:pPr>
        <w:pStyle w:val="Default"/>
        <w:rPr>
          <w:color w:val="auto"/>
        </w:rPr>
      </w:pPr>
    </w:p>
    <w:p w:rsidR="00F12797" w:rsidRPr="00FE497C" w:rsidRDefault="00F12797" w:rsidP="0075778C">
      <w:pPr>
        <w:pStyle w:val="Default"/>
        <w:jc w:val="both"/>
        <w:rPr>
          <w:color w:val="auto"/>
        </w:rPr>
      </w:pPr>
    </w:p>
    <w:p w:rsidR="00F12797" w:rsidRPr="00FE497C" w:rsidRDefault="00F12797" w:rsidP="0075778C">
      <w:pPr>
        <w:pStyle w:val="Default"/>
        <w:jc w:val="both"/>
        <w:rPr>
          <w:color w:val="auto"/>
        </w:rPr>
      </w:pPr>
    </w:p>
    <w:p w:rsidR="00F12797" w:rsidRPr="00FE497C" w:rsidRDefault="00F12797" w:rsidP="0075778C">
      <w:pPr>
        <w:pStyle w:val="Default"/>
        <w:jc w:val="both"/>
        <w:rPr>
          <w:color w:val="auto"/>
        </w:rPr>
      </w:pPr>
    </w:p>
    <w:p w:rsidR="00F12797" w:rsidRPr="00FE497C" w:rsidRDefault="00F12797" w:rsidP="000B3079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O Município de ______________________________________________, representado neste ato pelo se Prefeito, assistido pelo responsável pelo órgão gestor do esporte m ora se inscrevendo para sediar a (   ) ETAPA ESTADUAL JOGOS ABERTOS DE SANTA CATARINA, (   ) ETAPA ESTADUAL JOGUINHOS ABERTOS DE SANTA CATARINA, (   ) ETAPA ESTADUAL OLIMPÍADA ESTUDANTIL CATARINENSE - OLESC , declara-se conhecedor deste Caderno de Encargos, responsabilizando-se de acordo com as cláusulas a seguir: </w:t>
      </w:r>
    </w:p>
    <w:p w:rsidR="00F12797" w:rsidRPr="00FE497C" w:rsidRDefault="00F12797" w:rsidP="0075778C">
      <w:pPr>
        <w:pStyle w:val="Default"/>
        <w:rPr>
          <w:b/>
          <w:bCs/>
          <w:color w:val="auto"/>
        </w:rPr>
      </w:pPr>
    </w:p>
    <w:p w:rsidR="00F12797" w:rsidRPr="00FE497C" w:rsidRDefault="00F12797" w:rsidP="0075778C">
      <w:pPr>
        <w:pStyle w:val="Default"/>
        <w:rPr>
          <w:b/>
          <w:bCs/>
          <w:color w:val="auto"/>
        </w:rPr>
      </w:pPr>
    </w:p>
    <w:p w:rsidR="00F12797" w:rsidRPr="00FE497C" w:rsidRDefault="00F12797" w:rsidP="0075778C">
      <w:pPr>
        <w:pStyle w:val="Default"/>
        <w:rPr>
          <w:b/>
          <w:bCs/>
          <w:color w:val="auto"/>
        </w:rPr>
      </w:pPr>
    </w:p>
    <w:p w:rsidR="00F12797" w:rsidRPr="00FE497C" w:rsidRDefault="00F12797" w:rsidP="007D2B88">
      <w:pPr>
        <w:pStyle w:val="Default"/>
        <w:jc w:val="center"/>
        <w:rPr>
          <w:bCs/>
          <w:color w:val="auto"/>
        </w:rPr>
      </w:pPr>
      <w:r w:rsidRPr="00FE497C">
        <w:rPr>
          <w:bCs/>
          <w:color w:val="auto"/>
        </w:rPr>
        <w:t>______________, ____ de ____________ de 20__</w:t>
      </w:r>
    </w:p>
    <w:p w:rsidR="00F12797" w:rsidRPr="00FE497C" w:rsidRDefault="00F12797" w:rsidP="0075778C">
      <w:pPr>
        <w:pStyle w:val="Default"/>
        <w:rPr>
          <w:bCs/>
          <w:color w:val="auto"/>
        </w:rPr>
      </w:pPr>
    </w:p>
    <w:p w:rsidR="00F12797" w:rsidRPr="00FE497C" w:rsidRDefault="00F12797" w:rsidP="0075778C">
      <w:pPr>
        <w:pStyle w:val="Default"/>
        <w:rPr>
          <w:bCs/>
          <w:color w:val="auto"/>
        </w:rPr>
      </w:pPr>
    </w:p>
    <w:p w:rsidR="00F12797" w:rsidRPr="00FE497C" w:rsidRDefault="00F12797" w:rsidP="0075778C">
      <w:pPr>
        <w:pStyle w:val="Default"/>
        <w:rPr>
          <w:bCs/>
          <w:color w:val="auto"/>
        </w:rPr>
      </w:pPr>
    </w:p>
    <w:p w:rsidR="00F12797" w:rsidRPr="00FE497C" w:rsidRDefault="00F12797" w:rsidP="0075778C">
      <w:pPr>
        <w:pStyle w:val="Default"/>
        <w:rPr>
          <w:bCs/>
          <w:color w:val="auto"/>
        </w:rPr>
      </w:pPr>
    </w:p>
    <w:p w:rsidR="00F12797" w:rsidRPr="00FE497C" w:rsidRDefault="00F12797" w:rsidP="007D2B88">
      <w:pPr>
        <w:pStyle w:val="Default"/>
        <w:jc w:val="center"/>
        <w:rPr>
          <w:bCs/>
          <w:color w:val="auto"/>
        </w:rPr>
      </w:pPr>
      <w:r w:rsidRPr="00FE497C">
        <w:rPr>
          <w:bCs/>
          <w:color w:val="auto"/>
        </w:rPr>
        <w:t>____________________________________________________</w:t>
      </w:r>
    </w:p>
    <w:p w:rsidR="00F12797" w:rsidRPr="00FE497C" w:rsidRDefault="00F12797" w:rsidP="007D2B88">
      <w:pPr>
        <w:pStyle w:val="Default"/>
        <w:jc w:val="center"/>
        <w:rPr>
          <w:bCs/>
          <w:color w:val="auto"/>
        </w:rPr>
      </w:pPr>
      <w:r w:rsidRPr="00FE497C">
        <w:rPr>
          <w:bCs/>
          <w:color w:val="auto"/>
        </w:rPr>
        <w:t>Gestor Municipal / Prefeito Muncipal</w:t>
      </w:r>
    </w:p>
    <w:p w:rsidR="00F12797" w:rsidRPr="00FE497C" w:rsidRDefault="00F12797" w:rsidP="0075778C">
      <w:pPr>
        <w:pStyle w:val="Default"/>
        <w:rPr>
          <w:b/>
          <w:bCs/>
          <w:color w:val="auto"/>
        </w:rPr>
      </w:pPr>
    </w:p>
    <w:p w:rsidR="00F12797" w:rsidRPr="00FE497C" w:rsidRDefault="00F12797" w:rsidP="0075778C">
      <w:pPr>
        <w:pStyle w:val="Default"/>
        <w:rPr>
          <w:b/>
          <w:bCs/>
          <w:color w:val="auto"/>
        </w:rPr>
      </w:pPr>
    </w:p>
    <w:p w:rsidR="00F12797" w:rsidRPr="00FE497C" w:rsidRDefault="00F12797" w:rsidP="0075778C">
      <w:pPr>
        <w:pStyle w:val="Default"/>
        <w:rPr>
          <w:b/>
          <w:bCs/>
          <w:color w:val="auto"/>
        </w:rPr>
      </w:pPr>
    </w:p>
    <w:p w:rsidR="00F12797" w:rsidRPr="00FE497C" w:rsidRDefault="00F12797" w:rsidP="0075778C">
      <w:pPr>
        <w:pStyle w:val="Default"/>
        <w:rPr>
          <w:b/>
          <w:bCs/>
          <w:color w:val="auto"/>
        </w:rPr>
      </w:pPr>
    </w:p>
    <w:p w:rsidR="00F12797" w:rsidRPr="00FE497C" w:rsidRDefault="00F12797" w:rsidP="0075778C">
      <w:pPr>
        <w:pStyle w:val="Default"/>
        <w:rPr>
          <w:b/>
          <w:bCs/>
          <w:color w:val="auto"/>
        </w:rPr>
      </w:pPr>
    </w:p>
    <w:p w:rsidR="00F12797" w:rsidRPr="00FE497C" w:rsidRDefault="00F12797" w:rsidP="0075778C">
      <w:pPr>
        <w:pStyle w:val="Default"/>
        <w:rPr>
          <w:b/>
          <w:bCs/>
          <w:color w:val="auto"/>
        </w:rPr>
      </w:pPr>
    </w:p>
    <w:p w:rsidR="00F12797" w:rsidRPr="00FE497C" w:rsidRDefault="00F12797" w:rsidP="0075778C">
      <w:pPr>
        <w:pStyle w:val="Default"/>
        <w:rPr>
          <w:b/>
          <w:bCs/>
          <w:color w:val="auto"/>
        </w:rPr>
      </w:pPr>
    </w:p>
    <w:p w:rsidR="00F12797" w:rsidRPr="00FE497C" w:rsidRDefault="00F12797" w:rsidP="0075778C">
      <w:pPr>
        <w:pStyle w:val="Default"/>
        <w:rPr>
          <w:b/>
          <w:bCs/>
          <w:color w:val="auto"/>
        </w:rPr>
      </w:pPr>
    </w:p>
    <w:p w:rsidR="00F12797" w:rsidRPr="00FE497C" w:rsidRDefault="00F12797" w:rsidP="0075778C">
      <w:pPr>
        <w:pStyle w:val="Default"/>
        <w:rPr>
          <w:b/>
          <w:bCs/>
          <w:color w:val="auto"/>
        </w:rPr>
      </w:pPr>
    </w:p>
    <w:p w:rsidR="00F12797" w:rsidRPr="00FE497C" w:rsidRDefault="00F12797" w:rsidP="0075778C">
      <w:pPr>
        <w:pStyle w:val="Default"/>
        <w:rPr>
          <w:b/>
          <w:bCs/>
          <w:color w:val="auto"/>
        </w:rPr>
      </w:pPr>
    </w:p>
    <w:p w:rsidR="00F12797" w:rsidRPr="00FE497C" w:rsidRDefault="00F12797" w:rsidP="0075778C">
      <w:pPr>
        <w:pStyle w:val="Default"/>
        <w:rPr>
          <w:b/>
          <w:bCs/>
          <w:color w:val="auto"/>
        </w:rPr>
      </w:pPr>
    </w:p>
    <w:p w:rsidR="00F12797" w:rsidRPr="00FE497C" w:rsidRDefault="00F12797" w:rsidP="0075778C">
      <w:pPr>
        <w:pStyle w:val="Default"/>
        <w:rPr>
          <w:b/>
          <w:bCs/>
          <w:color w:val="auto"/>
        </w:rPr>
      </w:pPr>
    </w:p>
    <w:p w:rsidR="00F12797" w:rsidRPr="00FE497C" w:rsidRDefault="00F12797" w:rsidP="0075778C">
      <w:pPr>
        <w:pStyle w:val="Default"/>
        <w:rPr>
          <w:b/>
          <w:bCs/>
          <w:color w:val="auto"/>
        </w:rPr>
      </w:pPr>
    </w:p>
    <w:p w:rsidR="00F12797" w:rsidRPr="00FE497C" w:rsidRDefault="00F12797" w:rsidP="0075778C">
      <w:pPr>
        <w:pStyle w:val="Default"/>
        <w:rPr>
          <w:b/>
          <w:bCs/>
          <w:color w:val="auto"/>
        </w:rPr>
      </w:pPr>
    </w:p>
    <w:p w:rsidR="00F12797" w:rsidRPr="00FE497C" w:rsidRDefault="00F12797" w:rsidP="0075778C">
      <w:pPr>
        <w:pStyle w:val="Default"/>
        <w:rPr>
          <w:b/>
          <w:bCs/>
          <w:color w:val="auto"/>
        </w:rPr>
      </w:pPr>
    </w:p>
    <w:p w:rsidR="00F12797" w:rsidRPr="00FE497C" w:rsidRDefault="00F12797" w:rsidP="0075778C">
      <w:pPr>
        <w:pStyle w:val="Default"/>
        <w:rPr>
          <w:b/>
          <w:bCs/>
          <w:color w:val="auto"/>
        </w:rPr>
      </w:pPr>
    </w:p>
    <w:p w:rsidR="00F12797" w:rsidRPr="00FE497C" w:rsidRDefault="00F12797" w:rsidP="0075778C">
      <w:pPr>
        <w:pStyle w:val="Default"/>
        <w:rPr>
          <w:b/>
          <w:bCs/>
          <w:color w:val="auto"/>
        </w:rPr>
      </w:pPr>
    </w:p>
    <w:p w:rsidR="00F12797" w:rsidRPr="00FE497C" w:rsidRDefault="00F12797" w:rsidP="0075778C">
      <w:pPr>
        <w:pStyle w:val="Default"/>
        <w:rPr>
          <w:b/>
          <w:bCs/>
          <w:color w:val="auto"/>
        </w:rPr>
      </w:pPr>
    </w:p>
    <w:p w:rsidR="00F12797" w:rsidRPr="00FE497C" w:rsidRDefault="00F12797" w:rsidP="0075778C">
      <w:pPr>
        <w:pStyle w:val="Default"/>
        <w:rPr>
          <w:b/>
          <w:bCs/>
          <w:color w:val="auto"/>
        </w:rPr>
      </w:pPr>
    </w:p>
    <w:p w:rsidR="00F12797" w:rsidRPr="00FE497C" w:rsidRDefault="00F12797" w:rsidP="0075778C">
      <w:pPr>
        <w:pStyle w:val="Default"/>
        <w:rPr>
          <w:b/>
          <w:bCs/>
          <w:color w:val="auto"/>
        </w:rPr>
      </w:pPr>
    </w:p>
    <w:p w:rsidR="00F12797" w:rsidRPr="00FE497C" w:rsidRDefault="00F12797" w:rsidP="0075778C">
      <w:pPr>
        <w:pStyle w:val="Default"/>
        <w:rPr>
          <w:b/>
          <w:bCs/>
          <w:color w:val="auto"/>
        </w:rPr>
      </w:pPr>
    </w:p>
    <w:p w:rsidR="00F12797" w:rsidRPr="00FE497C" w:rsidRDefault="00F12797" w:rsidP="0075778C">
      <w:pPr>
        <w:pStyle w:val="Default"/>
        <w:rPr>
          <w:b/>
          <w:bCs/>
          <w:color w:val="auto"/>
        </w:rPr>
      </w:pPr>
    </w:p>
    <w:p w:rsidR="00F12797" w:rsidRPr="00FE497C" w:rsidRDefault="00F12797" w:rsidP="0075778C">
      <w:pPr>
        <w:pStyle w:val="Default"/>
        <w:rPr>
          <w:b/>
          <w:bCs/>
          <w:color w:val="auto"/>
        </w:rPr>
      </w:pPr>
    </w:p>
    <w:p w:rsidR="00F12797" w:rsidRPr="00FE497C" w:rsidRDefault="00F12797" w:rsidP="0075778C">
      <w:pPr>
        <w:pStyle w:val="Default"/>
        <w:rPr>
          <w:b/>
          <w:bCs/>
          <w:color w:val="auto"/>
        </w:rPr>
      </w:pPr>
    </w:p>
    <w:p w:rsidR="00F12797" w:rsidRPr="00FE497C" w:rsidRDefault="00F12797" w:rsidP="0075778C">
      <w:pPr>
        <w:pStyle w:val="Default"/>
        <w:rPr>
          <w:b/>
          <w:bCs/>
          <w:color w:val="auto"/>
        </w:rPr>
      </w:pPr>
    </w:p>
    <w:p w:rsidR="00F12797" w:rsidRPr="00FE497C" w:rsidRDefault="00F12797" w:rsidP="0075778C">
      <w:pPr>
        <w:pStyle w:val="Default"/>
        <w:rPr>
          <w:b/>
          <w:bCs/>
          <w:color w:val="auto"/>
        </w:rPr>
      </w:pPr>
    </w:p>
    <w:p w:rsidR="00F12797" w:rsidRPr="00FE497C" w:rsidRDefault="00F12797" w:rsidP="0075778C">
      <w:pPr>
        <w:pStyle w:val="Default"/>
        <w:rPr>
          <w:b/>
          <w:bCs/>
          <w:color w:val="auto"/>
        </w:rPr>
      </w:pPr>
    </w:p>
    <w:p w:rsidR="00F12797" w:rsidRPr="00FE497C" w:rsidRDefault="00F12797" w:rsidP="0075778C">
      <w:pPr>
        <w:pStyle w:val="Default"/>
        <w:rPr>
          <w:color w:val="auto"/>
        </w:rPr>
      </w:pPr>
      <w:r w:rsidRPr="00FE497C">
        <w:rPr>
          <w:b/>
          <w:bCs/>
          <w:color w:val="auto"/>
        </w:rPr>
        <w:t xml:space="preserve">1- Das atribuições </w:t>
      </w:r>
    </w:p>
    <w:p w:rsidR="00F12797" w:rsidRPr="00FE497C" w:rsidRDefault="00F12797" w:rsidP="0075778C">
      <w:pPr>
        <w:pStyle w:val="Default"/>
        <w:rPr>
          <w:b/>
          <w:bCs/>
          <w:color w:val="auto"/>
        </w:rPr>
      </w:pPr>
    </w:p>
    <w:p w:rsidR="00F12797" w:rsidRPr="00FE497C" w:rsidRDefault="00F12797" w:rsidP="0075778C">
      <w:pPr>
        <w:pStyle w:val="Default"/>
        <w:rPr>
          <w:color w:val="auto"/>
        </w:rPr>
      </w:pPr>
      <w:r w:rsidRPr="00FE497C">
        <w:rPr>
          <w:b/>
          <w:bCs/>
          <w:color w:val="auto"/>
        </w:rPr>
        <w:t xml:space="preserve">Cláusula primeira </w:t>
      </w:r>
    </w:p>
    <w:p w:rsidR="00F12797" w:rsidRPr="00FE497C" w:rsidRDefault="00F12797" w:rsidP="0075778C">
      <w:pPr>
        <w:pStyle w:val="Default"/>
        <w:jc w:val="both"/>
        <w:rPr>
          <w:color w:val="auto"/>
        </w:rPr>
      </w:pPr>
    </w:p>
    <w:p w:rsidR="00F12797" w:rsidRPr="00FE497C" w:rsidRDefault="00F12797" w:rsidP="0075778C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O município postulante responsabiliza-se por cumprir, na integra, as atribuições relativas ao município sede, constantes do Caderno de encargos a este Termo anexado. </w:t>
      </w:r>
    </w:p>
    <w:p w:rsidR="00F12797" w:rsidRPr="00FE497C" w:rsidRDefault="00F12797" w:rsidP="0075778C">
      <w:pPr>
        <w:pStyle w:val="Default"/>
        <w:rPr>
          <w:b/>
          <w:bCs/>
          <w:color w:val="auto"/>
        </w:rPr>
      </w:pPr>
    </w:p>
    <w:p w:rsidR="00F12797" w:rsidRPr="00FE497C" w:rsidRDefault="00F12797" w:rsidP="0075778C">
      <w:pPr>
        <w:pStyle w:val="Default"/>
        <w:rPr>
          <w:color w:val="auto"/>
        </w:rPr>
      </w:pPr>
      <w:r w:rsidRPr="00FE497C">
        <w:rPr>
          <w:b/>
          <w:bCs/>
          <w:color w:val="auto"/>
        </w:rPr>
        <w:t xml:space="preserve">2 - Cronograma de trabalho </w:t>
      </w:r>
    </w:p>
    <w:p w:rsidR="00F12797" w:rsidRPr="00FE497C" w:rsidRDefault="00F12797" w:rsidP="0075778C">
      <w:pPr>
        <w:pStyle w:val="Default"/>
        <w:rPr>
          <w:b/>
          <w:bCs/>
          <w:color w:val="auto"/>
        </w:rPr>
      </w:pPr>
    </w:p>
    <w:p w:rsidR="00F12797" w:rsidRPr="00FE497C" w:rsidRDefault="00F12797" w:rsidP="0075778C">
      <w:pPr>
        <w:pStyle w:val="Default"/>
        <w:rPr>
          <w:color w:val="auto"/>
        </w:rPr>
      </w:pPr>
      <w:r w:rsidRPr="00FE497C">
        <w:rPr>
          <w:b/>
          <w:bCs/>
          <w:color w:val="auto"/>
        </w:rPr>
        <w:t xml:space="preserve">Cláusula segunda </w:t>
      </w:r>
    </w:p>
    <w:p w:rsidR="00F12797" w:rsidRPr="00FE497C" w:rsidRDefault="00F12797" w:rsidP="0075778C">
      <w:pPr>
        <w:pStyle w:val="Default"/>
        <w:jc w:val="both"/>
        <w:rPr>
          <w:color w:val="auto"/>
        </w:rPr>
      </w:pPr>
    </w:p>
    <w:p w:rsidR="00F12797" w:rsidRPr="00FE497C" w:rsidRDefault="00F12797" w:rsidP="0075778C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Escolhido como sede, o município ora postulante compromete-se a apresentar, no prazo de sessenta dias, cronograma de trabalho pormenorizando obras e ações de sua competência, constando metas e prazos para sua efetivação. </w:t>
      </w:r>
    </w:p>
    <w:p w:rsidR="00F12797" w:rsidRPr="00FE497C" w:rsidRDefault="00F12797" w:rsidP="0075778C">
      <w:pPr>
        <w:pStyle w:val="Default"/>
        <w:rPr>
          <w:b/>
          <w:bCs/>
          <w:color w:val="auto"/>
        </w:rPr>
      </w:pPr>
    </w:p>
    <w:p w:rsidR="00F12797" w:rsidRPr="00FE497C" w:rsidRDefault="00F12797" w:rsidP="0075778C">
      <w:pPr>
        <w:pStyle w:val="Default"/>
        <w:rPr>
          <w:color w:val="auto"/>
        </w:rPr>
      </w:pPr>
      <w:r w:rsidRPr="00FE497C">
        <w:rPr>
          <w:b/>
          <w:bCs/>
          <w:color w:val="auto"/>
        </w:rPr>
        <w:t xml:space="preserve">3- Da previsão orçamentária </w:t>
      </w:r>
    </w:p>
    <w:p w:rsidR="00F12797" w:rsidRPr="00FE497C" w:rsidRDefault="00F12797" w:rsidP="0075778C">
      <w:pPr>
        <w:pStyle w:val="Default"/>
        <w:rPr>
          <w:b/>
          <w:bCs/>
          <w:color w:val="auto"/>
        </w:rPr>
      </w:pPr>
    </w:p>
    <w:p w:rsidR="00F12797" w:rsidRPr="00FE497C" w:rsidRDefault="00F12797" w:rsidP="0075778C">
      <w:pPr>
        <w:pStyle w:val="Default"/>
        <w:rPr>
          <w:color w:val="auto"/>
        </w:rPr>
      </w:pPr>
      <w:r w:rsidRPr="00FE497C">
        <w:rPr>
          <w:b/>
          <w:bCs/>
          <w:color w:val="auto"/>
        </w:rPr>
        <w:t xml:space="preserve">Cláusula terceira </w:t>
      </w:r>
    </w:p>
    <w:p w:rsidR="00F12797" w:rsidRPr="00FE497C" w:rsidRDefault="00F12797" w:rsidP="0075778C">
      <w:pPr>
        <w:pStyle w:val="Default"/>
        <w:jc w:val="both"/>
        <w:rPr>
          <w:color w:val="auto"/>
        </w:rPr>
      </w:pPr>
    </w:p>
    <w:p w:rsidR="00F12797" w:rsidRPr="00FE497C" w:rsidRDefault="00F12797" w:rsidP="0075778C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O município postulante fará constar da Lei Orçamentária Anual – LOA a previsão orçamentária para realização das despesas necessárias para o cumprimento do exigido no Caderno de Encargos referente a competição que sediará. </w:t>
      </w:r>
    </w:p>
    <w:p w:rsidR="00F12797" w:rsidRPr="00FE497C" w:rsidRDefault="00F12797" w:rsidP="0075778C">
      <w:pPr>
        <w:pStyle w:val="Default"/>
        <w:rPr>
          <w:color w:val="auto"/>
        </w:rPr>
      </w:pPr>
    </w:p>
    <w:p w:rsidR="00F12797" w:rsidRPr="00FE497C" w:rsidRDefault="00F12797" w:rsidP="0075778C">
      <w:pPr>
        <w:pStyle w:val="Default"/>
        <w:rPr>
          <w:color w:val="auto"/>
        </w:rPr>
      </w:pPr>
      <w:r w:rsidRPr="00FE497C">
        <w:rPr>
          <w:b/>
          <w:bCs/>
          <w:color w:val="auto"/>
        </w:rPr>
        <w:t xml:space="preserve">4- Dos recursos necessários </w:t>
      </w:r>
    </w:p>
    <w:p w:rsidR="00F12797" w:rsidRPr="00FE497C" w:rsidRDefault="00F12797" w:rsidP="0075778C">
      <w:pPr>
        <w:pStyle w:val="Default"/>
        <w:rPr>
          <w:b/>
          <w:bCs/>
          <w:color w:val="auto"/>
        </w:rPr>
      </w:pPr>
    </w:p>
    <w:p w:rsidR="00F12797" w:rsidRPr="00FE497C" w:rsidRDefault="00F12797" w:rsidP="0075778C">
      <w:pPr>
        <w:pStyle w:val="Default"/>
        <w:rPr>
          <w:color w:val="auto"/>
        </w:rPr>
      </w:pPr>
      <w:r w:rsidRPr="00FE497C">
        <w:rPr>
          <w:b/>
          <w:bCs/>
          <w:color w:val="auto"/>
        </w:rPr>
        <w:t xml:space="preserve">Cláusula quarta </w:t>
      </w:r>
    </w:p>
    <w:p w:rsidR="00F12797" w:rsidRPr="00FE497C" w:rsidRDefault="00F12797" w:rsidP="0075778C">
      <w:pPr>
        <w:pStyle w:val="Default"/>
        <w:jc w:val="both"/>
        <w:rPr>
          <w:color w:val="auto"/>
          <w:sz w:val="16"/>
          <w:szCs w:val="16"/>
        </w:rPr>
      </w:pPr>
    </w:p>
    <w:p w:rsidR="00F12797" w:rsidRPr="00FE497C" w:rsidRDefault="00F12797" w:rsidP="0075778C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Sob pena de perda do direito de sediar o evento pleiteado, em caso de transferência de recursos estaduais para realização de obras e ações necessárias, o município postulante deverá apresentar metas cronológicas para o cumprimento das mesmas. </w:t>
      </w:r>
    </w:p>
    <w:p w:rsidR="00F12797" w:rsidRPr="00FE497C" w:rsidRDefault="00F12797" w:rsidP="0075778C">
      <w:pPr>
        <w:pStyle w:val="Default"/>
        <w:rPr>
          <w:b/>
          <w:bCs/>
          <w:color w:val="auto"/>
        </w:rPr>
      </w:pPr>
    </w:p>
    <w:p w:rsidR="00F12797" w:rsidRPr="00FE497C" w:rsidRDefault="00F12797" w:rsidP="0075778C">
      <w:pPr>
        <w:pStyle w:val="Default"/>
        <w:rPr>
          <w:color w:val="auto"/>
        </w:rPr>
      </w:pPr>
      <w:r w:rsidRPr="00FE497C">
        <w:rPr>
          <w:b/>
          <w:bCs/>
          <w:color w:val="auto"/>
        </w:rPr>
        <w:t xml:space="preserve">5- Da devolução dos recursos </w:t>
      </w:r>
    </w:p>
    <w:p w:rsidR="00F12797" w:rsidRPr="00FE497C" w:rsidRDefault="00F12797" w:rsidP="0075778C">
      <w:pPr>
        <w:pStyle w:val="Default"/>
        <w:rPr>
          <w:b/>
          <w:bCs/>
          <w:color w:val="auto"/>
          <w:sz w:val="16"/>
          <w:szCs w:val="16"/>
        </w:rPr>
      </w:pPr>
    </w:p>
    <w:p w:rsidR="00F12797" w:rsidRPr="00FE497C" w:rsidRDefault="00F12797" w:rsidP="0075778C">
      <w:pPr>
        <w:pStyle w:val="Default"/>
        <w:rPr>
          <w:color w:val="auto"/>
        </w:rPr>
      </w:pPr>
      <w:r w:rsidRPr="00FE497C">
        <w:rPr>
          <w:b/>
          <w:bCs/>
          <w:color w:val="auto"/>
        </w:rPr>
        <w:t xml:space="preserve">Cláusula quinta-feira </w:t>
      </w:r>
    </w:p>
    <w:p w:rsidR="00F12797" w:rsidRPr="00FE497C" w:rsidRDefault="00F12797" w:rsidP="0075778C">
      <w:pPr>
        <w:pStyle w:val="Default"/>
        <w:jc w:val="both"/>
        <w:rPr>
          <w:color w:val="auto"/>
          <w:sz w:val="16"/>
          <w:szCs w:val="16"/>
        </w:rPr>
      </w:pPr>
    </w:p>
    <w:p w:rsidR="00F12797" w:rsidRPr="00FE497C" w:rsidRDefault="00F12797" w:rsidP="0075778C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Em caso de descumprimento do previsto na cláusula quarta do presente termo, o município postulante compromete-se a devolver os recursos financeiros que porventura tenha recebido do Governo do Estado. </w:t>
      </w:r>
    </w:p>
    <w:p w:rsidR="00F12797" w:rsidRPr="00FE497C" w:rsidRDefault="00F12797" w:rsidP="0075778C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O presente Termo de Compromisso oficializa junto à FUNDAÇÃO CATARINENSE DE ESPORTE – FESPORTE o pedido de inscrição para sediar o Evento acima referido no município, devendo ser assinado em três vias de igual teor, sendo a 2ª destinada ao Gabinete do Prefeito e a 3ª via para ao órgão gestor de esporte municipal. </w:t>
      </w:r>
    </w:p>
    <w:p w:rsidR="00F12797" w:rsidRPr="00FE497C" w:rsidRDefault="00F12797" w:rsidP="0075778C">
      <w:pPr>
        <w:pStyle w:val="Default"/>
        <w:jc w:val="both"/>
        <w:rPr>
          <w:color w:val="auto"/>
        </w:rPr>
      </w:pPr>
    </w:p>
    <w:p w:rsidR="00F12797" w:rsidRPr="00FE497C" w:rsidRDefault="00F12797" w:rsidP="007D2B88">
      <w:pPr>
        <w:pStyle w:val="Default"/>
        <w:jc w:val="center"/>
        <w:rPr>
          <w:bCs/>
          <w:color w:val="auto"/>
        </w:rPr>
      </w:pPr>
      <w:r w:rsidRPr="00FE497C">
        <w:rPr>
          <w:bCs/>
          <w:color w:val="auto"/>
        </w:rPr>
        <w:t>______________, ____ de ____________ de 201__</w:t>
      </w:r>
    </w:p>
    <w:p w:rsidR="00F12797" w:rsidRPr="00FE497C" w:rsidRDefault="00F12797" w:rsidP="007D2B88">
      <w:pPr>
        <w:pStyle w:val="Default"/>
        <w:rPr>
          <w:bCs/>
          <w:color w:val="auto"/>
        </w:rPr>
      </w:pPr>
    </w:p>
    <w:p w:rsidR="00F12797" w:rsidRPr="00FE497C" w:rsidRDefault="00F12797" w:rsidP="007D2B88">
      <w:pPr>
        <w:pStyle w:val="Default"/>
        <w:rPr>
          <w:bCs/>
          <w:color w:val="auto"/>
        </w:rPr>
      </w:pPr>
    </w:p>
    <w:p w:rsidR="00F12797" w:rsidRPr="00FE497C" w:rsidRDefault="00F12797" w:rsidP="007D2B88">
      <w:pPr>
        <w:pStyle w:val="Default"/>
        <w:jc w:val="center"/>
        <w:rPr>
          <w:bCs/>
          <w:color w:val="auto"/>
        </w:rPr>
      </w:pPr>
      <w:r w:rsidRPr="00FE497C">
        <w:rPr>
          <w:bCs/>
          <w:color w:val="auto"/>
        </w:rPr>
        <w:t>____________________________________________________</w:t>
      </w:r>
    </w:p>
    <w:p w:rsidR="00F12797" w:rsidRPr="00FE497C" w:rsidRDefault="00F12797" w:rsidP="007D2B88">
      <w:pPr>
        <w:pStyle w:val="Default"/>
        <w:jc w:val="center"/>
        <w:rPr>
          <w:bCs/>
          <w:color w:val="auto"/>
        </w:rPr>
      </w:pPr>
      <w:r w:rsidRPr="00FE497C">
        <w:rPr>
          <w:bCs/>
          <w:color w:val="auto"/>
        </w:rPr>
        <w:t>Gestor Municipal / Prefeito Municipal</w:t>
      </w:r>
    </w:p>
    <w:p w:rsidR="00F12797" w:rsidRPr="00FE497C" w:rsidRDefault="00F12797" w:rsidP="007D2B88">
      <w:pPr>
        <w:pStyle w:val="Default"/>
        <w:pageBreakBefore/>
        <w:jc w:val="center"/>
        <w:rPr>
          <w:color w:val="auto"/>
        </w:rPr>
      </w:pPr>
      <w:r w:rsidRPr="00FE497C">
        <w:rPr>
          <w:b/>
          <w:bCs/>
          <w:color w:val="auto"/>
        </w:rPr>
        <w:t>ORGANIZAÇÃO FUNCIONAL</w:t>
      </w:r>
    </w:p>
    <w:p w:rsidR="00F12797" w:rsidRPr="00FE497C" w:rsidRDefault="00F12797" w:rsidP="0075778C">
      <w:pPr>
        <w:pStyle w:val="Default"/>
        <w:rPr>
          <w:b/>
          <w:bCs/>
          <w:color w:val="auto"/>
        </w:rPr>
      </w:pPr>
    </w:p>
    <w:p w:rsidR="00F12797" w:rsidRPr="00FE497C" w:rsidRDefault="00F12797" w:rsidP="0075778C">
      <w:pPr>
        <w:pStyle w:val="Default"/>
        <w:rPr>
          <w:color w:val="auto"/>
        </w:rPr>
      </w:pPr>
      <w:r w:rsidRPr="00FE497C">
        <w:rPr>
          <w:b/>
          <w:bCs/>
          <w:color w:val="auto"/>
        </w:rPr>
        <w:t xml:space="preserve">COORDENADOR GERAL - FESPORTE </w:t>
      </w:r>
    </w:p>
    <w:p w:rsidR="00F12797" w:rsidRPr="00FE497C" w:rsidRDefault="00F12797" w:rsidP="0075778C">
      <w:pPr>
        <w:pStyle w:val="Default"/>
        <w:rPr>
          <w:b/>
          <w:bCs/>
          <w:color w:val="auto"/>
        </w:rPr>
      </w:pPr>
    </w:p>
    <w:p w:rsidR="00F12797" w:rsidRPr="00FE497C" w:rsidRDefault="00F12797" w:rsidP="0075778C">
      <w:pPr>
        <w:pStyle w:val="Default"/>
        <w:rPr>
          <w:color w:val="auto"/>
        </w:rPr>
      </w:pPr>
      <w:r w:rsidRPr="00FE497C">
        <w:rPr>
          <w:b/>
          <w:bCs/>
          <w:color w:val="auto"/>
        </w:rPr>
        <w:t xml:space="preserve">COMISSÃO EXECUTIVA - CCO </w:t>
      </w:r>
    </w:p>
    <w:p w:rsidR="00F12797" w:rsidRPr="00FE497C" w:rsidRDefault="00F12797" w:rsidP="0075778C">
      <w:pPr>
        <w:pStyle w:val="Default"/>
        <w:rPr>
          <w:color w:val="auto"/>
        </w:rPr>
      </w:pPr>
    </w:p>
    <w:p w:rsidR="00F12797" w:rsidRPr="00FE497C" w:rsidRDefault="00F12797" w:rsidP="0075778C">
      <w:pPr>
        <w:pStyle w:val="Default"/>
        <w:rPr>
          <w:color w:val="auto"/>
        </w:rPr>
      </w:pPr>
      <w:r w:rsidRPr="00FE497C">
        <w:rPr>
          <w:color w:val="auto"/>
        </w:rPr>
        <w:t xml:space="preserve">1 - Presidente </w:t>
      </w:r>
    </w:p>
    <w:p w:rsidR="00F12797" w:rsidRPr="00FE497C" w:rsidRDefault="00F12797" w:rsidP="0075778C">
      <w:pPr>
        <w:pStyle w:val="Default"/>
        <w:rPr>
          <w:color w:val="auto"/>
        </w:rPr>
      </w:pPr>
    </w:p>
    <w:p w:rsidR="00F12797" w:rsidRPr="00FE497C" w:rsidRDefault="00F12797" w:rsidP="0075778C">
      <w:pPr>
        <w:pStyle w:val="Default"/>
        <w:rPr>
          <w:color w:val="auto"/>
        </w:rPr>
      </w:pPr>
      <w:r w:rsidRPr="00FE497C">
        <w:rPr>
          <w:color w:val="auto"/>
        </w:rPr>
        <w:t>2 - Vice - Presidente</w:t>
      </w:r>
    </w:p>
    <w:p w:rsidR="00F12797" w:rsidRPr="00FE497C" w:rsidRDefault="00F12797" w:rsidP="0075778C">
      <w:pPr>
        <w:pStyle w:val="Default"/>
        <w:rPr>
          <w:color w:val="auto"/>
        </w:rPr>
      </w:pPr>
    </w:p>
    <w:p w:rsidR="00F12797" w:rsidRPr="00FE497C" w:rsidRDefault="00F12797" w:rsidP="0075778C">
      <w:pPr>
        <w:pStyle w:val="Default"/>
        <w:rPr>
          <w:color w:val="auto"/>
        </w:rPr>
      </w:pPr>
      <w:r w:rsidRPr="00FE497C">
        <w:rPr>
          <w:color w:val="auto"/>
        </w:rPr>
        <w:t xml:space="preserve">3 - Secretário Executivo </w:t>
      </w:r>
    </w:p>
    <w:p w:rsidR="00F12797" w:rsidRPr="00FE497C" w:rsidRDefault="00F12797" w:rsidP="0075778C">
      <w:pPr>
        <w:pStyle w:val="Default"/>
        <w:rPr>
          <w:color w:val="auto"/>
        </w:rPr>
      </w:pPr>
    </w:p>
    <w:p w:rsidR="00F12797" w:rsidRPr="00FE497C" w:rsidRDefault="00F12797" w:rsidP="0075778C">
      <w:pPr>
        <w:pStyle w:val="Default"/>
        <w:rPr>
          <w:color w:val="auto"/>
        </w:rPr>
      </w:pPr>
      <w:r w:rsidRPr="00FE497C">
        <w:rPr>
          <w:color w:val="auto"/>
        </w:rPr>
        <w:t xml:space="preserve">4 - 1º Secretário </w:t>
      </w:r>
    </w:p>
    <w:p w:rsidR="00F12797" w:rsidRPr="00FE497C" w:rsidRDefault="00F12797" w:rsidP="0075778C">
      <w:pPr>
        <w:pStyle w:val="Default"/>
        <w:rPr>
          <w:color w:val="auto"/>
        </w:rPr>
      </w:pPr>
    </w:p>
    <w:p w:rsidR="00F12797" w:rsidRPr="00FE497C" w:rsidRDefault="00F12797" w:rsidP="0075778C">
      <w:pPr>
        <w:pStyle w:val="Default"/>
        <w:rPr>
          <w:color w:val="auto"/>
        </w:rPr>
      </w:pPr>
      <w:r w:rsidRPr="00FE497C">
        <w:rPr>
          <w:color w:val="auto"/>
        </w:rPr>
        <w:t xml:space="preserve">5 - Tesoureiro </w:t>
      </w:r>
    </w:p>
    <w:p w:rsidR="00F12797" w:rsidRPr="00FE497C" w:rsidRDefault="00F12797" w:rsidP="0075778C">
      <w:pPr>
        <w:pStyle w:val="Default"/>
        <w:rPr>
          <w:b/>
          <w:bCs/>
          <w:color w:val="auto"/>
        </w:rPr>
      </w:pPr>
    </w:p>
    <w:p w:rsidR="00F12797" w:rsidRPr="00FE497C" w:rsidRDefault="00F12797" w:rsidP="0075778C">
      <w:pPr>
        <w:pStyle w:val="Default"/>
        <w:rPr>
          <w:color w:val="auto"/>
        </w:rPr>
      </w:pPr>
      <w:r w:rsidRPr="00FE497C">
        <w:rPr>
          <w:b/>
          <w:bCs/>
          <w:color w:val="auto"/>
        </w:rPr>
        <w:t xml:space="preserve">DEMAIS COMISSÕES – CCO/FESPORTE </w:t>
      </w:r>
    </w:p>
    <w:p w:rsidR="00F12797" w:rsidRPr="00FE497C" w:rsidRDefault="00F12797" w:rsidP="0075778C">
      <w:pPr>
        <w:pStyle w:val="Default"/>
        <w:rPr>
          <w:color w:val="auto"/>
        </w:rPr>
      </w:pPr>
    </w:p>
    <w:p w:rsidR="00F12797" w:rsidRPr="00FE497C" w:rsidRDefault="00F12797" w:rsidP="0075778C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1 - Comissão de Solenidades – CCO / FESPORTE </w:t>
      </w:r>
    </w:p>
    <w:p w:rsidR="00F12797" w:rsidRPr="00FE497C" w:rsidRDefault="00F12797" w:rsidP="0075778C">
      <w:pPr>
        <w:pStyle w:val="Default"/>
        <w:jc w:val="both"/>
        <w:rPr>
          <w:color w:val="auto"/>
        </w:rPr>
      </w:pPr>
    </w:p>
    <w:p w:rsidR="00F12797" w:rsidRPr="00FE497C" w:rsidRDefault="00F12797" w:rsidP="0075778C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2 - Comissão de Alojamento das delegações- CCO </w:t>
      </w:r>
    </w:p>
    <w:p w:rsidR="00F12797" w:rsidRPr="00FE497C" w:rsidRDefault="00F12797" w:rsidP="0075778C">
      <w:pPr>
        <w:pStyle w:val="Default"/>
        <w:jc w:val="both"/>
        <w:rPr>
          <w:color w:val="auto"/>
        </w:rPr>
      </w:pPr>
    </w:p>
    <w:p w:rsidR="00F12797" w:rsidRPr="00FE497C" w:rsidRDefault="00F12797" w:rsidP="0075778C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3 - Comissão de Alimentação - CCO </w:t>
      </w:r>
    </w:p>
    <w:p w:rsidR="00F12797" w:rsidRPr="00FE497C" w:rsidRDefault="00F12797" w:rsidP="0075778C">
      <w:pPr>
        <w:pStyle w:val="Default"/>
        <w:jc w:val="both"/>
        <w:rPr>
          <w:color w:val="auto"/>
        </w:rPr>
      </w:pPr>
    </w:p>
    <w:p w:rsidR="00F12797" w:rsidRPr="00FE497C" w:rsidRDefault="00F12797" w:rsidP="0075778C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4 - Comissão de Infraestrutura e Urbanismo - CCO </w:t>
      </w:r>
    </w:p>
    <w:p w:rsidR="00F12797" w:rsidRPr="00FE497C" w:rsidRDefault="00F12797" w:rsidP="0075778C">
      <w:pPr>
        <w:pStyle w:val="Default"/>
        <w:jc w:val="both"/>
        <w:rPr>
          <w:color w:val="auto"/>
        </w:rPr>
      </w:pPr>
    </w:p>
    <w:p w:rsidR="00F12797" w:rsidRPr="00FE497C" w:rsidRDefault="00F12797" w:rsidP="0075778C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5 - Comissão de Imprensa – CCO / FESPORTE </w:t>
      </w:r>
    </w:p>
    <w:p w:rsidR="00F12797" w:rsidRPr="00FE497C" w:rsidRDefault="00F12797" w:rsidP="0075778C">
      <w:pPr>
        <w:pStyle w:val="Default"/>
        <w:jc w:val="both"/>
        <w:rPr>
          <w:color w:val="auto"/>
        </w:rPr>
      </w:pPr>
    </w:p>
    <w:p w:rsidR="00F12797" w:rsidRPr="00FE497C" w:rsidRDefault="00F12797" w:rsidP="0075778C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6 - Comissão de Relações Públicas e Marketing – CCO / FESPORTE </w:t>
      </w:r>
    </w:p>
    <w:p w:rsidR="00F12797" w:rsidRPr="00FE497C" w:rsidRDefault="00F12797" w:rsidP="0075778C">
      <w:pPr>
        <w:pStyle w:val="Default"/>
        <w:jc w:val="both"/>
        <w:rPr>
          <w:color w:val="auto"/>
        </w:rPr>
      </w:pPr>
    </w:p>
    <w:p w:rsidR="00F12797" w:rsidRPr="00FE497C" w:rsidRDefault="00F12797" w:rsidP="0075778C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7 - Comissão de Obras - CCO </w:t>
      </w:r>
    </w:p>
    <w:p w:rsidR="00F12797" w:rsidRPr="00FE497C" w:rsidRDefault="00F12797" w:rsidP="0075778C">
      <w:pPr>
        <w:pStyle w:val="Default"/>
        <w:jc w:val="both"/>
        <w:rPr>
          <w:color w:val="auto"/>
        </w:rPr>
      </w:pPr>
    </w:p>
    <w:p w:rsidR="00F12797" w:rsidRPr="00FE497C" w:rsidRDefault="00F12797" w:rsidP="0075778C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8 - Comissão de Segurança - CCO </w:t>
      </w:r>
    </w:p>
    <w:p w:rsidR="00F12797" w:rsidRPr="00FE497C" w:rsidRDefault="00F12797" w:rsidP="0075778C">
      <w:pPr>
        <w:pStyle w:val="Default"/>
        <w:jc w:val="both"/>
        <w:rPr>
          <w:color w:val="auto"/>
        </w:rPr>
      </w:pPr>
    </w:p>
    <w:p w:rsidR="00F12797" w:rsidRPr="00FE497C" w:rsidRDefault="00F12797" w:rsidP="0075778C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9 - Comissão de Saúde – CCO </w:t>
      </w:r>
    </w:p>
    <w:p w:rsidR="00F12797" w:rsidRPr="00FE497C" w:rsidRDefault="00F12797" w:rsidP="0075778C">
      <w:pPr>
        <w:pStyle w:val="Default"/>
        <w:jc w:val="both"/>
        <w:rPr>
          <w:color w:val="auto"/>
        </w:rPr>
      </w:pPr>
    </w:p>
    <w:p w:rsidR="00F12797" w:rsidRPr="00FE497C" w:rsidRDefault="00F12797" w:rsidP="0075778C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10 - Comissão de Transporte – CCO/FESPORTE </w:t>
      </w:r>
    </w:p>
    <w:p w:rsidR="00F12797" w:rsidRPr="00FE497C" w:rsidRDefault="00F12797" w:rsidP="0075778C">
      <w:pPr>
        <w:pStyle w:val="Default"/>
        <w:jc w:val="both"/>
        <w:rPr>
          <w:color w:val="auto"/>
        </w:rPr>
      </w:pPr>
    </w:p>
    <w:p w:rsidR="00F12797" w:rsidRPr="00FE497C" w:rsidRDefault="00F12797" w:rsidP="0075778C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11 - Comissão Técnica – CCO/FESPORTE </w:t>
      </w:r>
    </w:p>
    <w:p w:rsidR="00F12797" w:rsidRPr="00FE497C" w:rsidRDefault="00F12797" w:rsidP="0075778C">
      <w:pPr>
        <w:pStyle w:val="Default"/>
        <w:jc w:val="both"/>
        <w:rPr>
          <w:color w:val="auto"/>
        </w:rPr>
      </w:pPr>
    </w:p>
    <w:p w:rsidR="00F12797" w:rsidRPr="00FE497C" w:rsidRDefault="00F12797" w:rsidP="0075778C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12 - Comissão de Hospedagem e Alimentação arbitragem e equipe técnica – CCO/FESPORTE </w:t>
      </w:r>
    </w:p>
    <w:p w:rsidR="00F12797" w:rsidRPr="00FE497C" w:rsidRDefault="00F12797" w:rsidP="0075778C">
      <w:pPr>
        <w:pStyle w:val="Default"/>
        <w:jc w:val="both"/>
        <w:rPr>
          <w:color w:val="auto"/>
        </w:rPr>
      </w:pPr>
    </w:p>
    <w:p w:rsidR="00F12797" w:rsidRPr="00FE497C" w:rsidRDefault="00F12797" w:rsidP="0075778C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13 – Comissão de finanças - CCO/FESPORTE </w:t>
      </w:r>
    </w:p>
    <w:p w:rsidR="00F12797" w:rsidRPr="00FE497C" w:rsidRDefault="00F12797" w:rsidP="0075778C">
      <w:pPr>
        <w:pStyle w:val="Default"/>
        <w:rPr>
          <w:color w:val="auto"/>
        </w:rPr>
      </w:pPr>
    </w:p>
    <w:p w:rsidR="00F12797" w:rsidRPr="00FE497C" w:rsidRDefault="00F12797" w:rsidP="0075778C">
      <w:pPr>
        <w:pStyle w:val="Default"/>
        <w:rPr>
          <w:color w:val="auto"/>
        </w:rPr>
      </w:pPr>
      <w:r w:rsidRPr="00FE497C">
        <w:rPr>
          <w:color w:val="auto"/>
        </w:rPr>
        <w:t xml:space="preserve">Obs.: Além destas Comissões obrigatórias, a Prefeitura e/ou FESPORTE poderão instituir outras comissões conforme a necessidade do evento. </w:t>
      </w:r>
    </w:p>
    <w:p w:rsidR="00F12797" w:rsidRPr="00FE497C" w:rsidRDefault="00F12797" w:rsidP="0075778C">
      <w:pPr>
        <w:pStyle w:val="Default"/>
        <w:pageBreakBefore/>
        <w:rPr>
          <w:color w:val="auto"/>
        </w:rPr>
      </w:pPr>
      <w:r w:rsidRPr="00FE497C">
        <w:rPr>
          <w:b/>
          <w:bCs/>
          <w:color w:val="auto"/>
        </w:rPr>
        <w:t>FUNÇÕES</w:t>
      </w:r>
    </w:p>
    <w:p w:rsidR="00F12797" w:rsidRPr="00FE497C" w:rsidRDefault="00F12797" w:rsidP="0075778C">
      <w:pPr>
        <w:pStyle w:val="Default"/>
        <w:rPr>
          <w:b/>
          <w:bCs/>
          <w:color w:val="auto"/>
        </w:rPr>
      </w:pPr>
    </w:p>
    <w:p w:rsidR="00F12797" w:rsidRPr="00FE497C" w:rsidRDefault="00F12797" w:rsidP="0075778C">
      <w:pPr>
        <w:pStyle w:val="Default"/>
        <w:rPr>
          <w:b/>
          <w:bCs/>
          <w:color w:val="auto"/>
        </w:rPr>
      </w:pPr>
      <w:r w:rsidRPr="00FE497C">
        <w:rPr>
          <w:b/>
          <w:bCs/>
          <w:color w:val="auto"/>
        </w:rPr>
        <w:t>SUPERVISOR GERAL – FESPORTE</w:t>
      </w:r>
    </w:p>
    <w:p w:rsidR="00F12797" w:rsidRPr="00FE497C" w:rsidRDefault="00F12797" w:rsidP="0075778C">
      <w:pPr>
        <w:pStyle w:val="Default"/>
        <w:rPr>
          <w:color w:val="auto"/>
        </w:rPr>
      </w:pPr>
    </w:p>
    <w:p w:rsidR="00F12797" w:rsidRPr="00FE497C" w:rsidRDefault="00F12797" w:rsidP="0075778C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- Supervisionar a realização do Evento; </w:t>
      </w:r>
    </w:p>
    <w:p w:rsidR="00F12797" w:rsidRPr="00FE497C" w:rsidRDefault="00F12797" w:rsidP="0075778C">
      <w:pPr>
        <w:pStyle w:val="Default"/>
        <w:jc w:val="both"/>
        <w:rPr>
          <w:color w:val="auto"/>
        </w:rPr>
      </w:pPr>
    </w:p>
    <w:p w:rsidR="00F12797" w:rsidRPr="00FE497C" w:rsidRDefault="00F12797" w:rsidP="0075778C">
      <w:pPr>
        <w:pStyle w:val="Default"/>
        <w:jc w:val="both"/>
        <w:rPr>
          <w:color w:val="auto"/>
        </w:rPr>
      </w:pPr>
      <w:r w:rsidRPr="00FE497C">
        <w:rPr>
          <w:color w:val="auto"/>
        </w:rPr>
        <w:t>- Decidir junto com o Coordenador Geral, casos omissos nas normas regulamentares do evento;</w:t>
      </w:r>
    </w:p>
    <w:p w:rsidR="00F12797" w:rsidRPr="00FE497C" w:rsidRDefault="00F12797" w:rsidP="0075778C">
      <w:pPr>
        <w:pStyle w:val="Default"/>
        <w:rPr>
          <w:b/>
          <w:bCs/>
          <w:color w:val="auto"/>
        </w:rPr>
      </w:pPr>
    </w:p>
    <w:p w:rsidR="00F12797" w:rsidRPr="00FE497C" w:rsidRDefault="00F12797" w:rsidP="0075778C">
      <w:pPr>
        <w:pStyle w:val="Default"/>
        <w:rPr>
          <w:b/>
          <w:bCs/>
          <w:color w:val="auto"/>
        </w:rPr>
      </w:pPr>
      <w:r w:rsidRPr="00FE497C">
        <w:rPr>
          <w:b/>
          <w:bCs/>
          <w:color w:val="auto"/>
        </w:rPr>
        <w:t>COORDENADOR GERAL – FESPORTE</w:t>
      </w:r>
    </w:p>
    <w:p w:rsidR="00F12797" w:rsidRPr="00FE497C" w:rsidRDefault="00F12797" w:rsidP="0075778C">
      <w:pPr>
        <w:pStyle w:val="Default"/>
        <w:rPr>
          <w:color w:val="auto"/>
        </w:rPr>
      </w:pPr>
    </w:p>
    <w:p w:rsidR="00F12797" w:rsidRPr="00FE497C" w:rsidRDefault="00F12797" w:rsidP="0075778C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- Nomear auxiliares específicos para o bom andamento dos trabalhos; </w:t>
      </w:r>
    </w:p>
    <w:p w:rsidR="00F12797" w:rsidRPr="00FE497C" w:rsidRDefault="00F12797" w:rsidP="0075778C">
      <w:pPr>
        <w:pStyle w:val="Default"/>
        <w:jc w:val="both"/>
        <w:rPr>
          <w:color w:val="auto"/>
        </w:rPr>
      </w:pPr>
    </w:p>
    <w:p w:rsidR="00F12797" w:rsidRPr="00FE497C" w:rsidRDefault="00F12797" w:rsidP="0075778C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- Prestar ao Tribunal de Justiça e Comissão Disciplinar informações e esclarecimentos, quando solicitados; </w:t>
      </w:r>
    </w:p>
    <w:p w:rsidR="00F12797" w:rsidRPr="00FE497C" w:rsidRDefault="00F12797" w:rsidP="0075778C">
      <w:pPr>
        <w:pStyle w:val="Default"/>
        <w:jc w:val="both"/>
        <w:rPr>
          <w:color w:val="auto"/>
        </w:rPr>
      </w:pPr>
    </w:p>
    <w:p w:rsidR="00F12797" w:rsidRPr="00FE497C" w:rsidRDefault="00F12797" w:rsidP="0075778C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- Responsabilizar as delegações por qualquer excesso praticado por seus integrantes; </w:t>
      </w:r>
    </w:p>
    <w:p w:rsidR="00F12797" w:rsidRPr="00FE497C" w:rsidRDefault="00F12797" w:rsidP="0075778C">
      <w:pPr>
        <w:pStyle w:val="Default"/>
        <w:jc w:val="both"/>
        <w:rPr>
          <w:color w:val="auto"/>
        </w:rPr>
      </w:pPr>
    </w:p>
    <w:p w:rsidR="00F12797" w:rsidRPr="00FE497C" w:rsidRDefault="00F12797" w:rsidP="0075778C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- Baixar Nota Oficial referente ao evento. </w:t>
      </w:r>
    </w:p>
    <w:p w:rsidR="00F12797" w:rsidRPr="00FE497C" w:rsidRDefault="00F12797" w:rsidP="0075778C">
      <w:pPr>
        <w:pStyle w:val="Default"/>
        <w:rPr>
          <w:b/>
          <w:bCs/>
          <w:color w:val="auto"/>
        </w:rPr>
      </w:pPr>
    </w:p>
    <w:p w:rsidR="00F12797" w:rsidRPr="00FE497C" w:rsidRDefault="00F12797" w:rsidP="0075778C">
      <w:pPr>
        <w:pStyle w:val="Default"/>
        <w:rPr>
          <w:b/>
          <w:bCs/>
          <w:color w:val="auto"/>
        </w:rPr>
      </w:pPr>
      <w:r w:rsidRPr="00FE497C">
        <w:rPr>
          <w:b/>
          <w:bCs/>
          <w:color w:val="auto"/>
        </w:rPr>
        <w:t>COMISSÃO EXECUTIVA - CCO</w:t>
      </w:r>
    </w:p>
    <w:p w:rsidR="00F12797" w:rsidRPr="00FE497C" w:rsidRDefault="00F12797" w:rsidP="0075778C">
      <w:pPr>
        <w:pStyle w:val="Default"/>
        <w:rPr>
          <w:color w:val="auto"/>
        </w:rPr>
      </w:pPr>
    </w:p>
    <w:p w:rsidR="00F12797" w:rsidRPr="00FE497C" w:rsidRDefault="00F12797" w:rsidP="0075778C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1 - </w:t>
      </w:r>
      <w:r w:rsidRPr="00FE497C">
        <w:rPr>
          <w:b/>
          <w:bCs/>
          <w:color w:val="auto"/>
        </w:rPr>
        <w:t>Presidente da CCO</w:t>
      </w:r>
    </w:p>
    <w:p w:rsidR="00F12797" w:rsidRPr="00FE497C" w:rsidRDefault="00F12797" w:rsidP="0075778C">
      <w:pPr>
        <w:pStyle w:val="Default"/>
        <w:jc w:val="both"/>
        <w:rPr>
          <w:color w:val="auto"/>
        </w:rPr>
      </w:pPr>
    </w:p>
    <w:p w:rsidR="00F12797" w:rsidRPr="00FE497C" w:rsidRDefault="00F12797" w:rsidP="0075778C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- Coordenar todos os trabalhos de planejamento e acompanhamento nas ações dos responsáveis pelas áreas de execução; </w:t>
      </w:r>
    </w:p>
    <w:p w:rsidR="00F12797" w:rsidRPr="00FE497C" w:rsidRDefault="00F12797" w:rsidP="0075778C">
      <w:pPr>
        <w:pStyle w:val="Default"/>
        <w:jc w:val="both"/>
        <w:rPr>
          <w:color w:val="auto"/>
        </w:rPr>
      </w:pPr>
    </w:p>
    <w:p w:rsidR="00F12797" w:rsidRPr="00FE497C" w:rsidRDefault="00F12797" w:rsidP="0075778C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- Fazer o relatório mensal a FESPORTE e à Prefeitura sobre o andamento dos trabalhos da CCO; </w:t>
      </w:r>
    </w:p>
    <w:p w:rsidR="00F12797" w:rsidRPr="00FE497C" w:rsidRDefault="00F12797" w:rsidP="0075778C">
      <w:pPr>
        <w:pStyle w:val="Default"/>
        <w:jc w:val="both"/>
        <w:rPr>
          <w:color w:val="auto"/>
        </w:rPr>
      </w:pPr>
    </w:p>
    <w:p w:rsidR="00F12797" w:rsidRPr="00FE497C" w:rsidRDefault="00F12797" w:rsidP="0075778C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- Reunir e Organizar todas as Comissões; </w:t>
      </w:r>
    </w:p>
    <w:p w:rsidR="00F12797" w:rsidRPr="00FE497C" w:rsidRDefault="00F12797" w:rsidP="0075778C">
      <w:pPr>
        <w:pStyle w:val="Default"/>
        <w:jc w:val="both"/>
        <w:rPr>
          <w:color w:val="auto"/>
        </w:rPr>
      </w:pPr>
    </w:p>
    <w:p w:rsidR="00F12797" w:rsidRPr="00FE497C" w:rsidRDefault="00F12797" w:rsidP="0075778C">
      <w:pPr>
        <w:pStyle w:val="Default"/>
        <w:jc w:val="both"/>
        <w:rPr>
          <w:color w:val="auto"/>
        </w:rPr>
      </w:pPr>
      <w:r w:rsidRPr="00FE497C">
        <w:rPr>
          <w:color w:val="auto"/>
        </w:rPr>
        <w:t>- Dar visto em todos os pagamentos e assinar correspondências e relatórios;</w:t>
      </w:r>
    </w:p>
    <w:p w:rsidR="00F12797" w:rsidRPr="00FE497C" w:rsidRDefault="00F12797" w:rsidP="0075778C">
      <w:pPr>
        <w:pStyle w:val="Default"/>
        <w:jc w:val="both"/>
        <w:rPr>
          <w:color w:val="auto"/>
        </w:rPr>
      </w:pPr>
    </w:p>
    <w:p w:rsidR="00F12797" w:rsidRPr="00FE497C" w:rsidRDefault="00F12797" w:rsidP="0075778C">
      <w:pPr>
        <w:pStyle w:val="Default"/>
        <w:jc w:val="both"/>
        <w:rPr>
          <w:color w:val="auto"/>
        </w:rPr>
      </w:pPr>
      <w:r w:rsidRPr="00FE497C">
        <w:rPr>
          <w:color w:val="auto"/>
        </w:rPr>
        <w:t>- Presidir a parte solene do Congresso Técnico;</w:t>
      </w:r>
    </w:p>
    <w:p w:rsidR="00F12797" w:rsidRPr="00FE497C" w:rsidRDefault="00F12797" w:rsidP="0075778C">
      <w:pPr>
        <w:pStyle w:val="Default"/>
        <w:jc w:val="both"/>
        <w:rPr>
          <w:color w:val="auto"/>
        </w:rPr>
      </w:pPr>
    </w:p>
    <w:p w:rsidR="00F12797" w:rsidRPr="00FE497C" w:rsidRDefault="00F12797" w:rsidP="0075778C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- Atender as convocações da FESPORTE. </w:t>
      </w:r>
    </w:p>
    <w:p w:rsidR="00F12797" w:rsidRPr="00FE497C" w:rsidRDefault="00F12797" w:rsidP="0075778C">
      <w:pPr>
        <w:pStyle w:val="Default"/>
        <w:rPr>
          <w:color w:val="auto"/>
        </w:rPr>
      </w:pPr>
    </w:p>
    <w:p w:rsidR="00F12797" w:rsidRPr="00FE497C" w:rsidRDefault="00F12797" w:rsidP="0075778C">
      <w:pPr>
        <w:pStyle w:val="Default"/>
        <w:rPr>
          <w:color w:val="auto"/>
        </w:rPr>
      </w:pPr>
      <w:r w:rsidRPr="00FE497C">
        <w:rPr>
          <w:color w:val="auto"/>
        </w:rPr>
        <w:t xml:space="preserve">2 - </w:t>
      </w:r>
      <w:r w:rsidRPr="00FE497C">
        <w:rPr>
          <w:b/>
          <w:bCs/>
          <w:color w:val="auto"/>
        </w:rPr>
        <w:t>Vice-Presidente</w:t>
      </w:r>
    </w:p>
    <w:p w:rsidR="00F12797" w:rsidRPr="00FE497C" w:rsidRDefault="00F12797" w:rsidP="0075778C">
      <w:pPr>
        <w:pStyle w:val="Default"/>
        <w:jc w:val="both"/>
        <w:rPr>
          <w:color w:val="auto"/>
        </w:rPr>
      </w:pPr>
    </w:p>
    <w:p w:rsidR="00F12797" w:rsidRPr="00FE497C" w:rsidRDefault="00F12797" w:rsidP="0075778C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- Auxiliar o Presidente no cumprimento do Caderno de Encargos. </w:t>
      </w:r>
    </w:p>
    <w:p w:rsidR="00F12797" w:rsidRPr="00FE497C" w:rsidRDefault="00F12797" w:rsidP="0075778C">
      <w:pPr>
        <w:pStyle w:val="Default"/>
        <w:jc w:val="both"/>
        <w:rPr>
          <w:color w:val="auto"/>
        </w:rPr>
      </w:pPr>
    </w:p>
    <w:p w:rsidR="00F12797" w:rsidRPr="00FE497C" w:rsidRDefault="00F12797" w:rsidP="0075778C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- Substituir o Presidente em todos os seus impedimentos. </w:t>
      </w:r>
    </w:p>
    <w:p w:rsidR="00F12797" w:rsidRPr="00FE497C" w:rsidRDefault="00F12797" w:rsidP="0075778C">
      <w:pPr>
        <w:pStyle w:val="Default"/>
        <w:rPr>
          <w:color w:val="auto"/>
        </w:rPr>
      </w:pPr>
    </w:p>
    <w:p w:rsidR="00F12797" w:rsidRPr="00FE497C" w:rsidRDefault="00F12797" w:rsidP="0075778C">
      <w:pPr>
        <w:pStyle w:val="Default"/>
        <w:rPr>
          <w:color w:val="auto"/>
        </w:rPr>
      </w:pPr>
    </w:p>
    <w:p w:rsidR="00F12797" w:rsidRPr="00FE497C" w:rsidRDefault="00F12797" w:rsidP="0075778C">
      <w:pPr>
        <w:pStyle w:val="Default"/>
        <w:rPr>
          <w:color w:val="auto"/>
        </w:rPr>
      </w:pPr>
    </w:p>
    <w:p w:rsidR="00F12797" w:rsidRPr="00FE497C" w:rsidRDefault="00F12797" w:rsidP="0075778C">
      <w:pPr>
        <w:pStyle w:val="Default"/>
        <w:rPr>
          <w:color w:val="auto"/>
        </w:rPr>
      </w:pPr>
    </w:p>
    <w:p w:rsidR="00F12797" w:rsidRPr="00FE497C" w:rsidRDefault="00F12797" w:rsidP="0075778C">
      <w:pPr>
        <w:pStyle w:val="Default"/>
        <w:rPr>
          <w:color w:val="auto"/>
        </w:rPr>
      </w:pPr>
    </w:p>
    <w:p w:rsidR="00F12797" w:rsidRPr="00FE497C" w:rsidRDefault="00F12797" w:rsidP="0075778C">
      <w:pPr>
        <w:pStyle w:val="Default"/>
        <w:rPr>
          <w:color w:val="auto"/>
        </w:rPr>
      </w:pPr>
      <w:r w:rsidRPr="00FE497C">
        <w:rPr>
          <w:color w:val="auto"/>
        </w:rPr>
        <w:t xml:space="preserve">3 - </w:t>
      </w:r>
      <w:r w:rsidRPr="00FE497C">
        <w:rPr>
          <w:b/>
          <w:bCs/>
          <w:color w:val="auto"/>
        </w:rPr>
        <w:t xml:space="preserve">Secretário Executivo </w:t>
      </w:r>
    </w:p>
    <w:p w:rsidR="00F12797" w:rsidRPr="00FE497C" w:rsidRDefault="00F12797" w:rsidP="0075778C">
      <w:pPr>
        <w:pStyle w:val="Default"/>
        <w:jc w:val="both"/>
        <w:rPr>
          <w:color w:val="auto"/>
        </w:rPr>
      </w:pPr>
    </w:p>
    <w:p w:rsidR="00F12797" w:rsidRPr="00FE497C" w:rsidRDefault="00F12797" w:rsidP="0075778C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- Organizar, executar, supervisionar e avaliar os encargos estabelecidos neste Caderno. </w:t>
      </w:r>
    </w:p>
    <w:p w:rsidR="00F12797" w:rsidRPr="00FE497C" w:rsidRDefault="00F12797" w:rsidP="0075778C">
      <w:pPr>
        <w:pStyle w:val="Default"/>
        <w:jc w:val="both"/>
        <w:rPr>
          <w:color w:val="auto"/>
        </w:rPr>
      </w:pPr>
    </w:p>
    <w:p w:rsidR="00F12797" w:rsidRPr="00FE497C" w:rsidRDefault="00F12797" w:rsidP="0075778C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- Elaborar relatório ao Presidente. </w:t>
      </w:r>
    </w:p>
    <w:p w:rsidR="00F12797" w:rsidRPr="00FE497C" w:rsidRDefault="00F12797" w:rsidP="0075778C">
      <w:pPr>
        <w:pStyle w:val="Default"/>
        <w:rPr>
          <w:color w:val="auto"/>
        </w:rPr>
      </w:pPr>
    </w:p>
    <w:p w:rsidR="00F12797" w:rsidRPr="00FE497C" w:rsidRDefault="00F12797" w:rsidP="0075778C">
      <w:pPr>
        <w:pStyle w:val="Default"/>
        <w:rPr>
          <w:color w:val="auto"/>
        </w:rPr>
      </w:pPr>
      <w:r w:rsidRPr="00FE497C">
        <w:rPr>
          <w:color w:val="auto"/>
        </w:rPr>
        <w:t xml:space="preserve">4 – </w:t>
      </w:r>
      <w:r w:rsidRPr="00FE497C">
        <w:rPr>
          <w:b/>
          <w:bCs/>
          <w:color w:val="auto"/>
        </w:rPr>
        <w:t xml:space="preserve">1º Secretário </w:t>
      </w:r>
    </w:p>
    <w:p w:rsidR="00F12797" w:rsidRPr="00FE497C" w:rsidRDefault="00F12797" w:rsidP="0075778C">
      <w:pPr>
        <w:pStyle w:val="Default"/>
        <w:jc w:val="both"/>
        <w:rPr>
          <w:color w:val="auto"/>
        </w:rPr>
      </w:pPr>
    </w:p>
    <w:p w:rsidR="00F12797" w:rsidRPr="00FE497C" w:rsidRDefault="00F12797" w:rsidP="0075778C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- Auxiliar o Secretário Executivo. </w:t>
      </w:r>
    </w:p>
    <w:p w:rsidR="00F12797" w:rsidRPr="00FE497C" w:rsidRDefault="00F12797" w:rsidP="0075778C">
      <w:pPr>
        <w:pStyle w:val="Default"/>
        <w:jc w:val="both"/>
        <w:rPr>
          <w:color w:val="auto"/>
        </w:rPr>
      </w:pPr>
    </w:p>
    <w:p w:rsidR="00F12797" w:rsidRPr="00FE497C" w:rsidRDefault="00F12797" w:rsidP="0075778C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- Receber, remeter e arquivar correspondências. </w:t>
      </w:r>
    </w:p>
    <w:p w:rsidR="00F12797" w:rsidRPr="00FE497C" w:rsidRDefault="00F12797" w:rsidP="0075778C">
      <w:pPr>
        <w:pStyle w:val="Default"/>
        <w:jc w:val="both"/>
        <w:rPr>
          <w:color w:val="auto"/>
        </w:rPr>
      </w:pPr>
    </w:p>
    <w:p w:rsidR="00F12797" w:rsidRPr="00FE497C" w:rsidRDefault="00F12797" w:rsidP="0075778C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- Secretariar reuniões se necessário. </w:t>
      </w:r>
    </w:p>
    <w:p w:rsidR="00F12797" w:rsidRPr="00FE497C" w:rsidRDefault="00F12797" w:rsidP="0075778C">
      <w:pPr>
        <w:pStyle w:val="Default"/>
        <w:rPr>
          <w:color w:val="auto"/>
        </w:rPr>
      </w:pPr>
    </w:p>
    <w:p w:rsidR="00F12797" w:rsidRPr="00FE497C" w:rsidRDefault="00F12797" w:rsidP="0075778C">
      <w:pPr>
        <w:pStyle w:val="Default"/>
        <w:rPr>
          <w:color w:val="auto"/>
        </w:rPr>
      </w:pPr>
      <w:r w:rsidRPr="00FE497C">
        <w:rPr>
          <w:color w:val="auto"/>
        </w:rPr>
        <w:t xml:space="preserve">5 - </w:t>
      </w:r>
      <w:r w:rsidRPr="00FE497C">
        <w:rPr>
          <w:b/>
          <w:bCs/>
          <w:color w:val="auto"/>
        </w:rPr>
        <w:t xml:space="preserve">Tesoureiro </w:t>
      </w:r>
    </w:p>
    <w:p w:rsidR="00F12797" w:rsidRPr="00FE497C" w:rsidRDefault="00F12797" w:rsidP="0075778C">
      <w:pPr>
        <w:pStyle w:val="Default"/>
        <w:jc w:val="both"/>
        <w:rPr>
          <w:color w:val="auto"/>
        </w:rPr>
      </w:pPr>
    </w:p>
    <w:p w:rsidR="00F12797" w:rsidRPr="00FE497C" w:rsidRDefault="00F12797" w:rsidP="0075778C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- Ter em boa ordem a escrita contábil da CCO. </w:t>
      </w:r>
    </w:p>
    <w:p w:rsidR="00F12797" w:rsidRPr="00FE497C" w:rsidRDefault="00F12797" w:rsidP="0075778C">
      <w:pPr>
        <w:pStyle w:val="Default"/>
        <w:jc w:val="both"/>
        <w:rPr>
          <w:color w:val="auto"/>
        </w:rPr>
      </w:pPr>
    </w:p>
    <w:p w:rsidR="00F12797" w:rsidRPr="00FE497C" w:rsidRDefault="00F12797" w:rsidP="0075778C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- Manter o controle das subvenções Federais, Estaduais e Municipais. </w:t>
      </w:r>
    </w:p>
    <w:p w:rsidR="00F12797" w:rsidRPr="00FE497C" w:rsidRDefault="00F12797" w:rsidP="0075778C">
      <w:pPr>
        <w:pStyle w:val="Default"/>
        <w:jc w:val="both"/>
        <w:rPr>
          <w:color w:val="auto"/>
        </w:rPr>
      </w:pPr>
    </w:p>
    <w:p w:rsidR="00F12797" w:rsidRPr="00FE497C" w:rsidRDefault="00F12797" w:rsidP="0075778C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- Fazer todos os pagamentos das despesas e obrigações da CCO mediante documento visado pelo Presidente. </w:t>
      </w:r>
    </w:p>
    <w:p w:rsidR="00F12797" w:rsidRPr="00FE497C" w:rsidRDefault="00F12797" w:rsidP="0075778C">
      <w:pPr>
        <w:pStyle w:val="Default"/>
        <w:jc w:val="both"/>
        <w:rPr>
          <w:color w:val="auto"/>
        </w:rPr>
      </w:pPr>
    </w:p>
    <w:p w:rsidR="00F12797" w:rsidRPr="00FE497C" w:rsidRDefault="00F12797" w:rsidP="0075778C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- Assinar com o Presidente os documentos referentes a seu cargo. </w:t>
      </w:r>
    </w:p>
    <w:p w:rsidR="00F12797" w:rsidRPr="00FE497C" w:rsidRDefault="00F12797" w:rsidP="0075778C">
      <w:pPr>
        <w:pStyle w:val="Default"/>
        <w:jc w:val="both"/>
        <w:rPr>
          <w:color w:val="auto"/>
        </w:rPr>
      </w:pPr>
    </w:p>
    <w:p w:rsidR="00F12797" w:rsidRPr="00FE497C" w:rsidRDefault="00F12797" w:rsidP="0075778C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- Prestar contas das verbas recebidas e do balancete final do Evento. </w:t>
      </w:r>
    </w:p>
    <w:p w:rsidR="00F12797" w:rsidRPr="00FE497C" w:rsidRDefault="00F12797" w:rsidP="0075778C">
      <w:pPr>
        <w:pStyle w:val="Default"/>
        <w:jc w:val="both"/>
        <w:rPr>
          <w:color w:val="auto"/>
        </w:rPr>
      </w:pPr>
    </w:p>
    <w:p w:rsidR="00F12797" w:rsidRPr="00FE497C" w:rsidRDefault="00F12797" w:rsidP="0075778C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(A Tesouraria adotará para a sua contabilidade as normas que forem estabelecidas pela Contadoria da Prefeitura) </w:t>
      </w:r>
    </w:p>
    <w:p w:rsidR="00F12797" w:rsidRPr="00FE497C" w:rsidRDefault="00F12797" w:rsidP="0075778C">
      <w:pPr>
        <w:pStyle w:val="Default"/>
        <w:jc w:val="both"/>
        <w:rPr>
          <w:b/>
          <w:bCs/>
          <w:color w:val="auto"/>
        </w:rPr>
      </w:pPr>
    </w:p>
    <w:p w:rsidR="00F12797" w:rsidRPr="00FE497C" w:rsidRDefault="00F12797" w:rsidP="0075778C">
      <w:pPr>
        <w:pStyle w:val="Default"/>
        <w:rPr>
          <w:b/>
          <w:bCs/>
          <w:color w:val="auto"/>
        </w:rPr>
      </w:pPr>
    </w:p>
    <w:p w:rsidR="00F12797" w:rsidRPr="00FE497C" w:rsidRDefault="00F12797" w:rsidP="0075778C">
      <w:pPr>
        <w:pStyle w:val="Default"/>
        <w:rPr>
          <w:b/>
          <w:bCs/>
          <w:color w:val="auto"/>
        </w:rPr>
      </w:pPr>
      <w:r w:rsidRPr="00FE497C">
        <w:rPr>
          <w:b/>
          <w:bCs/>
          <w:color w:val="auto"/>
        </w:rPr>
        <w:t>DAS COMISSÕES – CCO/FESPORTE</w:t>
      </w:r>
    </w:p>
    <w:p w:rsidR="00F12797" w:rsidRPr="00FE497C" w:rsidRDefault="00F12797" w:rsidP="0075778C">
      <w:pPr>
        <w:pStyle w:val="Default"/>
        <w:rPr>
          <w:color w:val="auto"/>
        </w:rPr>
      </w:pPr>
    </w:p>
    <w:p w:rsidR="00F12797" w:rsidRPr="00FE497C" w:rsidRDefault="00F12797" w:rsidP="0075778C">
      <w:pPr>
        <w:pStyle w:val="Default"/>
        <w:rPr>
          <w:b/>
          <w:bCs/>
          <w:color w:val="auto"/>
        </w:rPr>
      </w:pPr>
      <w:r w:rsidRPr="00FE497C">
        <w:rPr>
          <w:b/>
          <w:color w:val="auto"/>
        </w:rPr>
        <w:t xml:space="preserve">1 - </w:t>
      </w:r>
      <w:r w:rsidRPr="00FE497C">
        <w:rPr>
          <w:b/>
          <w:bCs/>
          <w:color w:val="auto"/>
        </w:rPr>
        <w:t xml:space="preserve">Comissão de Solenidades </w:t>
      </w:r>
    </w:p>
    <w:p w:rsidR="00F12797" w:rsidRPr="00FE497C" w:rsidRDefault="00F12797" w:rsidP="0075778C">
      <w:pPr>
        <w:pStyle w:val="Default"/>
        <w:rPr>
          <w:color w:val="auto"/>
        </w:rPr>
      </w:pPr>
    </w:p>
    <w:p w:rsidR="00F12797" w:rsidRPr="00FE497C" w:rsidRDefault="00F12797" w:rsidP="0075778C">
      <w:pPr>
        <w:pStyle w:val="Default"/>
        <w:rPr>
          <w:color w:val="auto"/>
        </w:rPr>
      </w:pPr>
      <w:r w:rsidRPr="00FE497C">
        <w:rPr>
          <w:b/>
          <w:bCs/>
          <w:color w:val="auto"/>
        </w:rPr>
        <w:t xml:space="preserve">Compete à CCO: </w:t>
      </w:r>
    </w:p>
    <w:p w:rsidR="00F12797" w:rsidRPr="00FE497C" w:rsidRDefault="00F12797" w:rsidP="0075778C">
      <w:pPr>
        <w:pStyle w:val="Default"/>
        <w:jc w:val="both"/>
        <w:rPr>
          <w:color w:val="auto"/>
        </w:rPr>
      </w:pPr>
    </w:p>
    <w:p w:rsidR="00F12797" w:rsidRPr="00FE497C" w:rsidRDefault="00F12797" w:rsidP="0075778C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- Providenciar dois locais para a Solenidade de Abertura, um coberto e outro ao ar livre. </w:t>
      </w:r>
    </w:p>
    <w:p w:rsidR="00F12797" w:rsidRPr="00FE497C" w:rsidRDefault="00F12797" w:rsidP="0075778C">
      <w:pPr>
        <w:pStyle w:val="Default"/>
        <w:jc w:val="both"/>
        <w:rPr>
          <w:color w:val="auto"/>
        </w:rPr>
      </w:pPr>
    </w:p>
    <w:p w:rsidR="00F12797" w:rsidRPr="00FE497C" w:rsidRDefault="00F12797" w:rsidP="0075778C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- Providenciar material de abertura e encerramento, Bandeiras, Mastros, tocha olímpica, som, fogo simbólico e atletas para o juramento. </w:t>
      </w:r>
    </w:p>
    <w:p w:rsidR="00F12797" w:rsidRPr="00FE497C" w:rsidRDefault="00F12797" w:rsidP="0075778C">
      <w:pPr>
        <w:pStyle w:val="Default"/>
        <w:jc w:val="both"/>
        <w:rPr>
          <w:color w:val="auto"/>
        </w:rPr>
      </w:pPr>
    </w:p>
    <w:p w:rsidR="00F12797" w:rsidRPr="00FE497C" w:rsidRDefault="00F12797" w:rsidP="00934FFB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-Programar juntamente com o Prefeito de Brusque, Curitibanos e Criciúma (cidades berço dos Jogos) o translado do Fogo Simbólico dessa cidade até a sede dos JASC, JOGUINHOS e OLESC, devendo a programação ser submetida à apreciação da FESPORTE para aprovação e acompanhamento. O Fogo Simbólico deverá ficar aceso durante as competições, sendo apagado no cerimonial de encerramento do Evento. </w:t>
      </w:r>
    </w:p>
    <w:p w:rsidR="00F12797" w:rsidRPr="00FE497C" w:rsidRDefault="00F12797" w:rsidP="0075778C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- Elaborar a programação do Cerimonial de Abertura do evento, que deverá ser supervisionado e aprovado pelo do Diretor Geral da FESPORTE ou seu representante, com duração aproximada de 90 minutos, conforme determinação anexa do no Regulamento Geral do Evento. </w:t>
      </w:r>
    </w:p>
    <w:p w:rsidR="00F12797" w:rsidRPr="00FE497C" w:rsidRDefault="00F12797" w:rsidP="0075778C">
      <w:pPr>
        <w:pStyle w:val="Default"/>
        <w:jc w:val="both"/>
        <w:rPr>
          <w:color w:val="auto"/>
        </w:rPr>
      </w:pPr>
    </w:p>
    <w:p w:rsidR="00F12797" w:rsidRPr="00FE497C" w:rsidRDefault="00F12797" w:rsidP="0075778C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- Elaborar a programação do Cerimonial de Encerramento, que deverá ser aprovado pelo Diretor Geral da FESPORTE ou seu representante, com duração aproximada de 30 minutos. </w:t>
      </w:r>
    </w:p>
    <w:p w:rsidR="00F12797" w:rsidRPr="00FE497C" w:rsidRDefault="00F12797" w:rsidP="0075778C">
      <w:pPr>
        <w:pStyle w:val="Default"/>
        <w:jc w:val="both"/>
        <w:rPr>
          <w:color w:val="auto"/>
        </w:rPr>
      </w:pPr>
    </w:p>
    <w:p w:rsidR="00F12797" w:rsidRPr="00FE497C" w:rsidRDefault="00F12797" w:rsidP="0075778C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- Providenciar meninas uniformizadas, para atuarem à Comissão de Premiação da FESPORTE; </w:t>
      </w:r>
    </w:p>
    <w:p w:rsidR="00F12797" w:rsidRPr="00FE497C" w:rsidRDefault="00F12797" w:rsidP="0075778C">
      <w:pPr>
        <w:pStyle w:val="Default"/>
        <w:jc w:val="both"/>
        <w:rPr>
          <w:color w:val="auto"/>
        </w:rPr>
      </w:pPr>
    </w:p>
    <w:p w:rsidR="00F12797" w:rsidRPr="00FE497C" w:rsidRDefault="00F12797" w:rsidP="0075778C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- Providenciar 01 sala com chave para guardar troféus e medalhas durante os Eventos. </w:t>
      </w:r>
    </w:p>
    <w:p w:rsidR="00F12797" w:rsidRPr="00FE497C" w:rsidRDefault="00F12797" w:rsidP="0075778C">
      <w:pPr>
        <w:pStyle w:val="Default"/>
        <w:rPr>
          <w:b/>
          <w:bCs/>
          <w:color w:val="auto"/>
        </w:rPr>
      </w:pPr>
    </w:p>
    <w:p w:rsidR="00F12797" w:rsidRPr="00FE497C" w:rsidRDefault="00F12797" w:rsidP="0075778C">
      <w:pPr>
        <w:pStyle w:val="Default"/>
        <w:rPr>
          <w:b/>
          <w:bCs/>
          <w:color w:val="auto"/>
        </w:rPr>
      </w:pPr>
      <w:r w:rsidRPr="00FE497C">
        <w:rPr>
          <w:b/>
          <w:bCs/>
          <w:color w:val="auto"/>
        </w:rPr>
        <w:t xml:space="preserve">Compete à FESPORTE: </w:t>
      </w:r>
    </w:p>
    <w:p w:rsidR="00F12797" w:rsidRPr="00FE497C" w:rsidRDefault="00F12797" w:rsidP="0075778C">
      <w:pPr>
        <w:pStyle w:val="Default"/>
        <w:rPr>
          <w:color w:val="auto"/>
        </w:rPr>
      </w:pPr>
    </w:p>
    <w:p w:rsidR="00F12797" w:rsidRPr="00FE497C" w:rsidRDefault="00F12797" w:rsidP="0075778C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- Emitir parecer sobre o programa das solenidades de abertura e de encerramento; </w:t>
      </w:r>
    </w:p>
    <w:p w:rsidR="00F12797" w:rsidRPr="00FE497C" w:rsidRDefault="00F12797" w:rsidP="0075778C">
      <w:pPr>
        <w:pStyle w:val="Default"/>
        <w:jc w:val="both"/>
        <w:rPr>
          <w:color w:val="auto"/>
        </w:rPr>
      </w:pPr>
    </w:p>
    <w:p w:rsidR="00F12797" w:rsidRPr="00FE497C" w:rsidRDefault="00F12797" w:rsidP="0075778C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- Designar o mestre de cerimônias para abertura e encerramento do Evento; </w:t>
      </w:r>
    </w:p>
    <w:p w:rsidR="00F12797" w:rsidRPr="00FE497C" w:rsidRDefault="00F12797" w:rsidP="0075778C">
      <w:pPr>
        <w:pStyle w:val="Default"/>
        <w:jc w:val="both"/>
        <w:rPr>
          <w:color w:val="auto"/>
        </w:rPr>
      </w:pPr>
    </w:p>
    <w:p w:rsidR="00F12797" w:rsidRPr="00FE497C" w:rsidRDefault="00F12797" w:rsidP="0075778C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- Relacionar e apresentar, para aprovação da Coordenação Geral, as autoridades a serem convidadas para o Evento; </w:t>
      </w:r>
    </w:p>
    <w:p w:rsidR="00F12797" w:rsidRPr="00FE497C" w:rsidRDefault="00F12797" w:rsidP="0075778C">
      <w:pPr>
        <w:pStyle w:val="Default"/>
        <w:jc w:val="both"/>
        <w:rPr>
          <w:color w:val="auto"/>
        </w:rPr>
      </w:pPr>
    </w:p>
    <w:p w:rsidR="00F12797" w:rsidRPr="00FE497C" w:rsidRDefault="00F12797" w:rsidP="0075778C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- Expedir Convites para as solenidades e recepcionar as autoridades. </w:t>
      </w:r>
    </w:p>
    <w:p w:rsidR="00F12797" w:rsidRPr="00FE497C" w:rsidRDefault="00F12797" w:rsidP="0075778C">
      <w:pPr>
        <w:pStyle w:val="Default"/>
        <w:jc w:val="both"/>
        <w:rPr>
          <w:color w:val="auto"/>
        </w:rPr>
      </w:pPr>
    </w:p>
    <w:p w:rsidR="00F12797" w:rsidRPr="00FE497C" w:rsidRDefault="00F12797" w:rsidP="0075778C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- Responsabilizar-se pelo Cerimonial de Premiação de todas modalidades esportivas; </w:t>
      </w:r>
    </w:p>
    <w:p w:rsidR="00F12797" w:rsidRPr="00FE497C" w:rsidRDefault="00F12797" w:rsidP="0075778C">
      <w:pPr>
        <w:pStyle w:val="Default"/>
        <w:jc w:val="both"/>
        <w:rPr>
          <w:color w:val="auto"/>
        </w:rPr>
      </w:pPr>
    </w:p>
    <w:p w:rsidR="00F12797" w:rsidRPr="00FE497C" w:rsidRDefault="00F12797" w:rsidP="0075778C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- Controlar todo material de premiação sob responsabilidade da FESPORTE; </w:t>
      </w:r>
    </w:p>
    <w:p w:rsidR="00F12797" w:rsidRPr="00FE497C" w:rsidRDefault="00F12797" w:rsidP="0075778C">
      <w:pPr>
        <w:pStyle w:val="Default"/>
        <w:rPr>
          <w:color w:val="auto"/>
        </w:rPr>
      </w:pPr>
    </w:p>
    <w:p w:rsidR="00F12797" w:rsidRPr="00FE497C" w:rsidRDefault="00F12797" w:rsidP="0075778C">
      <w:pPr>
        <w:pStyle w:val="Default"/>
        <w:rPr>
          <w:b/>
          <w:bCs/>
          <w:color w:val="auto"/>
        </w:rPr>
      </w:pPr>
      <w:r w:rsidRPr="00FE497C">
        <w:rPr>
          <w:b/>
          <w:color w:val="auto"/>
        </w:rPr>
        <w:t xml:space="preserve">2 - </w:t>
      </w:r>
      <w:r w:rsidRPr="00FE497C">
        <w:rPr>
          <w:b/>
          <w:bCs/>
          <w:color w:val="auto"/>
        </w:rPr>
        <w:t xml:space="preserve">Comissão de Alojamento das delegações </w:t>
      </w:r>
    </w:p>
    <w:p w:rsidR="00F12797" w:rsidRPr="00FE497C" w:rsidRDefault="00F12797" w:rsidP="0075778C">
      <w:pPr>
        <w:pStyle w:val="Default"/>
        <w:rPr>
          <w:color w:val="auto"/>
        </w:rPr>
      </w:pPr>
    </w:p>
    <w:p w:rsidR="00F12797" w:rsidRPr="00FE497C" w:rsidRDefault="00F12797" w:rsidP="0075778C">
      <w:pPr>
        <w:pStyle w:val="Default"/>
        <w:rPr>
          <w:color w:val="auto"/>
        </w:rPr>
      </w:pPr>
      <w:r w:rsidRPr="00FE497C">
        <w:rPr>
          <w:b/>
          <w:bCs/>
          <w:color w:val="auto"/>
        </w:rPr>
        <w:t xml:space="preserve">Compete à CCO: </w:t>
      </w:r>
    </w:p>
    <w:p w:rsidR="00F12797" w:rsidRPr="00FE497C" w:rsidRDefault="00F12797" w:rsidP="0075778C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- Selecionar os locais para alojamento das delegações e distribuí-los de acordo com o número de participantes. </w:t>
      </w:r>
    </w:p>
    <w:p w:rsidR="00F12797" w:rsidRPr="00FE497C" w:rsidRDefault="00F12797" w:rsidP="0075778C">
      <w:pPr>
        <w:pStyle w:val="Default"/>
        <w:jc w:val="both"/>
        <w:rPr>
          <w:color w:val="auto"/>
        </w:rPr>
      </w:pPr>
    </w:p>
    <w:p w:rsidR="00F12797" w:rsidRPr="00FE497C" w:rsidRDefault="00F12797" w:rsidP="0075778C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- Em conjunto com a Comissão de Obras, deixar os alojamentos em perfeitas condições. </w:t>
      </w:r>
    </w:p>
    <w:p w:rsidR="00F12797" w:rsidRPr="00FE497C" w:rsidRDefault="00F12797" w:rsidP="0075778C">
      <w:pPr>
        <w:pStyle w:val="Default"/>
        <w:jc w:val="both"/>
        <w:rPr>
          <w:color w:val="auto"/>
        </w:rPr>
      </w:pPr>
    </w:p>
    <w:p w:rsidR="00F12797" w:rsidRPr="00FE497C" w:rsidRDefault="00F12797" w:rsidP="0075778C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- Manter os alojamentos em perfeitas condições de uso durante o Evento, inclusive mantendo em plantão de encanador e eletricista para atender emergências. </w:t>
      </w:r>
    </w:p>
    <w:p w:rsidR="00F12797" w:rsidRPr="00FE497C" w:rsidRDefault="00F12797" w:rsidP="0075778C">
      <w:pPr>
        <w:pStyle w:val="Default"/>
        <w:jc w:val="both"/>
        <w:rPr>
          <w:color w:val="auto"/>
        </w:rPr>
      </w:pPr>
    </w:p>
    <w:p w:rsidR="00F12797" w:rsidRPr="00FE497C" w:rsidRDefault="00F12797" w:rsidP="0075778C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- Contactar o corpo de bombeiros para que um carro-pipa possa atender necessidades eventuais de água durante o Evento. </w:t>
      </w:r>
    </w:p>
    <w:p w:rsidR="00F12797" w:rsidRPr="00FE497C" w:rsidRDefault="00F12797" w:rsidP="0075778C">
      <w:pPr>
        <w:pStyle w:val="Default"/>
        <w:jc w:val="both"/>
        <w:rPr>
          <w:color w:val="auto"/>
        </w:rPr>
      </w:pPr>
    </w:p>
    <w:p w:rsidR="00F12797" w:rsidRPr="00FE497C" w:rsidRDefault="00F12797" w:rsidP="0075778C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- Providenciar alojamento para aproximadamente 30 alunos de Educação Física com 01 coordenador. </w:t>
      </w:r>
    </w:p>
    <w:p w:rsidR="00F12797" w:rsidRPr="00FE497C" w:rsidRDefault="00F12797" w:rsidP="0075778C">
      <w:pPr>
        <w:pStyle w:val="Default"/>
        <w:jc w:val="both"/>
        <w:rPr>
          <w:color w:val="auto"/>
        </w:rPr>
      </w:pPr>
    </w:p>
    <w:p w:rsidR="00F12797" w:rsidRPr="00FE497C" w:rsidRDefault="00F12797" w:rsidP="0075778C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- Manter um elemento da sua Comissão junto à Comissão de Recepção para o controle e recepção aos municípios. </w:t>
      </w:r>
    </w:p>
    <w:p w:rsidR="00F12797" w:rsidRPr="00FE497C" w:rsidRDefault="00F12797" w:rsidP="0075778C">
      <w:pPr>
        <w:pStyle w:val="Default"/>
        <w:rPr>
          <w:b/>
          <w:bCs/>
          <w:color w:val="auto"/>
        </w:rPr>
      </w:pPr>
      <w:r w:rsidRPr="00FE497C">
        <w:rPr>
          <w:b/>
          <w:color w:val="auto"/>
        </w:rPr>
        <w:t xml:space="preserve">3 - </w:t>
      </w:r>
      <w:r w:rsidRPr="00FE497C">
        <w:rPr>
          <w:b/>
          <w:bCs/>
          <w:color w:val="auto"/>
        </w:rPr>
        <w:t xml:space="preserve">Comissão de Alimentação </w:t>
      </w:r>
    </w:p>
    <w:p w:rsidR="00F12797" w:rsidRPr="00FE497C" w:rsidRDefault="00F12797" w:rsidP="0075778C">
      <w:pPr>
        <w:pStyle w:val="Default"/>
        <w:rPr>
          <w:color w:val="auto"/>
        </w:rPr>
      </w:pPr>
    </w:p>
    <w:p w:rsidR="00F12797" w:rsidRPr="00FE497C" w:rsidRDefault="00F12797" w:rsidP="0075778C">
      <w:pPr>
        <w:pStyle w:val="Default"/>
        <w:rPr>
          <w:color w:val="auto"/>
        </w:rPr>
      </w:pPr>
      <w:r w:rsidRPr="00FE497C">
        <w:rPr>
          <w:b/>
          <w:bCs/>
          <w:color w:val="auto"/>
        </w:rPr>
        <w:t xml:space="preserve">Compete à CCO: </w:t>
      </w:r>
    </w:p>
    <w:p w:rsidR="00F12797" w:rsidRPr="00FE497C" w:rsidRDefault="00F12797" w:rsidP="0075778C">
      <w:pPr>
        <w:pStyle w:val="Default"/>
        <w:jc w:val="both"/>
        <w:rPr>
          <w:color w:val="auto"/>
        </w:rPr>
      </w:pPr>
    </w:p>
    <w:p w:rsidR="00F12797" w:rsidRPr="00FE497C" w:rsidRDefault="00F12797" w:rsidP="0075778C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- Providenciar água em todos os locais de competições e eventualmente lanches para árbitros e auxiliares das modalidades, conforme orientação da área técnica da FESPORTE. </w:t>
      </w:r>
    </w:p>
    <w:p w:rsidR="00F12797" w:rsidRPr="00FE497C" w:rsidRDefault="00F12797" w:rsidP="0075778C">
      <w:pPr>
        <w:pStyle w:val="Default"/>
        <w:jc w:val="both"/>
        <w:rPr>
          <w:color w:val="auto"/>
        </w:rPr>
      </w:pPr>
    </w:p>
    <w:p w:rsidR="00F12797" w:rsidRPr="00FE497C" w:rsidRDefault="00F12797" w:rsidP="0075778C">
      <w:pPr>
        <w:pStyle w:val="Default"/>
        <w:rPr>
          <w:color w:val="auto"/>
        </w:rPr>
      </w:pPr>
      <w:r w:rsidRPr="00FE497C">
        <w:rPr>
          <w:b/>
          <w:bCs/>
          <w:color w:val="auto"/>
        </w:rPr>
        <w:t xml:space="preserve">Compete à CCO: </w:t>
      </w:r>
    </w:p>
    <w:p w:rsidR="00F12797" w:rsidRPr="00FE497C" w:rsidRDefault="00F12797" w:rsidP="0075778C">
      <w:pPr>
        <w:pStyle w:val="Default"/>
        <w:jc w:val="both"/>
        <w:rPr>
          <w:color w:val="auto"/>
        </w:rPr>
      </w:pPr>
    </w:p>
    <w:p w:rsidR="00F12797" w:rsidRPr="00FE497C" w:rsidRDefault="00F12797" w:rsidP="0075778C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- Dar atendimento diário na CCO durante o Evento. </w:t>
      </w:r>
    </w:p>
    <w:p w:rsidR="00F12797" w:rsidRPr="00FE497C" w:rsidRDefault="00F12797" w:rsidP="0075778C">
      <w:pPr>
        <w:pStyle w:val="Default"/>
        <w:jc w:val="both"/>
        <w:rPr>
          <w:color w:val="auto"/>
        </w:rPr>
      </w:pPr>
    </w:p>
    <w:p w:rsidR="00F12797" w:rsidRPr="00FE497C" w:rsidRDefault="00F12797" w:rsidP="0075778C">
      <w:pPr>
        <w:pStyle w:val="Default"/>
        <w:jc w:val="both"/>
        <w:rPr>
          <w:color w:val="auto"/>
        </w:rPr>
      </w:pPr>
      <w:r w:rsidRPr="00FE497C">
        <w:rPr>
          <w:color w:val="auto"/>
        </w:rPr>
        <w:t>- Providenciar telefonistas;</w:t>
      </w:r>
    </w:p>
    <w:p w:rsidR="00F12797" w:rsidRPr="00FE497C" w:rsidRDefault="00F12797" w:rsidP="0075778C">
      <w:pPr>
        <w:pStyle w:val="Default"/>
        <w:jc w:val="both"/>
        <w:rPr>
          <w:color w:val="auto"/>
        </w:rPr>
      </w:pPr>
    </w:p>
    <w:p w:rsidR="00F12797" w:rsidRPr="00FE497C" w:rsidRDefault="00F12797" w:rsidP="0075778C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- Coordenar eletricistas, encanadores, bombeiros, etc. </w:t>
      </w:r>
    </w:p>
    <w:p w:rsidR="00F12797" w:rsidRPr="00FE497C" w:rsidRDefault="00F12797" w:rsidP="0075778C">
      <w:pPr>
        <w:pStyle w:val="Default"/>
        <w:jc w:val="both"/>
        <w:rPr>
          <w:color w:val="auto"/>
        </w:rPr>
      </w:pPr>
    </w:p>
    <w:p w:rsidR="00F12797" w:rsidRPr="00FE497C" w:rsidRDefault="00F12797" w:rsidP="0075778C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- Providenciar o possível atendimento das delegações. </w:t>
      </w:r>
    </w:p>
    <w:p w:rsidR="00F12797" w:rsidRPr="00FE497C" w:rsidRDefault="00F12797" w:rsidP="0075778C">
      <w:pPr>
        <w:pStyle w:val="Default"/>
        <w:jc w:val="both"/>
        <w:rPr>
          <w:color w:val="auto"/>
        </w:rPr>
      </w:pPr>
    </w:p>
    <w:p w:rsidR="00F12797" w:rsidRPr="00FE497C" w:rsidRDefault="00F12797" w:rsidP="0075778C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- Providenciar indicações dos locais de competição pela cidade. </w:t>
      </w:r>
    </w:p>
    <w:p w:rsidR="00F12797" w:rsidRPr="00FE497C" w:rsidRDefault="00F12797" w:rsidP="0075778C">
      <w:pPr>
        <w:pStyle w:val="Default"/>
        <w:jc w:val="both"/>
        <w:rPr>
          <w:color w:val="auto"/>
        </w:rPr>
      </w:pPr>
    </w:p>
    <w:p w:rsidR="00F12797" w:rsidRPr="00FE497C" w:rsidRDefault="00F12797" w:rsidP="0075778C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- Providenciar faixas nos alojamentos. </w:t>
      </w:r>
    </w:p>
    <w:p w:rsidR="00F12797" w:rsidRPr="00FE497C" w:rsidRDefault="00F12797" w:rsidP="0075778C">
      <w:pPr>
        <w:pStyle w:val="Default"/>
        <w:jc w:val="both"/>
        <w:rPr>
          <w:color w:val="auto"/>
        </w:rPr>
      </w:pPr>
    </w:p>
    <w:p w:rsidR="00F12797" w:rsidRPr="00FE497C" w:rsidRDefault="00F12797" w:rsidP="0075778C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- Providenciar melhorias nos acessos e estacionamentos dos locais de competição. </w:t>
      </w:r>
    </w:p>
    <w:p w:rsidR="00F12797" w:rsidRPr="00FE497C" w:rsidRDefault="00F12797" w:rsidP="0075778C">
      <w:pPr>
        <w:pStyle w:val="Default"/>
        <w:rPr>
          <w:color w:val="auto"/>
        </w:rPr>
      </w:pPr>
    </w:p>
    <w:p w:rsidR="00F12797" w:rsidRPr="00FE497C" w:rsidRDefault="00F12797" w:rsidP="0075778C">
      <w:pPr>
        <w:pStyle w:val="Default"/>
        <w:rPr>
          <w:b/>
          <w:color w:val="auto"/>
        </w:rPr>
      </w:pPr>
      <w:r w:rsidRPr="00FE497C">
        <w:rPr>
          <w:b/>
          <w:color w:val="auto"/>
        </w:rPr>
        <w:t xml:space="preserve">4 - </w:t>
      </w:r>
      <w:r w:rsidRPr="00FE497C">
        <w:rPr>
          <w:b/>
          <w:bCs/>
          <w:color w:val="auto"/>
        </w:rPr>
        <w:t xml:space="preserve">Comissão de Imprensa </w:t>
      </w:r>
    </w:p>
    <w:p w:rsidR="00F12797" w:rsidRPr="00FE497C" w:rsidRDefault="00F12797" w:rsidP="0075778C">
      <w:pPr>
        <w:pStyle w:val="Default"/>
        <w:rPr>
          <w:b/>
          <w:bCs/>
          <w:color w:val="auto"/>
        </w:rPr>
      </w:pPr>
    </w:p>
    <w:p w:rsidR="00F12797" w:rsidRPr="00FE497C" w:rsidRDefault="00F12797" w:rsidP="0075778C">
      <w:pPr>
        <w:pStyle w:val="Default"/>
        <w:rPr>
          <w:color w:val="auto"/>
        </w:rPr>
      </w:pPr>
      <w:r w:rsidRPr="00FE497C">
        <w:rPr>
          <w:b/>
          <w:bCs/>
          <w:color w:val="auto"/>
        </w:rPr>
        <w:t xml:space="preserve">Compete à CCO: </w:t>
      </w:r>
    </w:p>
    <w:p w:rsidR="00F12797" w:rsidRPr="00FE497C" w:rsidRDefault="00F12797" w:rsidP="0075778C">
      <w:pPr>
        <w:pStyle w:val="Default"/>
        <w:jc w:val="both"/>
        <w:rPr>
          <w:color w:val="auto"/>
        </w:rPr>
      </w:pPr>
    </w:p>
    <w:p w:rsidR="00F12797" w:rsidRPr="00FE497C" w:rsidRDefault="00F12797" w:rsidP="0075778C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- Providenciar local adequado para instalar o centro de imprensa da FESPORTE e a imprensa catarinense; </w:t>
      </w:r>
    </w:p>
    <w:p w:rsidR="00F12797" w:rsidRPr="00FE497C" w:rsidRDefault="00F12797" w:rsidP="0075778C">
      <w:pPr>
        <w:pStyle w:val="Default"/>
        <w:jc w:val="both"/>
        <w:rPr>
          <w:color w:val="auto"/>
        </w:rPr>
      </w:pPr>
    </w:p>
    <w:p w:rsidR="00F12797" w:rsidRPr="00FE497C" w:rsidRDefault="00F12797" w:rsidP="0075778C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- Determinar os meios necessários para este atendimento, mediante orientação a ser expedida pela FESPORTE após observadas as necessidades. </w:t>
      </w:r>
    </w:p>
    <w:p w:rsidR="00F12797" w:rsidRPr="00FE497C" w:rsidRDefault="00F12797" w:rsidP="0075778C">
      <w:pPr>
        <w:pStyle w:val="Default"/>
        <w:jc w:val="both"/>
        <w:rPr>
          <w:color w:val="auto"/>
        </w:rPr>
      </w:pPr>
    </w:p>
    <w:p w:rsidR="00F12797" w:rsidRPr="00FE497C" w:rsidRDefault="00F12797" w:rsidP="0075778C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- Providenciar nos locais de competição áreas próprias para atendimento às necessidades da imprensa (Jornais, Rádios e TVs). </w:t>
      </w:r>
    </w:p>
    <w:p w:rsidR="00F12797" w:rsidRPr="00FE497C" w:rsidRDefault="00F12797" w:rsidP="0075778C">
      <w:pPr>
        <w:pStyle w:val="Default"/>
        <w:jc w:val="both"/>
        <w:rPr>
          <w:color w:val="auto"/>
        </w:rPr>
      </w:pPr>
    </w:p>
    <w:p w:rsidR="00F12797" w:rsidRPr="00FE497C" w:rsidRDefault="00F12797" w:rsidP="0075778C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- Em conjunto com a FESPORTE elaborar plano de credenciamento dos órgãos interessados em cobrir o evento; </w:t>
      </w:r>
    </w:p>
    <w:p w:rsidR="00F12797" w:rsidRPr="00FE497C" w:rsidRDefault="00F12797" w:rsidP="0075778C">
      <w:pPr>
        <w:pStyle w:val="Default"/>
        <w:jc w:val="both"/>
        <w:rPr>
          <w:color w:val="auto"/>
        </w:rPr>
      </w:pPr>
    </w:p>
    <w:p w:rsidR="00F12797" w:rsidRPr="00FE497C" w:rsidRDefault="00F12797" w:rsidP="0075778C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- Providenciar pontos de internet banda larga com 10 megabytes de velocidade em todos os locais de competição </w:t>
      </w:r>
    </w:p>
    <w:p w:rsidR="00F12797" w:rsidRPr="00FE497C" w:rsidRDefault="00F12797" w:rsidP="0075778C">
      <w:pPr>
        <w:pStyle w:val="Default"/>
        <w:jc w:val="both"/>
        <w:rPr>
          <w:color w:val="auto"/>
        </w:rPr>
      </w:pPr>
    </w:p>
    <w:p w:rsidR="00F12797" w:rsidRPr="00FE497C" w:rsidRDefault="00F12797" w:rsidP="0075778C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- Providenciar a filmagem do evento e ao final entregar à FESPORTE um vídeo produzido com as melhores cenas/momentos do evento </w:t>
      </w:r>
    </w:p>
    <w:p w:rsidR="00F12797" w:rsidRPr="00FE497C" w:rsidRDefault="00F12797" w:rsidP="0075778C">
      <w:pPr>
        <w:pStyle w:val="Default"/>
        <w:rPr>
          <w:b/>
          <w:bCs/>
          <w:color w:val="auto"/>
        </w:rPr>
      </w:pPr>
    </w:p>
    <w:p w:rsidR="00F12797" w:rsidRPr="00FE497C" w:rsidRDefault="00F12797" w:rsidP="0075778C">
      <w:pPr>
        <w:pStyle w:val="Default"/>
        <w:rPr>
          <w:b/>
          <w:bCs/>
          <w:color w:val="auto"/>
        </w:rPr>
      </w:pPr>
    </w:p>
    <w:p w:rsidR="00F12797" w:rsidRPr="00FE497C" w:rsidRDefault="00F12797" w:rsidP="0075778C">
      <w:pPr>
        <w:pStyle w:val="Default"/>
        <w:rPr>
          <w:b/>
          <w:bCs/>
          <w:color w:val="auto"/>
        </w:rPr>
      </w:pPr>
    </w:p>
    <w:p w:rsidR="00F12797" w:rsidRPr="00FE497C" w:rsidRDefault="00F12797" w:rsidP="0075778C">
      <w:pPr>
        <w:pStyle w:val="Default"/>
        <w:rPr>
          <w:b/>
          <w:bCs/>
          <w:color w:val="auto"/>
        </w:rPr>
      </w:pPr>
    </w:p>
    <w:p w:rsidR="00F12797" w:rsidRPr="00FE497C" w:rsidRDefault="00F12797" w:rsidP="0075778C">
      <w:pPr>
        <w:pStyle w:val="Default"/>
        <w:rPr>
          <w:color w:val="auto"/>
        </w:rPr>
      </w:pPr>
      <w:r w:rsidRPr="00FE497C">
        <w:rPr>
          <w:b/>
          <w:bCs/>
          <w:color w:val="auto"/>
        </w:rPr>
        <w:t xml:space="preserve">Compete à FESPORTE: </w:t>
      </w:r>
    </w:p>
    <w:p w:rsidR="00F12797" w:rsidRPr="00FE497C" w:rsidRDefault="00F12797" w:rsidP="0075778C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- Fazer junto à imprensa de todo o Estado a divulgação prévia e durante as competições do evento </w:t>
      </w:r>
    </w:p>
    <w:p w:rsidR="00F12797" w:rsidRPr="00FE497C" w:rsidRDefault="00F12797" w:rsidP="0075778C">
      <w:pPr>
        <w:pStyle w:val="Default"/>
        <w:jc w:val="both"/>
        <w:rPr>
          <w:color w:val="auto"/>
        </w:rPr>
      </w:pPr>
    </w:p>
    <w:p w:rsidR="00F12797" w:rsidRPr="00FE497C" w:rsidRDefault="00F12797" w:rsidP="0075778C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- Facilitar o trabalho e obtenção de dados e resultados por parte da imprensa, através da assessoria de comunicação; </w:t>
      </w:r>
    </w:p>
    <w:p w:rsidR="00F12797" w:rsidRPr="00FE497C" w:rsidRDefault="00F12797" w:rsidP="0075778C">
      <w:pPr>
        <w:pStyle w:val="Default"/>
        <w:rPr>
          <w:color w:val="auto"/>
        </w:rPr>
      </w:pPr>
    </w:p>
    <w:p w:rsidR="00F12797" w:rsidRPr="00FE497C" w:rsidRDefault="00F12797" w:rsidP="0075778C">
      <w:pPr>
        <w:pStyle w:val="Default"/>
        <w:rPr>
          <w:b/>
          <w:color w:val="auto"/>
        </w:rPr>
      </w:pPr>
      <w:r w:rsidRPr="00FE497C">
        <w:rPr>
          <w:b/>
          <w:color w:val="auto"/>
        </w:rPr>
        <w:t xml:space="preserve">5 - </w:t>
      </w:r>
      <w:r w:rsidRPr="00FE497C">
        <w:rPr>
          <w:b/>
          <w:bCs/>
          <w:color w:val="auto"/>
        </w:rPr>
        <w:t xml:space="preserve">Comissão de Relações Públicas e Marketing </w:t>
      </w:r>
    </w:p>
    <w:p w:rsidR="00F12797" w:rsidRPr="00FE497C" w:rsidRDefault="00F12797" w:rsidP="0075778C">
      <w:pPr>
        <w:pStyle w:val="Default"/>
        <w:rPr>
          <w:b/>
          <w:bCs/>
          <w:color w:val="auto"/>
        </w:rPr>
      </w:pPr>
    </w:p>
    <w:p w:rsidR="00F12797" w:rsidRPr="00FE497C" w:rsidRDefault="00F12797" w:rsidP="0075778C">
      <w:pPr>
        <w:pStyle w:val="Default"/>
        <w:rPr>
          <w:color w:val="auto"/>
        </w:rPr>
      </w:pPr>
      <w:r w:rsidRPr="00FE497C">
        <w:rPr>
          <w:b/>
          <w:bCs/>
          <w:color w:val="auto"/>
        </w:rPr>
        <w:t xml:space="preserve">Compete à CCO: </w:t>
      </w:r>
    </w:p>
    <w:p w:rsidR="00F12797" w:rsidRPr="00FE497C" w:rsidRDefault="00F12797" w:rsidP="0075778C">
      <w:pPr>
        <w:pStyle w:val="Default"/>
        <w:jc w:val="both"/>
        <w:rPr>
          <w:color w:val="auto"/>
        </w:rPr>
      </w:pPr>
    </w:p>
    <w:p w:rsidR="00F12797" w:rsidRPr="00FE497C" w:rsidRDefault="00F12797" w:rsidP="0075778C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- Providenciar a recepção às delegações visitantes, levando-as até seus alojamentos; </w:t>
      </w:r>
    </w:p>
    <w:p w:rsidR="00F12797" w:rsidRPr="00FE497C" w:rsidRDefault="00F12797" w:rsidP="0075778C">
      <w:pPr>
        <w:pStyle w:val="Default"/>
        <w:jc w:val="both"/>
        <w:rPr>
          <w:color w:val="auto"/>
        </w:rPr>
      </w:pPr>
    </w:p>
    <w:p w:rsidR="00F12797" w:rsidRPr="00FE497C" w:rsidRDefault="00F12797" w:rsidP="0075778C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- Providenciar distribuição de boletins informativos sobre a cidade; </w:t>
      </w:r>
    </w:p>
    <w:p w:rsidR="00F12797" w:rsidRPr="00FE497C" w:rsidRDefault="00F12797" w:rsidP="0075778C">
      <w:pPr>
        <w:pStyle w:val="Default"/>
        <w:jc w:val="both"/>
        <w:rPr>
          <w:color w:val="auto"/>
        </w:rPr>
      </w:pPr>
    </w:p>
    <w:p w:rsidR="00F12797" w:rsidRPr="00FE497C" w:rsidRDefault="00F12797" w:rsidP="0075778C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- Visita com o Prefeito e autoridades municipais às delegações; </w:t>
      </w:r>
    </w:p>
    <w:p w:rsidR="00F12797" w:rsidRPr="00FE497C" w:rsidRDefault="00F12797" w:rsidP="0075778C">
      <w:pPr>
        <w:pStyle w:val="Default"/>
        <w:jc w:val="both"/>
        <w:rPr>
          <w:color w:val="auto"/>
        </w:rPr>
      </w:pPr>
    </w:p>
    <w:p w:rsidR="00F12797" w:rsidRPr="00FE497C" w:rsidRDefault="00F12797" w:rsidP="0075778C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- Plano de Marketing deverá ser aprovado pela FESPORTE (material de publicidade, espaços para publicidade nos locais de competição, etc...). </w:t>
      </w:r>
    </w:p>
    <w:p w:rsidR="00F12797" w:rsidRPr="00FE497C" w:rsidRDefault="00F12797" w:rsidP="0075778C">
      <w:pPr>
        <w:pStyle w:val="Default"/>
        <w:rPr>
          <w:color w:val="auto"/>
        </w:rPr>
      </w:pPr>
    </w:p>
    <w:p w:rsidR="00F12797" w:rsidRPr="00FE497C" w:rsidRDefault="00F12797" w:rsidP="0075778C">
      <w:pPr>
        <w:pStyle w:val="Default"/>
        <w:rPr>
          <w:color w:val="auto"/>
        </w:rPr>
      </w:pPr>
      <w:r w:rsidRPr="00FE497C">
        <w:rPr>
          <w:b/>
          <w:bCs/>
          <w:color w:val="auto"/>
        </w:rPr>
        <w:t xml:space="preserve">Compete à FESPORTE: </w:t>
      </w:r>
    </w:p>
    <w:p w:rsidR="00F12797" w:rsidRPr="00FE497C" w:rsidRDefault="00F12797" w:rsidP="0075778C">
      <w:pPr>
        <w:pStyle w:val="Default"/>
        <w:jc w:val="both"/>
        <w:rPr>
          <w:color w:val="auto"/>
        </w:rPr>
      </w:pPr>
    </w:p>
    <w:p w:rsidR="00F12797" w:rsidRPr="00FE497C" w:rsidRDefault="00F12797" w:rsidP="0075778C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- Receber e distribuir nos locais de competição o material de marketing da FESPORTE e Governo do Estado; </w:t>
      </w:r>
    </w:p>
    <w:p w:rsidR="00F12797" w:rsidRPr="00FE497C" w:rsidRDefault="00F12797" w:rsidP="0075778C">
      <w:pPr>
        <w:pStyle w:val="Default"/>
        <w:jc w:val="both"/>
        <w:rPr>
          <w:color w:val="auto"/>
        </w:rPr>
      </w:pPr>
    </w:p>
    <w:p w:rsidR="00F12797" w:rsidRPr="00FE497C" w:rsidRDefault="00F12797" w:rsidP="0075778C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- Providenciar convênios entre Prefeituras Municipais/CCO e FESPORTE/Governo do Estado; </w:t>
      </w:r>
    </w:p>
    <w:p w:rsidR="00F12797" w:rsidRPr="00FE497C" w:rsidRDefault="00F12797" w:rsidP="0075778C">
      <w:pPr>
        <w:pStyle w:val="Default"/>
        <w:jc w:val="both"/>
        <w:rPr>
          <w:color w:val="auto"/>
        </w:rPr>
      </w:pPr>
    </w:p>
    <w:p w:rsidR="00F12797" w:rsidRPr="00FE497C" w:rsidRDefault="00F12797" w:rsidP="0075778C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- Promover encontros e homenagens a pessoas ou entidades e autoridades que tenham se destacado no esporte amador catarinense. </w:t>
      </w:r>
    </w:p>
    <w:p w:rsidR="00F12797" w:rsidRPr="00FE497C" w:rsidRDefault="00F12797" w:rsidP="0075778C">
      <w:pPr>
        <w:pStyle w:val="Default"/>
        <w:rPr>
          <w:b/>
          <w:color w:val="auto"/>
        </w:rPr>
      </w:pPr>
    </w:p>
    <w:p w:rsidR="00F12797" w:rsidRPr="00FE497C" w:rsidRDefault="00F12797" w:rsidP="0075778C">
      <w:pPr>
        <w:pStyle w:val="Default"/>
        <w:rPr>
          <w:b/>
          <w:color w:val="auto"/>
        </w:rPr>
      </w:pPr>
      <w:r w:rsidRPr="00FE497C">
        <w:rPr>
          <w:b/>
          <w:color w:val="auto"/>
        </w:rPr>
        <w:t xml:space="preserve">6 - </w:t>
      </w:r>
      <w:r w:rsidRPr="00FE497C">
        <w:rPr>
          <w:b/>
          <w:bCs/>
          <w:color w:val="auto"/>
        </w:rPr>
        <w:t xml:space="preserve">Comissão de Obras </w:t>
      </w:r>
    </w:p>
    <w:p w:rsidR="00F12797" w:rsidRPr="00FE497C" w:rsidRDefault="00F12797" w:rsidP="0075778C">
      <w:pPr>
        <w:pStyle w:val="Default"/>
        <w:rPr>
          <w:b/>
          <w:bCs/>
          <w:color w:val="auto"/>
        </w:rPr>
      </w:pPr>
    </w:p>
    <w:p w:rsidR="00F12797" w:rsidRPr="00FE497C" w:rsidRDefault="00F12797" w:rsidP="0075778C">
      <w:pPr>
        <w:pStyle w:val="Default"/>
        <w:rPr>
          <w:color w:val="auto"/>
        </w:rPr>
      </w:pPr>
      <w:r w:rsidRPr="00FE497C">
        <w:rPr>
          <w:b/>
          <w:bCs/>
          <w:color w:val="auto"/>
        </w:rPr>
        <w:t xml:space="preserve">Compete à CCO: </w:t>
      </w:r>
    </w:p>
    <w:p w:rsidR="00F12797" w:rsidRPr="00FE497C" w:rsidRDefault="00F12797" w:rsidP="00390F52">
      <w:pPr>
        <w:pStyle w:val="Default"/>
        <w:jc w:val="both"/>
        <w:rPr>
          <w:color w:val="auto"/>
        </w:rPr>
      </w:pPr>
    </w:p>
    <w:p w:rsidR="00F12797" w:rsidRPr="00FE497C" w:rsidRDefault="00F12797" w:rsidP="00390F52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- Deixar os locais de competição em condições, conforme orientação expedida pela FESPORTE. </w:t>
      </w:r>
    </w:p>
    <w:p w:rsidR="00F12797" w:rsidRPr="00FE497C" w:rsidRDefault="00F12797" w:rsidP="00390F52">
      <w:pPr>
        <w:pStyle w:val="Default"/>
        <w:jc w:val="both"/>
        <w:rPr>
          <w:color w:val="auto"/>
        </w:rPr>
      </w:pPr>
    </w:p>
    <w:p w:rsidR="00F12797" w:rsidRPr="00FE497C" w:rsidRDefault="00F12797" w:rsidP="00390F52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- Deixar os alojamentos em condições, providenciando as reformas e alterações necessárias. </w:t>
      </w:r>
    </w:p>
    <w:p w:rsidR="00F12797" w:rsidRPr="00FE497C" w:rsidRDefault="00F12797" w:rsidP="00390F52">
      <w:pPr>
        <w:pStyle w:val="Default"/>
        <w:jc w:val="both"/>
        <w:rPr>
          <w:color w:val="auto"/>
        </w:rPr>
      </w:pPr>
    </w:p>
    <w:p w:rsidR="00F12797" w:rsidRPr="00FE497C" w:rsidRDefault="00F12797" w:rsidP="00390F52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- Atuar em conjunto com as demais comissões. </w:t>
      </w:r>
    </w:p>
    <w:p w:rsidR="00F12797" w:rsidRPr="00FE497C" w:rsidRDefault="00F12797" w:rsidP="0075778C">
      <w:pPr>
        <w:pStyle w:val="Default"/>
        <w:rPr>
          <w:color w:val="auto"/>
        </w:rPr>
      </w:pPr>
    </w:p>
    <w:p w:rsidR="00F12797" w:rsidRPr="00FE497C" w:rsidRDefault="00F12797" w:rsidP="0075778C">
      <w:pPr>
        <w:pStyle w:val="Default"/>
        <w:rPr>
          <w:color w:val="auto"/>
        </w:rPr>
      </w:pPr>
    </w:p>
    <w:p w:rsidR="00F12797" w:rsidRPr="00FE497C" w:rsidRDefault="00F12797" w:rsidP="0075778C">
      <w:pPr>
        <w:pStyle w:val="Default"/>
        <w:rPr>
          <w:color w:val="auto"/>
        </w:rPr>
      </w:pPr>
    </w:p>
    <w:p w:rsidR="00F12797" w:rsidRPr="00FE497C" w:rsidRDefault="00F12797" w:rsidP="0075778C">
      <w:pPr>
        <w:pStyle w:val="Default"/>
        <w:rPr>
          <w:color w:val="auto"/>
        </w:rPr>
      </w:pPr>
    </w:p>
    <w:p w:rsidR="00F12797" w:rsidRPr="00FE497C" w:rsidRDefault="00F12797" w:rsidP="0075778C">
      <w:pPr>
        <w:pStyle w:val="Default"/>
        <w:rPr>
          <w:color w:val="auto"/>
        </w:rPr>
      </w:pPr>
    </w:p>
    <w:p w:rsidR="00F12797" w:rsidRPr="00FE497C" w:rsidRDefault="00F12797" w:rsidP="0075778C">
      <w:pPr>
        <w:pStyle w:val="Default"/>
        <w:rPr>
          <w:color w:val="auto"/>
        </w:rPr>
      </w:pPr>
    </w:p>
    <w:p w:rsidR="00F12797" w:rsidRPr="00FE497C" w:rsidRDefault="00F12797" w:rsidP="0075778C">
      <w:pPr>
        <w:pStyle w:val="Default"/>
        <w:rPr>
          <w:b/>
          <w:color w:val="auto"/>
        </w:rPr>
      </w:pPr>
      <w:r w:rsidRPr="00FE497C">
        <w:rPr>
          <w:b/>
          <w:color w:val="auto"/>
        </w:rPr>
        <w:t xml:space="preserve">7 - </w:t>
      </w:r>
      <w:r w:rsidRPr="00FE497C">
        <w:rPr>
          <w:b/>
          <w:bCs/>
          <w:color w:val="auto"/>
        </w:rPr>
        <w:t xml:space="preserve">Comissão de Segurança </w:t>
      </w:r>
    </w:p>
    <w:p w:rsidR="00F12797" w:rsidRPr="00FE497C" w:rsidRDefault="00F12797" w:rsidP="0075778C">
      <w:pPr>
        <w:pStyle w:val="Default"/>
        <w:rPr>
          <w:b/>
          <w:bCs/>
          <w:color w:val="auto"/>
        </w:rPr>
      </w:pPr>
    </w:p>
    <w:p w:rsidR="00F12797" w:rsidRPr="00FE497C" w:rsidRDefault="00F12797" w:rsidP="0075778C">
      <w:pPr>
        <w:pStyle w:val="Default"/>
        <w:rPr>
          <w:color w:val="auto"/>
        </w:rPr>
      </w:pPr>
      <w:r w:rsidRPr="00FE497C">
        <w:rPr>
          <w:b/>
          <w:bCs/>
          <w:color w:val="auto"/>
        </w:rPr>
        <w:t xml:space="preserve">Compete à CCO: </w:t>
      </w:r>
    </w:p>
    <w:p w:rsidR="00F12797" w:rsidRPr="00FE497C" w:rsidRDefault="00F12797" w:rsidP="00390F52">
      <w:pPr>
        <w:pStyle w:val="Default"/>
        <w:jc w:val="both"/>
        <w:rPr>
          <w:color w:val="auto"/>
        </w:rPr>
      </w:pPr>
    </w:p>
    <w:p w:rsidR="00F12797" w:rsidRPr="00FE497C" w:rsidRDefault="00F12797" w:rsidP="00390F52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- Providenciar segurança para todos os locais de competição e para os alojamentos. </w:t>
      </w:r>
    </w:p>
    <w:p w:rsidR="00F12797" w:rsidRPr="00FE497C" w:rsidRDefault="00F12797" w:rsidP="00390F52">
      <w:pPr>
        <w:pStyle w:val="Default"/>
        <w:jc w:val="both"/>
        <w:rPr>
          <w:color w:val="auto"/>
        </w:rPr>
      </w:pPr>
    </w:p>
    <w:p w:rsidR="00F12797" w:rsidRPr="00FE497C" w:rsidRDefault="00F12797" w:rsidP="00390F52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- Providenciar estacionamento para os árbitros, coordenadores, imprensa, autoridades, FESPORTE e CCO nos locais de competição e CCO. </w:t>
      </w:r>
    </w:p>
    <w:p w:rsidR="00F12797" w:rsidRPr="00FE497C" w:rsidRDefault="00F12797" w:rsidP="00390F52">
      <w:pPr>
        <w:pStyle w:val="Default"/>
        <w:jc w:val="both"/>
        <w:rPr>
          <w:color w:val="auto"/>
        </w:rPr>
      </w:pPr>
    </w:p>
    <w:p w:rsidR="00F12797" w:rsidRPr="00FE497C" w:rsidRDefault="00F12797" w:rsidP="00390F52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- Reservar locais adequados para autoridades nos locais de competição. </w:t>
      </w:r>
    </w:p>
    <w:p w:rsidR="00F12797" w:rsidRPr="00FE497C" w:rsidRDefault="00F12797" w:rsidP="0075778C">
      <w:pPr>
        <w:pStyle w:val="Default"/>
        <w:rPr>
          <w:color w:val="auto"/>
        </w:rPr>
      </w:pPr>
    </w:p>
    <w:p w:rsidR="00F12797" w:rsidRPr="00FE497C" w:rsidRDefault="00F12797" w:rsidP="0075778C">
      <w:pPr>
        <w:pStyle w:val="Default"/>
        <w:rPr>
          <w:b/>
          <w:color w:val="auto"/>
        </w:rPr>
      </w:pPr>
      <w:r w:rsidRPr="00FE497C">
        <w:rPr>
          <w:b/>
          <w:color w:val="auto"/>
        </w:rPr>
        <w:t xml:space="preserve">8 - </w:t>
      </w:r>
      <w:r w:rsidRPr="00FE497C">
        <w:rPr>
          <w:b/>
          <w:bCs/>
          <w:color w:val="auto"/>
        </w:rPr>
        <w:t xml:space="preserve">Comissão de Saúde </w:t>
      </w:r>
    </w:p>
    <w:p w:rsidR="00F12797" w:rsidRPr="00FE497C" w:rsidRDefault="00F12797" w:rsidP="0075778C">
      <w:pPr>
        <w:pStyle w:val="Default"/>
        <w:rPr>
          <w:b/>
          <w:bCs/>
          <w:color w:val="auto"/>
        </w:rPr>
      </w:pPr>
    </w:p>
    <w:p w:rsidR="00F12797" w:rsidRPr="00FE497C" w:rsidRDefault="00F12797" w:rsidP="0075778C">
      <w:pPr>
        <w:pStyle w:val="Default"/>
        <w:rPr>
          <w:color w:val="auto"/>
        </w:rPr>
      </w:pPr>
      <w:r w:rsidRPr="00FE497C">
        <w:rPr>
          <w:b/>
          <w:bCs/>
          <w:color w:val="auto"/>
        </w:rPr>
        <w:t xml:space="preserve">Compete à CCO: </w:t>
      </w:r>
    </w:p>
    <w:p w:rsidR="00F12797" w:rsidRPr="00FE497C" w:rsidRDefault="00F12797" w:rsidP="00390F52">
      <w:pPr>
        <w:pStyle w:val="Default"/>
        <w:jc w:val="both"/>
        <w:rPr>
          <w:color w:val="auto"/>
        </w:rPr>
      </w:pPr>
    </w:p>
    <w:p w:rsidR="00F12797" w:rsidRPr="00FE497C" w:rsidRDefault="00F12797" w:rsidP="00390F52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- Providenciar atendimento médico (primeiros socorros) nos locais de competição. </w:t>
      </w:r>
    </w:p>
    <w:p w:rsidR="00F12797" w:rsidRPr="00FE497C" w:rsidRDefault="00F12797" w:rsidP="00390F52">
      <w:pPr>
        <w:pStyle w:val="Default"/>
        <w:jc w:val="both"/>
        <w:rPr>
          <w:color w:val="auto"/>
        </w:rPr>
      </w:pPr>
    </w:p>
    <w:p w:rsidR="00F12797" w:rsidRPr="00FE497C" w:rsidRDefault="00F12797" w:rsidP="00390F52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- Providenciar ambulância para estar à disposição do evento; </w:t>
      </w:r>
    </w:p>
    <w:p w:rsidR="00F12797" w:rsidRPr="00FE497C" w:rsidRDefault="00F12797" w:rsidP="00390F52">
      <w:pPr>
        <w:pStyle w:val="Default"/>
        <w:jc w:val="both"/>
        <w:rPr>
          <w:color w:val="auto"/>
        </w:rPr>
      </w:pPr>
    </w:p>
    <w:p w:rsidR="00F12797" w:rsidRPr="00FE497C" w:rsidRDefault="00F12797" w:rsidP="007856CA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- Providenciar ambulância com médico para os locais onde se realizarão as competições de Atletismo, Karatê, Ciclismo, Ginástica Artística, Ginástica Rítmica, Judô e Taekwondo. </w:t>
      </w:r>
    </w:p>
    <w:p w:rsidR="00F12797" w:rsidRPr="00FE497C" w:rsidRDefault="00F12797" w:rsidP="00390F52">
      <w:pPr>
        <w:pStyle w:val="Default"/>
        <w:jc w:val="both"/>
        <w:rPr>
          <w:color w:val="auto"/>
        </w:rPr>
      </w:pPr>
    </w:p>
    <w:p w:rsidR="00F12797" w:rsidRPr="00FE497C" w:rsidRDefault="00F12797" w:rsidP="00390F52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- Providenciar enfermeiros ou fisioterapeutas nos locais de competição; </w:t>
      </w:r>
    </w:p>
    <w:p w:rsidR="00F12797" w:rsidRPr="00FE497C" w:rsidRDefault="00F12797" w:rsidP="0075778C">
      <w:pPr>
        <w:pStyle w:val="Default"/>
        <w:rPr>
          <w:color w:val="auto"/>
        </w:rPr>
      </w:pPr>
    </w:p>
    <w:p w:rsidR="00F12797" w:rsidRPr="00FE497C" w:rsidRDefault="00F12797" w:rsidP="0075778C">
      <w:pPr>
        <w:pStyle w:val="Default"/>
        <w:rPr>
          <w:b/>
          <w:color w:val="auto"/>
        </w:rPr>
      </w:pPr>
      <w:r w:rsidRPr="00FE497C">
        <w:rPr>
          <w:b/>
          <w:color w:val="auto"/>
        </w:rPr>
        <w:t xml:space="preserve">9 - </w:t>
      </w:r>
      <w:r w:rsidRPr="00FE497C">
        <w:rPr>
          <w:b/>
          <w:bCs/>
          <w:color w:val="auto"/>
        </w:rPr>
        <w:t xml:space="preserve">Comissão de Transporte </w:t>
      </w:r>
    </w:p>
    <w:p w:rsidR="00F12797" w:rsidRPr="00FE497C" w:rsidRDefault="00F12797" w:rsidP="0075778C">
      <w:pPr>
        <w:pStyle w:val="Default"/>
        <w:rPr>
          <w:b/>
          <w:bCs/>
          <w:color w:val="auto"/>
        </w:rPr>
      </w:pPr>
    </w:p>
    <w:p w:rsidR="00F12797" w:rsidRPr="00FE497C" w:rsidRDefault="00F12797" w:rsidP="0075778C">
      <w:pPr>
        <w:pStyle w:val="Default"/>
        <w:rPr>
          <w:color w:val="auto"/>
        </w:rPr>
      </w:pPr>
      <w:r w:rsidRPr="00FE497C">
        <w:rPr>
          <w:b/>
          <w:bCs/>
          <w:color w:val="auto"/>
        </w:rPr>
        <w:t xml:space="preserve">Compete à CCO: </w:t>
      </w:r>
    </w:p>
    <w:p w:rsidR="00F12797" w:rsidRPr="00FE497C" w:rsidRDefault="00F12797" w:rsidP="00390F52">
      <w:pPr>
        <w:pStyle w:val="Default"/>
        <w:jc w:val="both"/>
        <w:rPr>
          <w:color w:val="auto"/>
        </w:rPr>
      </w:pPr>
    </w:p>
    <w:p w:rsidR="00F12797" w:rsidRPr="00FE497C" w:rsidRDefault="00F12797" w:rsidP="00390F52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- Providenciar veículos para o transporte de Árbitros, Coordenadores, e equipe de premiação da FESPORTE até os locais de competição, refeições e alojamentos, conforme orientação da FESPORTE. </w:t>
      </w:r>
    </w:p>
    <w:p w:rsidR="00F12797" w:rsidRPr="00FE497C" w:rsidRDefault="00F12797" w:rsidP="00390F52">
      <w:pPr>
        <w:pStyle w:val="Default"/>
        <w:jc w:val="both"/>
        <w:rPr>
          <w:color w:val="auto"/>
        </w:rPr>
      </w:pPr>
    </w:p>
    <w:p w:rsidR="00F12797" w:rsidRPr="00FE497C" w:rsidRDefault="00F12797" w:rsidP="00390F52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- Trabalhar em conjunto com as Comissões de Alojamento, Alimentação e Técnica. </w:t>
      </w:r>
    </w:p>
    <w:p w:rsidR="00F12797" w:rsidRPr="00FE497C" w:rsidRDefault="00F12797" w:rsidP="00390F52">
      <w:pPr>
        <w:pStyle w:val="Default"/>
        <w:jc w:val="both"/>
        <w:rPr>
          <w:color w:val="auto"/>
        </w:rPr>
      </w:pPr>
    </w:p>
    <w:p w:rsidR="00F12797" w:rsidRPr="00FE497C" w:rsidRDefault="00F12797" w:rsidP="00390F52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- Caso o município-sede necessite de algum material de competição emprestado de outro município, deverá providenciar o transporte. </w:t>
      </w:r>
    </w:p>
    <w:p w:rsidR="00F12797" w:rsidRPr="00FE497C" w:rsidRDefault="00F12797" w:rsidP="0075778C">
      <w:pPr>
        <w:pStyle w:val="Default"/>
        <w:rPr>
          <w:b/>
          <w:bCs/>
          <w:color w:val="auto"/>
        </w:rPr>
      </w:pPr>
    </w:p>
    <w:p w:rsidR="00F12797" w:rsidRPr="00FE497C" w:rsidRDefault="00F12797" w:rsidP="0075778C">
      <w:pPr>
        <w:pStyle w:val="Default"/>
        <w:rPr>
          <w:color w:val="auto"/>
        </w:rPr>
      </w:pPr>
      <w:r w:rsidRPr="00FE497C">
        <w:rPr>
          <w:b/>
          <w:bCs/>
          <w:color w:val="auto"/>
        </w:rPr>
        <w:t xml:space="preserve">Compete à FESPORTE: </w:t>
      </w:r>
    </w:p>
    <w:p w:rsidR="00F12797" w:rsidRPr="00FE497C" w:rsidRDefault="00F12797" w:rsidP="0075778C">
      <w:pPr>
        <w:pStyle w:val="Default"/>
        <w:rPr>
          <w:color w:val="auto"/>
        </w:rPr>
      </w:pPr>
    </w:p>
    <w:p w:rsidR="00F12797" w:rsidRPr="00FE497C" w:rsidRDefault="00F12797" w:rsidP="0075778C">
      <w:pPr>
        <w:pStyle w:val="Default"/>
        <w:rPr>
          <w:color w:val="auto"/>
        </w:rPr>
      </w:pPr>
      <w:r w:rsidRPr="00FE497C">
        <w:rPr>
          <w:color w:val="auto"/>
        </w:rPr>
        <w:t>- Elaborar em conjunto com a CCO, cronograma de utilização dos veículos nas modalidades.</w:t>
      </w:r>
    </w:p>
    <w:p w:rsidR="00F12797" w:rsidRPr="00FE497C" w:rsidRDefault="00F12797" w:rsidP="0075778C">
      <w:pPr>
        <w:pStyle w:val="Default"/>
        <w:rPr>
          <w:color w:val="auto"/>
        </w:rPr>
      </w:pPr>
    </w:p>
    <w:p w:rsidR="00F12797" w:rsidRPr="00FE497C" w:rsidRDefault="00F12797" w:rsidP="0075778C">
      <w:pPr>
        <w:pStyle w:val="Default"/>
        <w:pageBreakBefore/>
        <w:rPr>
          <w:b/>
          <w:color w:val="auto"/>
        </w:rPr>
      </w:pPr>
      <w:r w:rsidRPr="00FE497C">
        <w:rPr>
          <w:b/>
          <w:color w:val="auto"/>
        </w:rPr>
        <w:t xml:space="preserve">10 - </w:t>
      </w:r>
      <w:r w:rsidRPr="00FE497C">
        <w:rPr>
          <w:b/>
          <w:bCs/>
          <w:color w:val="auto"/>
        </w:rPr>
        <w:t xml:space="preserve">Comissão Técnica </w:t>
      </w:r>
    </w:p>
    <w:p w:rsidR="00F12797" w:rsidRPr="00FE497C" w:rsidRDefault="00F12797" w:rsidP="0075778C">
      <w:pPr>
        <w:pStyle w:val="Default"/>
        <w:rPr>
          <w:b/>
          <w:bCs/>
          <w:color w:val="auto"/>
        </w:rPr>
      </w:pPr>
    </w:p>
    <w:p w:rsidR="00F12797" w:rsidRPr="00FE497C" w:rsidRDefault="00F12797" w:rsidP="0075778C">
      <w:pPr>
        <w:pStyle w:val="Default"/>
        <w:rPr>
          <w:color w:val="auto"/>
        </w:rPr>
      </w:pPr>
      <w:r w:rsidRPr="00FE497C">
        <w:rPr>
          <w:b/>
          <w:bCs/>
          <w:color w:val="auto"/>
        </w:rPr>
        <w:t>Compete à CCO :</w:t>
      </w:r>
    </w:p>
    <w:p w:rsidR="00F12797" w:rsidRPr="00FE497C" w:rsidRDefault="00F12797" w:rsidP="00390F52">
      <w:pPr>
        <w:pStyle w:val="Default"/>
        <w:jc w:val="both"/>
        <w:rPr>
          <w:color w:val="auto"/>
        </w:rPr>
      </w:pPr>
    </w:p>
    <w:p w:rsidR="00F12797" w:rsidRPr="00FE497C" w:rsidRDefault="00F12797" w:rsidP="00390F52">
      <w:pPr>
        <w:pStyle w:val="Default"/>
        <w:jc w:val="both"/>
        <w:rPr>
          <w:color w:val="auto"/>
        </w:rPr>
      </w:pPr>
      <w:r w:rsidRPr="00FE497C">
        <w:rPr>
          <w:color w:val="auto"/>
        </w:rPr>
        <w:t>- Deixar os locais de competição em condições técnicas de acordo com as especificações da FESPORTE;</w:t>
      </w:r>
    </w:p>
    <w:p w:rsidR="00F12797" w:rsidRPr="00FE497C" w:rsidRDefault="00F12797" w:rsidP="00390F52">
      <w:pPr>
        <w:pStyle w:val="Default"/>
        <w:jc w:val="both"/>
        <w:rPr>
          <w:color w:val="auto"/>
        </w:rPr>
      </w:pPr>
    </w:p>
    <w:p w:rsidR="00F12797" w:rsidRPr="00FE497C" w:rsidRDefault="00F12797" w:rsidP="00390F52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- Providenciar coordenadores de modalidade para atuarem junto aos Coordenadores indicados pela FESPORTE; </w:t>
      </w:r>
    </w:p>
    <w:p w:rsidR="00F12797" w:rsidRPr="00FE497C" w:rsidRDefault="00F12797" w:rsidP="00390F52">
      <w:pPr>
        <w:pStyle w:val="Default"/>
        <w:jc w:val="both"/>
        <w:rPr>
          <w:color w:val="auto"/>
        </w:rPr>
      </w:pPr>
    </w:p>
    <w:p w:rsidR="00F12797" w:rsidRPr="00FE497C" w:rsidRDefault="00F12797" w:rsidP="00390F52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- Atuar junto às comissões que necessitem de providências de ordem técnica. </w:t>
      </w:r>
    </w:p>
    <w:p w:rsidR="00F12797" w:rsidRPr="00FE497C" w:rsidRDefault="00F12797" w:rsidP="0075778C">
      <w:pPr>
        <w:pStyle w:val="Default"/>
        <w:rPr>
          <w:b/>
          <w:bCs/>
          <w:color w:val="auto"/>
        </w:rPr>
      </w:pPr>
    </w:p>
    <w:p w:rsidR="00F12797" w:rsidRPr="00FE497C" w:rsidRDefault="00F12797" w:rsidP="0075778C">
      <w:pPr>
        <w:pStyle w:val="Default"/>
        <w:rPr>
          <w:color w:val="auto"/>
        </w:rPr>
      </w:pPr>
      <w:r w:rsidRPr="00FE497C">
        <w:rPr>
          <w:b/>
          <w:bCs/>
          <w:color w:val="auto"/>
        </w:rPr>
        <w:t xml:space="preserve">Compete à FESPORTE: </w:t>
      </w:r>
    </w:p>
    <w:p w:rsidR="00F12797" w:rsidRPr="00FE497C" w:rsidRDefault="00F12797" w:rsidP="00390F52">
      <w:pPr>
        <w:pStyle w:val="Default"/>
        <w:jc w:val="both"/>
        <w:rPr>
          <w:color w:val="auto"/>
        </w:rPr>
      </w:pPr>
    </w:p>
    <w:p w:rsidR="00F12797" w:rsidRPr="00FE497C" w:rsidRDefault="00F12797" w:rsidP="00390F52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- Organizar e dirigir as competições de acordo com os Regulamentos e Regras Internacionais adotadas pelas Confederações Brasileiras; </w:t>
      </w:r>
    </w:p>
    <w:p w:rsidR="00F12797" w:rsidRPr="00FE497C" w:rsidRDefault="00F12797" w:rsidP="00390F52">
      <w:pPr>
        <w:pStyle w:val="Default"/>
        <w:jc w:val="both"/>
        <w:rPr>
          <w:color w:val="auto"/>
        </w:rPr>
      </w:pPr>
    </w:p>
    <w:p w:rsidR="00F12797" w:rsidRPr="00FE497C" w:rsidRDefault="00F12797" w:rsidP="00390F52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- Elaborar a programação de todas as modalidades esportivas; </w:t>
      </w:r>
    </w:p>
    <w:p w:rsidR="00F12797" w:rsidRPr="00FE497C" w:rsidRDefault="00F12797" w:rsidP="00390F52">
      <w:pPr>
        <w:pStyle w:val="Default"/>
        <w:jc w:val="both"/>
        <w:rPr>
          <w:color w:val="auto"/>
        </w:rPr>
      </w:pPr>
    </w:p>
    <w:p w:rsidR="00F12797" w:rsidRPr="00FE497C" w:rsidRDefault="00F12797" w:rsidP="00390F52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- Providenciar árbitros e coordenadores para as diversas modalidades esportivas; </w:t>
      </w:r>
    </w:p>
    <w:p w:rsidR="00F12797" w:rsidRPr="00FE497C" w:rsidRDefault="00F12797" w:rsidP="00390F52">
      <w:pPr>
        <w:pStyle w:val="Default"/>
        <w:jc w:val="both"/>
        <w:rPr>
          <w:color w:val="auto"/>
        </w:rPr>
      </w:pPr>
    </w:p>
    <w:p w:rsidR="00F12797" w:rsidRPr="00FE497C" w:rsidRDefault="00F12797" w:rsidP="00390F52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- Coordenar junto a Secretária Geral e Informática a divulgação dos resultados diários, da programação e dos assuntos de ordem técnica e administrativa; </w:t>
      </w:r>
    </w:p>
    <w:p w:rsidR="00F12797" w:rsidRPr="00FE497C" w:rsidRDefault="00F12797" w:rsidP="00390F52">
      <w:pPr>
        <w:pStyle w:val="Default"/>
        <w:jc w:val="both"/>
        <w:rPr>
          <w:color w:val="auto"/>
        </w:rPr>
      </w:pPr>
    </w:p>
    <w:p w:rsidR="00F12797" w:rsidRPr="00FE497C" w:rsidRDefault="00F12797" w:rsidP="00390F52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- Tomar decisões, quando houver necessidade, em assuntos referentes, à parte técnica do Evento; </w:t>
      </w:r>
    </w:p>
    <w:p w:rsidR="00F12797" w:rsidRPr="00FE497C" w:rsidRDefault="00F12797" w:rsidP="00390F52">
      <w:pPr>
        <w:pStyle w:val="Default"/>
        <w:jc w:val="both"/>
        <w:rPr>
          <w:color w:val="auto"/>
        </w:rPr>
      </w:pPr>
    </w:p>
    <w:p w:rsidR="00F12797" w:rsidRPr="00FE497C" w:rsidRDefault="00F12797" w:rsidP="00390F52">
      <w:pPr>
        <w:pStyle w:val="Default"/>
        <w:jc w:val="both"/>
        <w:rPr>
          <w:color w:val="auto"/>
        </w:rPr>
      </w:pPr>
      <w:r w:rsidRPr="00FE497C">
        <w:rPr>
          <w:color w:val="auto"/>
        </w:rPr>
        <w:t>- Supervisionar os trabalhos das seguintes assessorias:</w:t>
      </w:r>
    </w:p>
    <w:p w:rsidR="00F12797" w:rsidRPr="00FE497C" w:rsidRDefault="00F12797" w:rsidP="00390F52">
      <w:pPr>
        <w:pStyle w:val="Default"/>
        <w:spacing w:after="24"/>
        <w:jc w:val="both"/>
        <w:rPr>
          <w:color w:val="auto"/>
        </w:rPr>
      </w:pPr>
    </w:p>
    <w:p w:rsidR="00F12797" w:rsidRPr="00FE497C" w:rsidRDefault="00F12797" w:rsidP="00390F52">
      <w:pPr>
        <w:pStyle w:val="Default"/>
        <w:spacing w:after="24"/>
        <w:jc w:val="both"/>
        <w:rPr>
          <w:b/>
          <w:color w:val="auto"/>
        </w:rPr>
      </w:pPr>
      <w:r w:rsidRPr="00FE497C">
        <w:rPr>
          <w:b/>
          <w:color w:val="auto"/>
        </w:rPr>
        <w:t>Assessoria Técnica:</w:t>
      </w:r>
    </w:p>
    <w:p w:rsidR="00F12797" w:rsidRPr="00FE497C" w:rsidRDefault="00F12797" w:rsidP="00390F52">
      <w:pPr>
        <w:pStyle w:val="Default"/>
        <w:spacing w:after="24"/>
        <w:jc w:val="both"/>
        <w:rPr>
          <w:color w:val="auto"/>
        </w:rPr>
      </w:pPr>
    </w:p>
    <w:p w:rsidR="00F12797" w:rsidRPr="00FE497C" w:rsidRDefault="00F12797" w:rsidP="00390F52">
      <w:pPr>
        <w:pStyle w:val="Default"/>
        <w:spacing w:after="24"/>
        <w:jc w:val="both"/>
        <w:rPr>
          <w:color w:val="auto"/>
        </w:rPr>
      </w:pPr>
      <w:r w:rsidRPr="00FE497C">
        <w:rPr>
          <w:color w:val="auto"/>
        </w:rPr>
        <w:t xml:space="preserve">Proceder a vistoria final nos locais de competição e providenciar locais alternativos, em caso de emergência. </w:t>
      </w:r>
    </w:p>
    <w:p w:rsidR="00F12797" w:rsidRPr="00FE497C" w:rsidRDefault="00F12797" w:rsidP="00843F0D">
      <w:pPr>
        <w:pStyle w:val="Default"/>
        <w:jc w:val="both"/>
        <w:rPr>
          <w:color w:val="auto"/>
        </w:rPr>
      </w:pPr>
    </w:p>
    <w:p w:rsidR="00F12797" w:rsidRPr="00FE497C" w:rsidRDefault="00F12797" w:rsidP="005A21C8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Controlar a documentação de inscrição e registro, publicar Notas Oficiais e Resoluções, prestar informações a representantes credenciados dos municípios participantes, bem como a imprensa presente no Evento, apresentar relatório final. </w:t>
      </w:r>
    </w:p>
    <w:p w:rsidR="00F12797" w:rsidRPr="00FE497C" w:rsidRDefault="00F12797" w:rsidP="00934FFB">
      <w:pPr>
        <w:pStyle w:val="Default"/>
        <w:spacing w:after="24"/>
        <w:jc w:val="both"/>
        <w:rPr>
          <w:color w:val="auto"/>
        </w:rPr>
      </w:pPr>
    </w:p>
    <w:p w:rsidR="00F12797" w:rsidRPr="00FE497C" w:rsidRDefault="00F12797" w:rsidP="00934FFB">
      <w:pPr>
        <w:pStyle w:val="Default"/>
        <w:spacing w:after="24"/>
        <w:jc w:val="both"/>
        <w:rPr>
          <w:color w:val="auto"/>
        </w:rPr>
      </w:pPr>
      <w:r w:rsidRPr="00FE497C">
        <w:rPr>
          <w:color w:val="auto"/>
        </w:rPr>
        <w:t>Assessoria de Modalidades e Arbitragem</w:t>
      </w:r>
    </w:p>
    <w:p w:rsidR="00F12797" w:rsidRPr="00FE497C" w:rsidRDefault="00F12797" w:rsidP="00934FFB">
      <w:pPr>
        <w:pStyle w:val="Default"/>
        <w:spacing w:after="24"/>
        <w:jc w:val="both"/>
        <w:rPr>
          <w:color w:val="auto"/>
        </w:rPr>
      </w:pPr>
    </w:p>
    <w:p w:rsidR="00F12797" w:rsidRPr="00FE497C" w:rsidRDefault="00F12797" w:rsidP="00934FFB">
      <w:pPr>
        <w:pStyle w:val="Default"/>
        <w:spacing w:after="24"/>
        <w:jc w:val="both"/>
        <w:rPr>
          <w:color w:val="auto"/>
        </w:rPr>
      </w:pPr>
      <w:r w:rsidRPr="00FE497C">
        <w:rPr>
          <w:color w:val="auto"/>
        </w:rPr>
        <w:t>Escalar e observar o trabalho técnico dos árbitros;</w:t>
      </w:r>
    </w:p>
    <w:p w:rsidR="00F12797" w:rsidRPr="00FE497C" w:rsidRDefault="00F12797" w:rsidP="00934FFB">
      <w:pPr>
        <w:pStyle w:val="Default"/>
        <w:spacing w:after="24"/>
        <w:jc w:val="both"/>
        <w:rPr>
          <w:color w:val="auto"/>
        </w:rPr>
      </w:pPr>
    </w:p>
    <w:p w:rsidR="00F12797" w:rsidRPr="00FE497C" w:rsidRDefault="00F12797" w:rsidP="00934FFB">
      <w:pPr>
        <w:pStyle w:val="Default"/>
        <w:spacing w:after="24"/>
        <w:jc w:val="both"/>
        <w:rPr>
          <w:color w:val="auto"/>
        </w:rPr>
      </w:pPr>
      <w:r w:rsidRPr="00FE497C">
        <w:rPr>
          <w:color w:val="auto"/>
        </w:rPr>
        <w:t xml:space="preserve">Preparar relatório de jogo ou competição quando necessário e retirar junto a comissão técnica programação diária da competição. </w:t>
      </w:r>
    </w:p>
    <w:p w:rsidR="00F12797" w:rsidRPr="00FE497C" w:rsidRDefault="00F12797" w:rsidP="00390F52">
      <w:pPr>
        <w:pStyle w:val="Default"/>
        <w:spacing w:after="24"/>
        <w:jc w:val="both"/>
        <w:rPr>
          <w:color w:val="auto"/>
        </w:rPr>
      </w:pPr>
    </w:p>
    <w:p w:rsidR="00F12797" w:rsidRPr="00FE497C" w:rsidRDefault="00F12797" w:rsidP="00390F52">
      <w:pPr>
        <w:pStyle w:val="Default"/>
        <w:spacing w:after="24"/>
        <w:jc w:val="both"/>
        <w:rPr>
          <w:color w:val="auto"/>
        </w:rPr>
      </w:pPr>
    </w:p>
    <w:p w:rsidR="00F12797" w:rsidRPr="00FE497C" w:rsidRDefault="00F12797" w:rsidP="00390F52">
      <w:pPr>
        <w:pStyle w:val="Default"/>
        <w:spacing w:after="24"/>
        <w:jc w:val="both"/>
        <w:rPr>
          <w:color w:val="auto"/>
        </w:rPr>
      </w:pPr>
    </w:p>
    <w:p w:rsidR="00F12797" w:rsidRPr="00FE497C" w:rsidRDefault="00F12797" w:rsidP="00390F52">
      <w:pPr>
        <w:pStyle w:val="Default"/>
        <w:spacing w:after="24"/>
        <w:jc w:val="both"/>
        <w:rPr>
          <w:b/>
          <w:color w:val="auto"/>
        </w:rPr>
      </w:pPr>
      <w:r w:rsidRPr="00FE497C">
        <w:rPr>
          <w:b/>
          <w:color w:val="auto"/>
        </w:rPr>
        <w:t>Assessoria de Material</w:t>
      </w:r>
    </w:p>
    <w:p w:rsidR="00F12797" w:rsidRPr="00FE497C" w:rsidRDefault="00F12797" w:rsidP="00390F52">
      <w:pPr>
        <w:pStyle w:val="Default"/>
        <w:spacing w:after="24"/>
        <w:jc w:val="both"/>
        <w:rPr>
          <w:color w:val="auto"/>
        </w:rPr>
      </w:pPr>
    </w:p>
    <w:p w:rsidR="00F12797" w:rsidRPr="00FE497C" w:rsidRDefault="00F12797" w:rsidP="00390F52">
      <w:pPr>
        <w:pStyle w:val="Default"/>
        <w:spacing w:after="24"/>
        <w:jc w:val="both"/>
        <w:rPr>
          <w:color w:val="auto"/>
        </w:rPr>
      </w:pPr>
      <w:r w:rsidRPr="00FE497C">
        <w:rPr>
          <w:color w:val="auto"/>
        </w:rPr>
        <w:t xml:space="preserve">Verificar o material e equipamentos específicos para realização de cada modalidade. </w:t>
      </w:r>
    </w:p>
    <w:p w:rsidR="00F12797" w:rsidRPr="00FE497C" w:rsidRDefault="00F12797" w:rsidP="00390F52">
      <w:pPr>
        <w:pStyle w:val="Default"/>
        <w:spacing w:after="24"/>
        <w:jc w:val="both"/>
        <w:rPr>
          <w:color w:val="auto"/>
        </w:rPr>
      </w:pPr>
    </w:p>
    <w:p w:rsidR="00F12797" w:rsidRPr="00FE497C" w:rsidRDefault="00F12797" w:rsidP="00390F52">
      <w:pPr>
        <w:pStyle w:val="Default"/>
        <w:spacing w:after="24"/>
        <w:jc w:val="both"/>
        <w:rPr>
          <w:color w:val="auto"/>
        </w:rPr>
      </w:pPr>
      <w:r w:rsidRPr="00FE497C">
        <w:rPr>
          <w:color w:val="auto"/>
        </w:rPr>
        <w:t xml:space="preserve">Providenciar junto à assessoria técnica, material específico para cada modalidade; </w:t>
      </w:r>
    </w:p>
    <w:p w:rsidR="00F12797" w:rsidRPr="00FE497C" w:rsidRDefault="00F12797" w:rsidP="00390F52">
      <w:pPr>
        <w:pStyle w:val="Default"/>
        <w:spacing w:after="24"/>
        <w:jc w:val="both"/>
        <w:rPr>
          <w:color w:val="auto"/>
        </w:rPr>
      </w:pPr>
    </w:p>
    <w:p w:rsidR="00F12797" w:rsidRPr="00FE497C" w:rsidRDefault="00F12797" w:rsidP="00390F52">
      <w:pPr>
        <w:pStyle w:val="Default"/>
        <w:spacing w:after="24"/>
        <w:jc w:val="both"/>
        <w:rPr>
          <w:b/>
          <w:color w:val="auto"/>
        </w:rPr>
      </w:pPr>
      <w:r w:rsidRPr="00FE497C">
        <w:rPr>
          <w:b/>
          <w:color w:val="auto"/>
        </w:rPr>
        <w:t>Assessoria de Apuração</w:t>
      </w:r>
    </w:p>
    <w:p w:rsidR="00F12797" w:rsidRPr="00FE497C" w:rsidRDefault="00F12797" w:rsidP="00390F52">
      <w:pPr>
        <w:pStyle w:val="Default"/>
        <w:spacing w:after="24"/>
        <w:jc w:val="both"/>
        <w:rPr>
          <w:color w:val="auto"/>
        </w:rPr>
      </w:pPr>
    </w:p>
    <w:p w:rsidR="00F12797" w:rsidRPr="00FE497C" w:rsidRDefault="00F12797" w:rsidP="00390F52">
      <w:pPr>
        <w:pStyle w:val="Default"/>
        <w:spacing w:after="24"/>
        <w:jc w:val="both"/>
        <w:rPr>
          <w:color w:val="auto"/>
        </w:rPr>
      </w:pPr>
      <w:r w:rsidRPr="00FE497C">
        <w:rPr>
          <w:color w:val="auto"/>
        </w:rPr>
        <w:t xml:space="preserve">Controlar através das súmulas os resultados da competição, encaminhar a comissão técnica os resultados diários para elaboração da programação e a secretaria geral e informática para os devidos registros e divulgação, fixar quadro próprio de resultados, acompanhar tecnicamente o desenvolvimento de cada modalidade. </w:t>
      </w:r>
    </w:p>
    <w:p w:rsidR="00F12797" w:rsidRPr="00FE497C" w:rsidRDefault="00F12797" w:rsidP="00390F52">
      <w:pPr>
        <w:pStyle w:val="Default"/>
        <w:spacing w:after="24"/>
        <w:jc w:val="both"/>
        <w:rPr>
          <w:color w:val="auto"/>
        </w:rPr>
      </w:pPr>
    </w:p>
    <w:p w:rsidR="00F12797" w:rsidRPr="00FE497C" w:rsidRDefault="00F12797" w:rsidP="00390F52">
      <w:pPr>
        <w:pStyle w:val="Default"/>
        <w:jc w:val="both"/>
        <w:rPr>
          <w:b/>
          <w:color w:val="auto"/>
        </w:rPr>
      </w:pPr>
      <w:r w:rsidRPr="00FE497C">
        <w:rPr>
          <w:b/>
          <w:color w:val="auto"/>
        </w:rPr>
        <w:t>Secretaria Geral e Informática</w:t>
      </w:r>
    </w:p>
    <w:p w:rsidR="00F12797" w:rsidRPr="00FE497C" w:rsidRDefault="00F12797" w:rsidP="00390F52">
      <w:pPr>
        <w:pStyle w:val="Default"/>
        <w:jc w:val="both"/>
        <w:rPr>
          <w:color w:val="auto"/>
        </w:rPr>
      </w:pPr>
    </w:p>
    <w:p w:rsidR="00F12797" w:rsidRPr="00FE497C" w:rsidRDefault="00F12797" w:rsidP="005A21C8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Receber e expedir correspondências, protocolar e controlar a entrada e saída dedocumentos, prestar informações a representantes credenciados dos municípios participantes, bem como a imprensa presente no Evento, apresentar relatório final. </w:t>
      </w:r>
    </w:p>
    <w:p w:rsidR="00F12797" w:rsidRPr="00FE497C" w:rsidRDefault="00F12797" w:rsidP="0075778C">
      <w:pPr>
        <w:pStyle w:val="Default"/>
        <w:rPr>
          <w:color w:val="auto"/>
        </w:rPr>
      </w:pPr>
    </w:p>
    <w:p w:rsidR="00F12797" w:rsidRPr="00FE497C" w:rsidRDefault="00F12797" w:rsidP="0075778C">
      <w:pPr>
        <w:pStyle w:val="Default"/>
        <w:rPr>
          <w:b/>
          <w:color w:val="auto"/>
        </w:rPr>
      </w:pPr>
      <w:r w:rsidRPr="00FE497C">
        <w:rPr>
          <w:b/>
          <w:color w:val="auto"/>
        </w:rPr>
        <w:t xml:space="preserve">11 - </w:t>
      </w:r>
      <w:r w:rsidRPr="00FE497C">
        <w:rPr>
          <w:b/>
          <w:bCs/>
          <w:color w:val="auto"/>
        </w:rPr>
        <w:t xml:space="preserve">Comissão de Hospedagem </w:t>
      </w:r>
    </w:p>
    <w:p w:rsidR="00F12797" w:rsidRPr="00FE497C" w:rsidRDefault="00F12797" w:rsidP="0075778C">
      <w:pPr>
        <w:pStyle w:val="Default"/>
        <w:rPr>
          <w:b/>
          <w:bCs/>
          <w:color w:val="auto"/>
        </w:rPr>
      </w:pPr>
    </w:p>
    <w:p w:rsidR="00F12797" w:rsidRPr="00FE497C" w:rsidRDefault="00F12797" w:rsidP="0075778C">
      <w:pPr>
        <w:pStyle w:val="Default"/>
        <w:rPr>
          <w:b/>
          <w:bCs/>
          <w:color w:val="auto"/>
        </w:rPr>
      </w:pPr>
      <w:r w:rsidRPr="00FE497C">
        <w:rPr>
          <w:b/>
          <w:bCs/>
          <w:color w:val="auto"/>
        </w:rPr>
        <w:t>Compete à Cidade sede:</w:t>
      </w:r>
    </w:p>
    <w:p w:rsidR="00F12797" w:rsidRPr="00FE497C" w:rsidRDefault="00F12797" w:rsidP="00843F0D">
      <w:pPr>
        <w:pStyle w:val="Default"/>
        <w:jc w:val="both"/>
        <w:rPr>
          <w:color w:val="auto"/>
        </w:rPr>
      </w:pPr>
    </w:p>
    <w:p w:rsidR="00F12797" w:rsidRPr="00FE497C" w:rsidRDefault="00F12797" w:rsidP="00666993">
      <w:pPr>
        <w:pStyle w:val="Default"/>
        <w:jc w:val="both"/>
        <w:rPr>
          <w:color w:val="auto"/>
        </w:rPr>
      </w:pPr>
      <w:r w:rsidRPr="00FE497C">
        <w:rPr>
          <w:color w:val="auto"/>
        </w:rPr>
        <w:t>- Providenciar hotel para as autoridades e equipe técnica da FESPORTE, quando da realização de vistorias e congresso técnico,  conforme as necessidades estabelecidas para cada evento, (JASC, Joguinhos e OLESC - 24 diárias cada evento);</w:t>
      </w:r>
    </w:p>
    <w:p w:rsidR="00F12797" w:rsidRPr="00FE497C" w:rsidRDefault="00F12797" w:rsidP="0075778C">
      <w:pPr>
        <w:pStyle w:val="Default"/>
        <w:rPr>
          <w:b/>
          <w:bCs/>
          <w:color w:val="auto"/>
        </w:rPr>
      </w:pPr>
    </w:p>
    <w:p w:rsidR="00F12797" w:rsidRPr="00FE497C" w:rsidRDefault="00F12797" w:rsidP="0075778C">
      <w:pPr>
        <w:pStyle w:val="Default"/>
        <w:rPr>
          <w:color w:val="auto"/>
        </w:rPr>
      </w:pPr>
      <w:r w:rsidRPr="00FE497C">
        <w:rPr>
          <w:b/>
          <w:bCs/>
          <w:color w:val="auto"/>
        </w:rPr>
        <w:t xml:space="preserve">Compete à FESPORTE: </w:t>
      </w:r>
    </w:p>
    <w:p w:rsidR="00F12797" w:rsidRPr="00FE497C" w:rsidRDefault="00F12797" w:rsidP="00390F52">
      <w:pPr>
        <w:pStyle w:val="Default"/>
        <w:jc w:val="both"/>
        <w:rPr>
          <w:color w:val="auto"/>
        </w:rPr>
      </w:pPr>
    </w:p>
    <w:p w:rsidR="00F12797" w:rsidRPr="00FE497C" w:rsidRDefault="00F12797" w:rsidP="00666993">
      <w:pPr>
        <w:pStyle w:val="Default"/>
        <w:jc w:val="both"/>
        <w:rPr>
          <w:color w:val="auto"/>
        </w:rPr>
      </w:pPr>
      <w:r w:rsidRPr="00FE497C">
        <w:rPr>
          <w:color w:val="auto"/>
        </w:rPr>
        <w:t>- Providenciar hotel para as autoridades, árbitros, coordenadores e equipe técnica da FESPORTE, Comissão Disciplinar e Tribunal de Justiça Desportiva conforme as necessidades estabelecidas para cada evento.</w:t>
      </w:r>
    </w:p>
    <w:p w:rsidR="00F12797" w:rsidRPr="00FE497C" w:rsidRDefault="00F12797" w:rsidP="0075778C">
      <w:pPr>
        <w:pStyle w:val="Default"/>
        <w:rPr>
          <w:b/>
          <w:color w:val="auto"/>
        </w:rPr>
      </w:pPr>
    </w:p>
    <w:p w:rsidR="00F12797" w:rsidRPr="00FE497C" w:rsidRDefault="00F12797" w:rsidP="0075778C">
      <w:pPr>
        <w:pStyle w:val="Default"/>
        <w:rPr>
          <w:b/>
          <w:color w:val="auto"/>
        </w:rPr>
      </w:pPr>
      <w:r w:rsidRPr="00FE497C">
        <w:rPr>
          <w:b/>
          <w:color w:val="auto"/>
        </w:rPr>
        <w:t xml:space="preserve">12 - </w:t>
      </w:r>
      <w:r w:rsidRPr="00FE497C">
        <w:rPr>
          <w:b/>
          <w:bCs/>
          <w:color w:val="auto"/>
        </w:rPr>
        <w:t xml:space="preserve">Comissão de Finanças </w:t>
      </w:r>
    </w:p>
    <w:p w:rsidR="00F12797" w:rsidRPr="00FE497C" w:rsidRDefault="00F12797" w:rsidP="0075778C">
      <w:pPr>
        <w:pStyle w:val="Default"/>
        <w:rPr>
          <w:b/>
          <w:bCs/>
          <w:color w:val="auto"/>
        </w:rPr>
      </w:pPr>
    </w:p>
    <w:p w:rsidR="00F12797" w:rsidRPr="00FE497C" w:rsidRDefault="00F12797" w:rsidP="0075778C">
      <w:pPr>
        <w:pStyle w:val="Default"/>
        <w:rPr>
          <w:color w:val="auto"/>
        </w:rPr>
      </w:pPr>
      <w:r w:rsidRPr="00FE497C">
        <w:rPr>
          <w:b/>
          <w:bCs/>
          <w:color w:val="auto"/>
        </w:rPr>
        <w:t xml:space="preserve">Compete à FESPORTE: </w:t>
      </w:r>
    </w:p>
    <w:p w:rsidR="00F12797" w:rsidRPr="00FE497C" w:rsidRDefault="00F12797" w:rsidP="00390F52">
      <w:pPr>
        <w:pStyle w:val="Default"/>
        <w:jc w:val="both"/>
        <w:rPr>
          <w:color w:val="auto"/>
        </w:rPr>
      </w:pPr>
    </w:p>
    <w:p w:rsidR="00F12797" w:rsidRPr="00FE497C" w:rsidRDefault="00F12797" w:rsidP="00666993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- Pagar diárias e ressarcir as despesas com transporte dos membros da Comissão Disciplinar e Tribunal de Justiça Desportiva, coordenadores de modalidades, árbitros, oficiais de mesa. </w:t>
      </w:r>
    </w:p>
    <w:p w:rsidR="00F12797" w:rsidRPr="00FE497C" w:rsidRDefault="00F12797" w:rsidP="00390F52">
      <w:pPr>
        <w:pStyle w:val="Default"/>
        <w:jc w:val="both"/>
        <w:rPr>
          <w:color w:val="auto"/>
        </w:rPr>
      </w:pPr>
    </w:p>
    <w:p w:rsidR="00F12797" w:rsidRPr="00FE497C" w:rsidRDefault="00F12797" w:rsidP="00390F52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- Prestar contas das despesas efetuadas. </w:t>
      </w:r>
    </w:p>
    <w:p w:rsidR="00F12797" w:rsidRPr="00FE497C" w:rsidRDefault="00F12797" w:rsidP="0075778C">
      <w:pPr>
        <w:pStyle w:val="Default"/>
        <w:rPr>
          <w:b/>
          <w:bCs/>
          <w:color w:val="auto"/>
        </w:rPr>
      </w:pPr>
    </w:p>
    <w:p w:rsidR="00F12797" w:rsidRPr="00FE497C" w:rsidRDefault="00F12797" w:rsidP="0075778C">
      <w:pPr>
        <w:pStyle w:val="Default"/>
        <w:rPr>
          <w:b/>
          <w:bCs/>
          <w:color w:val="auto"/>
        </w:rPr>
      </w:pPr>
    </w:p>
    <w:p w:rsidR="00F12797" w:rsidRPr="00FE497C" w:rsidRDefault="00F12797" w:rsidP="0075778C">
      <w:pPr>
        <w:pStyle w:val="Default"/>
        <w:rPr>
          <w:b/>
          <w:bCs/>
          <w:color w:val="auto"/>
        </w:rPr>
      </w:pPr>
    </w:p>
    <w:p w:rsidR="00F12797" w:rsidRPr="00FE497C" w:rsidRDefault="00F12797" w:rsidP="0075778C">
      <w:pPr>
        <w:pStyle w:val="Default"/>
        <w:rPr>
          <w:b/>
          <w:bCs/>
          <w:color w:val="auto"/>
        </w:rPr>
      </w:pPr>
    </w:p>
    <w:p w:rsidR="00F12797" w:rsidRPr="00FE497C" w:rsidRDefault="00F12797" w:rsidP="0075778C">
      <w:pPr>
        <w:pStyle w:val="Default"/>
        <w:rPr>
          <w:b/>
          <w:bCs/>
          <w:color w:val="auto"/>
        </w:rPr>
      </w:pPr>
    </w:p>
    <w:p w:rsidR="00F12797" w:rsidRPr="00FE497C" w:rsidRDefault="00F12797" w:rsidP="0075778C">
      <w:pPr>
        <w:pStyle w:val="Default"/>
        <w:rPr>
          <w:color w:val="auto"/>
        </w:rPr>
      </w:pPr>
      <w:r w:rsidRPr="00FE497C">
        <w:rPr>
          <w:b/>
          <w:bCs/>
          <w:color w:val="auto"/>
        </w:rPr>
        <w:t xml:space="preserve">I - ENCARGOS DA FESPORTE </w:t>
      </w:r>
    </w:p>
    <w:p w:rsidR="00F12797" w:rsidRPr="00FE497C" w:rsidRDefault="00F12797" w:rsidP="00390F52">
      <w:pPr>
        <w:pStyle w:val="Default"/>
        <w:jc w:val="both"/>
        <w:rPr>
          <w:color w:val="auto"/>
        </w:rPr>
      </w:pPr>
    </w:p>
    <w:p w:rsidR="00F12797" w:rsidRPr="00FE497C" w:rsidRDefault="00F12797" w:rsidP="005A21C8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1 - Transporte à cidade-sede para os árbitros, oficiais de mesa e coordenadores, Comissão Disciplinar e Tribunal de Justiça Desportiva. </w:t>
      </w:r>
    </w:p>
    <w:p w:rsidR="00F12797" w:rsidRPr="00FE497C" w:rsidRDefault="00F12797" w:rsidP="00390F52">
      <w:pPr>
        <w:pStyle w:val="Default"/>
        <w:jc w:val="both"/>
        <w:rPr>
          <w:color w:val="auto"/>
        </w:rPr>
      </w:pPr>
    </w:p>
    <w:p w:rsidR="00F12797" w:rsidRPr="00FE497C" w:rsidRDefault="00F12797" w:rsidP="00390F52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2 - Premiação de todas as modalidades. </w:t>
      </w:r>
    </w:p>
    <w:p w:rsidR="00F12797" w:rsidRPr="00FE497C" w:rsidRDefault="00F12797" w:rsidP="00390F52">
      <w:pPr>
        <w:pStyle w:val="Default"/>
        <w:jc w:val="both"/>
        <w:rPr>
          <w:color w:val="auto"/>
        </w:rPr>
      </w:pPr>
    </w:p>
    <w:p w:rsidR="00F12797" w:rsidRPr="00FE497C" w:rsidRDefault="00F12797" w:rsidP="00390F52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3 - Pagamento de taxa de arbitragem e coordenação indicada. </w:t>
      </w:r>
    </w:p>
    <w:p w:rsidR="00F12797" w:rsidRPr="00FE497C" w:rsidRDefault="00F12797" w:rsidP="00390F52">
      <w:pPr>
        <w:pStyle w:val="Default"/>
        <w:jc w:val="both"/>
        <w:rPr>
          <w:color w:val="auto"/>
        </w:rPr>
      </w:pPr>
    </w:p>
    <w:p w:rsidR="00F12797" w:rsidRPr="00FE497C" w:rsidRDefault="00F12797" w:rsidP="00666993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4 - Hospedagem (hotel) e alimentação para equipe de Arbitragem, Comissão Disciplinar, Tribunal de Justiça Desportiva conforme planilha elaborada pela Comissão Técnica; </w:t>
      </w:r>
    </w:p>
    <w:p w:rsidR="00F12797" w:rsidRPr="00FE497C" w:rsidRDefault="00F12797" w:rsidP="00390F52">
      <w:pPr>
        <w:pStyle w:val="Default"/>
        <w:jc w:val="both"/>
        <w:rPr>
          <w:color w:val="auto"/>
        </w:rPr>
      </w:pPr>
    </w:p>
    <w:p w:rsidR="00F12797" w:rsidRPr="00FE497C" w:rsidRDefault="00F12797" w:rsidP="00390F52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5 - Providenciar o material que está relacionado junto às modalidades. </w:t>
      </w:r>
    </w:p>
    <w:p w:rsidR="00F12797" w:rsidRPr="00FE497C" w:rsidRDefault="00F12797" w:rsidP="0075778C">
      <w:pPr>
        <w:pStyle w:val="Default"/>
        <w:rPr>
          <w:b/>
          <w:bCs/>
          <w:color w:val="auto"/>
        </w:rPr>
      </w:pPr>
    </w:p>
    <w:p w:rsidR="00F12797" w:rsidRPr="00FE497C" w:rsidRDefault="00F12797" w:rsidP="0075778C">
      <w:pPr>
        <w:pStyle w:val="Default"/>
        <w:rPr>
          <w:b/>
          <w:bCs/>
          <w:color w:val="auto"/>
        </w:rPr>
      </w:pPr>
    </w:p>
    <w:p w:rsidR="00F12797" w:rsidRPr="00FE497C" w:rsidRDefault="00F12797" w:rsidP="0075778C">
      <w:pPr>
        <w:pStyle w:val="Default"/>
        <w:rPr>
          <w:color w:val="auto"/>
        </w:rPr>
      </w:pPr>
      <w:r w:rsidRPr="00FE497C">
        <w:rPr>
          <w:b/>
          <w:bCs/>
          <w:color w:val="auto"/>
        </w:rPr>
        <w:t xml:space="preserve">II - ENCARGOS DA CCO </w:t>
      </w:r>
    </w:p>
    <w:p w:rsidR="00F12797" w:rsidRPr="00FE497C" w:rsidRDefault="00F12797" w:rsidP="00390F52">
      <w:pPr>
        <w:pStyle w:val="Default"/>
        <w:jc w:val="both"/>
        <w:rPr>
          <w:color w:val="auto"/>
        </w:rPr>
      </w:pPr>
    </w:p>
    <w:p w:rsidR="00F12797" w:rsidRPr="00FE497C" w:rsidRDefault="00F12797" w:rsidP="00390F52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1 - Através da Comissão de Alojamento, apresentar a Diretoria de Desporto da FESPORTE, o levantamento atualizado dos locais de alojamento para as delegações nos aspectos de quantidade de colégios (Unidades Escolares), salas de aulas, capacidade de água e WC. </w:t>
      </w:r>
    </w:p>
    <w:p w:rsidR="00F12797" w:rsidRPr="00FE497C" w:rsidRDefault="00F12797" w:rsidP="00390F52">
      <w:pPr>
        <w:pStyle w:val="Default"/>
        <w:jc w:val="both"/>
        <w:rPr>
          <w:color w:val="auto"/>
        </w:rPr>
      </w:pPr>
    </w:p>
    <w:p w:rsidR="00F12797" w:rsidRPr="00FE497C" w:rsidRDefault="00F12797" w:rsidP="00390F52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2 - Apresentar através da Comissão de Transportes, a frota de veículos para transporte interno dos árbitros e coordenadores, conforme planilha apresentada pela comissão técnica da FESPORTE. </w:t>
      </w:r>
    </w:p>
    <w:p w:rsidR="00F12797" w:rsidRPr="00FE497C" w:rsidRDefault="00F12797" w:rsidP="00EC2820">
      <w:pPr>
        <w:pStyle w:val="Default"/>
        <w:jc w:val="both"/>
        <w:rPr>
          <w:color w:val="auto"/>
        </w:rPr>
      </w:pPr>
    </w:p>
    <w:p w:rsidR="00F12797" w:rsidRPr="00FE497C" w:rsidRDefault="00F12797" w:rsidP="00EC2820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Para os JASC, Joguinhos Abertos e OLESC: 04 ambulâncias, 15 Vans, 01 ônibus, 03 carros pequenos, 02 Micro-ônibus , 04 motos, 01 caminhão-baú, todos com motoristas. </w:t>
      </w:r>
    </w:p>
    <w:p w:rsidR="00F12797" w:rsidRPr="00FE497C" w:rsidRDefault="00F12797" w:rsidP="00390F52">
      <w:pPr>
        <w:pStyle w:val="Default"/>
        <w:jc w:val="both"/>
        <w:rPr>
          <w:color w:val="auto"/>
        </w:rPr>
      </w:pPr>
    </w:p>
    <w:p w:rsidR="00F12797" w:rsidRPr="00FE497C" w:rsidRDefault="00F12797" w:rsidP="00390F52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3 – Agendar com as respectivas federações esportivas das modalidades de Ciclismo, Remo e Triathlon uma visita técnica com objetivo de definir percurso das provas; </w:t>
      </w:r>
    </w:p>
    <w:p w:rsidR="00F12797" w:rsidRPr="00FE497C" w:rsidRDefault="00F12797" w:rsidP="00390F52">
      <w:pPr>
        <w:pStyle w:val="Default"/>
        <w:jc w:val="both"/>
        <w:rPr>
          <w:color w:val="auto"/>
        </w:rPr>
      </w:pPr>
    </w:p>
    <w:p w:rsidR="00F12797" w:rsidRPr="00FE497C" w:rsidRDefault="00F12797" w:rsidP="00390F52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4 - Apresentar locais de realização das modalidades oficiais em condições técnicas ideais, para homologação da comissão técnica da FESPORTE. </w:t>
      </w:r>
    </w:p>
    <w:p w:rsidR="00F12797" w:rsidRPr="00FE497C" w:rsidRDefault="00F12797" w:rsidP="00390F52">
      <w:pPr>
        <w:pStyle w:val="Default"/>
        <w:jc w:val="both"/>
        <w:rPr>
          <w:color w:val="auto"/>
        </w:rPr>
      </w:pPr>
    </w:p>
    <w:p w:rsidR="00F12797" w:rsidRPr="00FE497C" w:rsidRDefault="00F12797" w:rsidP="00390F52">
      <w:pPr>
        <w:pStyle w:val="Default"/>
        <w:jc w:val="both"/>
        <w:rPr>
          <w:color w:val="auto"/>
        </w:rPr>
      </w:pPr>
      <w:r w:rsidRPr="00FE497C">
        <w:rPr>
          <w:color w:val="auto"/>
        </w:rPr>
        <w:t>5 - Providenciar local para instalação da FESPORTE, junto a CCO devendo ter no mínimo:</w:t>
      </w:r>
    </w:p>
    <w:p w:rsidR="00F12797" w:rsidRPr="00FE497C" w:rsidRDefault="00F12797" w:rsidP="00390F52">
      <w:pPr>
        <w:pStyle w:val="Default"/>
        <w:jc w:val="both"/>
        <w:rPr>
          <w:color w:val="auto"/>
        </w:rPr>
      </w:pPr>
    </w:p>
    <w:p w:rsidR="00F12797" w:rsidRPr="00FE497C" w:rsidRDefault="00F12797" w:rsidP="00280E55">
      <w:pPr>
        <w:pStyle w:val="Default"/>
        <w:jc w:val="both"/>
        <w:rPr>
          <w:color w:val="auto"/>
        </w:rPr>
      </w:pPr>
      <w:r w:rsidRPr="00FE497C">
        <w:rPr>
          <w:color w:val="auto"/>
        </w:rPr>
        <w:t>a) Sala para Presidência da Fesporte:</w:t>
      </w:r>
    </w:p>
    <w:p w:rsidR="00F12797" w:rsidRPr="00FE497C" w:rsidRDefault="00F12797" w:rsidP="00280E55">
      <w:pPr>
        <w:pStyle w:val="Default"/>
        <w:jc w:val="both"/>
        <w:rPr>
          <w:color w:val="auto"/>
        </w:rPr>
      </w:pPr>
    </w:p>
    <w:p w:rsidR="00F12797" w:rsidRPr="00FE497C" w:rsidRDefault="00F12797" w:rsidP="00280E55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- Mesa, com 4 cadeiras, jogo de sofá para encontro com autoridades; </w:t>
      </w:r>
    </w:p>
    <w:p w:rsidR="00F12797" w:rsidRPr="00FE497C" w:rsidRDefault="00F12797" w:rsidP="00390F52">
      <w:pPr>
        <w:pStyle w:val="Default"/>
        <w:jc w:val="both"/>
        <w:rPr>
          <w:color w:val="auto"/>
        </w:rPr>
      </w:pPr>
    </w:p>
    <w:p w:rsidR="00F12797" w:rsidRPr="00FE497C" w:rsidRDefault="00F12797" w:rsidP="00390F52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- 01 mesa para reunião; </w:t>
      </w:r>
    </w:p>
    <w:p w:rsidR="00F12797" w:rsidRPr="00FE497C" w:rsidRDefault="00F12797" w:rsidP="00390F52">
      <w:pPr>
        <w:pStyle w:val="Default"/>
        <w:jc w:val="both"/>
        <w:rPr>
          <w:color w:val="auto"/>
        </w:rPr>
      </w:pPr>
    </w:p>
    <w:p w:rsidR="00F12797" w:rsidRPr="00FE497C" w:rsidRDefault="00F12797" w:rsidP="005A21C8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- ponto de Internet/ WIFI. </w:t>
      </w:r>
    </w:p>
    <w:p w:rsidR="00F12797" w:rsidRPr="00FE497C" w:rsidRDefault="00F12797" w:rsidP="00390F52">
      <w:pPr>
        <w:pStyle w:val="Default"/>
        <w:jc w:val="both"/>
        <w:rPr>
          <w:color w:val="auto"/>
        </w:rPr>
      </w:pPr>
    </w:p>
    <w:p w:rsidR="00F12797" w:rsidRPr="00FE497C" w:rsidRDefault="00F12797" w:rsidP="00390F52">
      <w:pPr>
        <w:pStyle w:val="Default"/>
        <w:jc w:val="both"/>
        <w:rPr>
          <w:color w:val="auto"/>
        </w:rPr>
      </w:pPr>
    </w:p>
    <w:p w:rsidR="00F12797" w:rsidRPr="00FE497C" w:rsidRDefault="00F12797" w:rsidP="00390F52">
      <w:pPr>
        <w:pStyle w:val="Default"/>
        <w:jc w:val="both"/>
        <w:rPr>
          <w:color w:val="auto"/>
        </w:rPr>
      </w:pPr>
    </w:p>
    <w:p w:rsidR="00F12797" w:rsidRPr="00FE497C" w:rsidRDefault="00F12797" w:rsidP="00390F52">
      <w:pPr>
        <w:pStyle w:val="Default"/>
        <w:jc w:val="both"/>
        <w:rPr>
          <w:color w:val="auto"/>
        </w:rPr>
      </w:pPr>
    </w:p>
    <w:p w:rsidR="00F12797" w:rsidRPr="00FE497C" w:rsidRDefault="00F12797" w:rsidP="00390F52">
      <w:pPr>
        <w:pStyle w:val="Default"/>
        <w:jc w:val="both"/>
        <w:rPr>
          <w:color w:val="auto"/>
        </w:rPr>
      </w:pPr>
    </w:p>
    <w:p w:rsidR="00F12797" w:rsidRPr="00FE497C" w:rsidRDefault="00F12797" w:rsidP="00390F52">
      <w:pPr>
        <w:pStyle w:val="Default"/>
        <w:jc w:val="both"/>
        <w:rPr>
          <w:color w:val="auto"/>
        </w:rPr>
      </w:pPr>
      <w:r w:rsidRPr="00FE497C">
        <w:rPr>
          <w:color w:val="auto"/>
        </w:rPr>
        <w:t>b) Sala para o setor financeiro com:</w:t>
      </w:r>
    </w:p>
    <w:p w:rsidR="00F12797" w:rsidRPr="00FE497C" w:rsidRDefault="00F12797" w:rsidP="00390F52">
      <w:pPr>
        <w:pStyle w:val="Default"/>
        <w:jc w:val="both"/>
        <w:rPr>
          <w:color w:val="auto"/>
        </w:rPr>
      </w:pPr>
    </w:p>
    <w:p w:rsidR="00F12797" w:rsidRPr="00FE497C" w:rsidRDefault="00F12797" w:rsidP="00280E55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- 04 mesas tipo escrivaninha e 8 cadeiras; </w:t>
      </w:r>
    </w:p>
    <w:p w:rsidR="00F12797" w:rsidRPr="00FE497C" w:rsidRDefault="00F12797" w:rsidP="00390F52">
      <w:pPr>
        <w:pStyle w:val="Default"/>
        <w:jc w:val="both"/>
        <w:rPr>
          <w:color w:val="auto"/>
        </w:rPr>
      </w:pPr>
    </w:p>
    <w:p w:rsidR="00F12797" w:rsidRPr="00FE497C" w:rsidRDefault="00F12797" w:rsidP="00390F52">
      <w:pPr>
        <w:pStyle w:val="Default"/>
        <w:jc w:val="both"/>
        <w:rPr>
          <w:color w:val="auto"/>
        </w:rPr>
      </w:pPr>
      <w:r w:rsidRPr="00FE497C">
        <w:rPr>
          <w:color w:val="auto"/>
        </w:rPr>
        <w:t>- pontos de Internet/WIFI</w:t>
      </w:r>
    </w:p>
    <w:p w:rsidR="00F12797" w:rsidRPr="00FE497C" w:rsidRDefault="00F12797" w:rsidP="00390F52">
      <w:pPr>
        <w:pStyle w:val="Default"/>
        <w:jc w:val="both"/>
        <w:rPr>
          <w:color w:val="auto"/>
        </w:rPr>
      </w:pPr>
    </w:p>
    <w:p w:rsidR="00F12797" w:rsidRPr="00FE497C" w:rsidRDefault="00F12797" w:rsidP="00390F52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c) Sala para Comissão de premiação com: </w:t>
      </w:r>
    </w:p>
    <w:p w:rsidR="00F12797" w:rsidRPr="00FE497C" w:rsidRDefault="00F12797" w:rsidP="00390F52">
      <w:pPr>
        <w:pStyle w:val="Default"/>
        <w:jc w:val="both"/>
        <w:rPr>
          <w:color w:val="auto"/>
        </w:rPr>
      </w:pPr>
    </w:p>
    <w:p w:rsidR="00F12797" w:rsidRPr="00FE497C" w:rsidRDefault="00F12797" w:rsidP="00390F52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- 01 mesa grande; </w:t>
      </w:r>
    </w:p>
    <w:p w:rsidR="00F12797" w:rsidRPr="00FE497C" w:rsidRDefault="00F12797" w:rsidP="00390F52">
      <w:pPr>
        <w:pStyle w:val="Default"/>
        <w:jc w:val="both"/>
        <w:rPr>
          <w:color w:val="auto"/>
        </w:rPr>
      </w:pPr>
    </w:p>
    <w:p w:rsidR="00F12797" w:rsidRPr="00FE497C" w:rsidRDefault="00F12797" w:rsidP="00390F52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- 02 mesas tipo escrivaninha e 6 cadeiras; </w:t>
      </w:r>
    </w:p>
    <w:p w:rsidR="00F12797" w:rsidRPr="00FE497C" w:rsidRDefault="00F12797" w:rsidP="00390F52">
      <w:pPr>
        <w:pStyle w:val="Default"/>
        <w:jc w:val="both"/>
        <w:rPr>
          <w:color w:val="auto"/>
        </w:rPr>
      </w:pPr>
    </w:p>
    <w:p w:rsidR="00F12797" w:rsidRPr="00FE497C" w:rsidRDefault="00F12797" w:rsidP="00390F52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- ponto de Internet/ WIFI. </w:t>
      </w:r>
    </w:p>
    <w:p w:rsidR="00F12797" w:rsidRPr="00FE497C" w:rsidRDefault="00F12797" w:rsidP="00390F52">
      <w:pPr>
        <w:pStyle w:val="Default"/>
        <w:jc w:val="both"/>
        <w:rPr>
          <w:color w:val="auto"/>
        </w:rPr>
      </w:pPr>
    </w:p>
    <w:p w:rsidR="00F12797" w:rsidRPr="00FE497C" w:rsidRDefault="00F12797" w:rsidP="00390F52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d) Sala para a Comissão Técnica </w:t>
      </w:r>
    </w:p>
    <w:p w:rsidR="00F12797" w:rsidRPr="00FE497C" w:rsidRDefault="00F12797" w:rsidP="00390F52">
      <w:pPr>
        <w:pStyle w:val="Default"/>
        <w:jc w:val="both"/>
        <w:rPr>
          <w:color w:val="auto"/>
        </w:rPr>
      </w:pPr>
    </w:p>
    <w:p w:rsidR="00F12797" w:rsidRPr="00FE497C" w:rsidRDefault="00F12797" w:rsidP="005A21C8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- 03 mesas tipo escrivaninha, 6 cadeiras; </w:t>
      </w:r>
    </w:p>
    <w:p w:rsidR="00F12797" w:rsidRPr="00FE497C" w:rsidRDefault="00F12797" w:rsidP="00390F52">
      <w:pPr>
        <w:pStyle w:val="Default"/>
        <w:jc w:val="both"/>
        <w:rPr>
          <w:color w:val="auto"/>
        </w:rPr>
      </w:pPr>
    </w:p>
    <w:p w:rsidR="00F12797" w:rsidRPr="00FE497C" w:rsidRDefault="00F12797" w:rsidP="00390F52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- 01 Linha telefônica; </w:t>
      </w:r>
    </w:p>
    <w:p w:rsidR="00F12797" w:rsidRPr="00FE497C" w:rsidRDefault="00F12797" w:rsidP="00390F52">
      <w:pPr>
        <w:pStyle w:val="Default"/>
        <w:jc w:val="both"/>
        <w:rPr>
          <w:color w:val="auto"/>
        </w:rPr>
      </w:pPr>
    </w:p>
    <w:p w:rsidR="00F12797" w:rsidRPr="00FE497C" w:rsidRDefault="00F12797" w:rsidP="00390F52">
      <w:pPr>
        <w:pStyle w:val="Default"/>
        <w:jc w:val="both"/>
        <w:rPr>
          <w:color w:val="auto"/>
        </w:rPr>
      </w:pPr>
      <w:r w:rsidRPr="00FE497C">
        <w:rPr>
          <w:color w:val="auto"/>
        </w:rPr>
        <w:t>- 3 pontos de Internet / WIFI.</w:t>
      </w:r>
    </w:p>
    <w:p w:rsidR="00F12797" w:rsidRPr="00FE497C" w:rsidRDefault="00F12797" w:rsidP="00390F52">
      <w:pPr>
        <w:pStyle w:val="Default"/>
        <w:jc w:val="both"/>
        <w:rPr>
          <w:color w:val="auto"/>
        </w:rPr>
      </w:pPr>
    </w:p>
    <w:p w:rsidR="00F12797" w:rsidRPr="00FE497C" w:rsidRDefault="00F12797" w:rsidP="00390F52">
      <w:pPr>
        <w:pStyle w:val="Default"/>
        <w:jc w:val="both"/>
        <w:rPr>
          <w:color w:val="auto"/>
        </w:rPr>
      </w:pPr>
      <w:r w:rsidRPr="00FE497C">
        <w:rPr>
          <w:color w:val="auto"/>
        </w:rPr>
        <w:t>- 01 impressora</w:t>
      </w:r>
    </w:p>
    <w:p w:rsidR="00F12797" w:rsidRPr="00FE497C" w:rsidRDefault="00F12797" w:rsidP="00390F52">
      <w:pPr>
        <w:pStyle w:val="Default"/>
        <w:jc w:val="both"/>
        <w:rPr>
          <w:color w:val="auto"/>
        </w:rPr>
      </w:pPr>
    </w:p>
    <w:p w:rsidR="00F12797" w:rsidRPr="00FE497C" w:rsidRDefault="00F12797" w:rsidP="00390F52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e) Local para depósito do material de competição: </w:t>
      </w:r>
    </w:p>
    <w:p w:rsidR="00F12797" w:rsidRPr="00FE497C" w:rsidRDefault="00F12797" w:rsidP="00390F52">
      <w:pPr>
        <w:pStyle w:val="Default"/>
        <w:jc w:val="both"/>
        <w:rPr>
          <w:color w:val="auto"/>
        </w:rPr>
      </w:pPr>
    </w:p>
    <w:p w:rsidR="00F12797" w:rsidRPr="00FE497C" w:rsidRDefault="00F12797" w:rsidP="00390F52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- 01 mesa tipo escrivaninha; </w:t>
      </w:r>
    </w:p>
    <w:p w:rsidR="00F12797" w:rsidRPr="00FE497C" w:rsidRDefault="00F12797" w:rsidP="00390F52">
      <w:pPr>
        <w:pStyle w:val="Default"/>
        <w:jc w:val="both"/>
        <w:rPr>
          <w:color w:val="auto"/>
        </w:rPr>
      </w:pPr>
    </w:p>
    <w:p w:rsidR="00F12797" w:rsidRPr="00FE497C" w:rsidRDefault="00F12797" w:rsidP="00390F52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- área de 100 m². </w:t>
      </w:r>
    </w:p>
    <w:p w:rsidR="00F12797" w:rsidRPr="00FE497C" w:rsidRDefault="00F12797" w:rsidP="00390F52">
      <w:pPr>
        <w:pStyle w:val="Default"/>
        <w:jc w:val="both"/>
        <w:rPr>
          <w:color w:val="auto"/>
        </w:rPr>
      </w:pPr>
    </w:p>
    <w:p w:rsidR="00F12797" w:rsidRPr="00FE497C" w:rsidRDefault="00F12797" w:rsidP="00390F52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f) Local para reuniões da Comissão Disciplinar e Tribunal de Justiça Desportiva com: </w:t>
      </w:r>
    </w:p>
    <w:p w:rsidR="00F12797" w:rsidRPr="00FE497C" w:rsidRDefault="00F12797" w:rsidP="00390F52">
      <w:pPr>
        <w:pStyle w:val="Default"/>
        <w:jc w:val="both"/>
        <w:rPr>
          <w:color w:val="auto"/>
        </w:rPr>
      </w:pPr>
    </w:p>
    <w:p w:rsidR="00F12797" w:rsidRPr="00FE497C" w:rsidRDefault="00F12797" w:rsidP="00390F52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- 01 mesa de reunião; </w:t>
      </w:r>
    </w:p>
    <w:p w:rsidR="00F12797" w:rsidRPr="00FE497C" w:rsidRDefault="00F12797" w:rsidP="00390F52">
      <w:pPr>
        <w:pStyle w:val="Default"/>
        <w:jc w:val="both"/>
        <w:rPr>
          <w:color w:val="auto"/>
        </w:rPr>
      </w:pPr>
    </w:p>
    <w:p w:rsidR="00F12797" w:rsidRPr="00FE497C" w:rsidRDefault="00F12797" w:rsidP="00390F52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- 01 Computador com impressora; </w:t>
      </w:r>
    </w:p>
    <w:p w:rsidR="00F12797" w:rsidRPr="00FE497C" w:rsidRDefault="00F12797" w:rsidP="00390F52">
      <w:pPr>
        <w:pStyle w:val="Default"/>
        <w:jc w:val="both"/>
        <w:rPr>
          <w:color w:val="auto"/>
        </w:rPr>
      </w:pPr>
    </w:p>
    <w:p w:rsidR="00F12797" w:rsidRPr="00FE497C" w:rsidRDefault="00F12797" w:rsidP="00390F52">
      <w:pPr>
        <w:pStyle w:val="Default"/>
        <w:jc w:val="both"/>
        <w:rPr>
          <w:color w:val="auto"/>
        </w:rPr>
      </w:pPr>
      <w:r w:rsidRPr="00FE497C">
        <w:rPr>
          <w:color w:val="auto"/>
        </w:rPr>
        <w:t>- ponto de Internet/WIFI</w:t>
      </w:r>
    </w:p>
    <w:p w:rsidR="00F12797" w:rsidRPr="00FE497C" w:rsidRDefault="00F12797" w:rsidP="00390F52">
      <w:pPr>
        <w:pStyle w:val="Default"/>
        <w:jc w:val="both"/>
        <w:rPr>
          <w:color w:val="auto"/>
        </w:rPr>
      </w:pPr>
    </w:p>
    <w:p w:rsidR="00F12797" w:rsidRPr="00FE497C" w:rsidRDefault="00F12797" w:rsidP="00390F52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g) Sala para Comissão de Apuração com: </w:t>
      </w:r>
    </w:p>
    <w:p w:rsidR="00F12797" w:rsidRPr="00FE497C" w:rsidRDefault="00F12797" w:rsidP="00390F52">
      <w:pPr>
        <w:pStyle w:val="Default"/>
        <w:jc w:val="both"/>
        <w:rPr>
          <w:color w:val="auto"/>
        </w:rPr>
      </w:pPr>
    </w:p>
    <w:p w:rsidR="00F12797" w:rsidRPr="00FE497C" w:rsidRDefault="00F12797" w:rsidP="00390F52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- 01 mesa grande; </w:t>
      </w:r>
    </w:p>
    <w:p w:rsidR="00F12797" w:rsidRPr="00FE497C" w:rsidRDefault="00F12797" w:rsidP="00390F52">
      <w:pPr>
        <w:pStyle w:val="Default"/>
        <w:jc w:val="both"/>
        <w:rPr>
          <w:color w:val="auto"/>
        </w:rPr>
      </w:pPr>
    </w:p>
    <w:p w:rsidR="00F12797" w:rsidRPr="00FE497C" w:rsidRDefault="00F12797" w:rsidP="00280E55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- 04 mesas do tipo escrivaninha e 6 cadeiras; </w:t>
      </w:r>
    </w:p>
    <w:p w:rsidR="00F12797" w:rsidRPr="00FE497C" w:rsidRDefault="00F12797" w:rsidP="00390F52">
      <w:pPr>
        <w:pStyle w:val="Default"/>
        <w:jc w:val="both"/>
        <w:rPr>
          <w:color w:val="auto"/>
        </w:rPr>
      </w:pPr>
    </w:p>
    <w:p w:rsidR="00F12797" w:rsidRPr="00FE497C" w:rsidRDefault="00F12797" w:rsidP="00390F52">
      <w:pPr>
        <w:pStyle w:val="Default"/>
        <w:jc w:val="both"/>
        <w:rPr>
          <w:color w:val="auto"/>
        </w:rPr>
      </w:pPr>
      <w:r w:rsidRPr="00FE497C">
        <w:rPr>
          <w:color w:val="auto"/>
        </w:rPr>
        <w:t>- ponto de Internet/WIFI</w:t>
      </w:r>
    </w:p>
    <w:p w:rsidR="00F12797" w:rsidRPr="00FE497C" w:rsidRDefault="00F12797" w:rsidP="00390F52">
      <w:pPr>
        <w:pStyle w:val="Default"/>
        <w:jc w:val="both"/>
        <w:rPr>
          <w:color w:val="auto"/>
        </w:rPr>
      </w:pPr>
    </w:p>
    <w:p w:rsidR="00F12797" w:rsidRPr="00FE497C" w:rsidRDefault="00F12797" w:rsidP="00390F52">
      <w:pPr>
        <w:pStyle w:val="Default"/>
        <w:jc w:val="both"/>
        <w:rPr>
          <w:color w:val="auto"/>
        </w:rPr>
      </w:pPr>
      <w:r w:rsidRPr="00FE497C">
        <w:rPr>
          <w:color w:val="auto"/>
        </w:rPr>
        <w:t>- 1 impressora com copiadora e scanner</w:t>
      </w:r>
    </w:p>
    <w:p w:rsidR="00F12797" w:rsidRPr="00FE497C" w:rsidRDefault="00F12797" w:rsidP="00390F52">
      <w:pPr>
        <w:pStyle w:val="Default"/>
        <w:jc w:val="both"/>
        <w:rPr>
          <w:color w:val="auto"/>
        </w:rPr>
      </w:pPr>
    </w:p>
    <w:p w:rsidR="00F12797" w:rsidRPr="00FE497C" w:rsidRDefault="00F12797" w:rsidP="00390F52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h) Local para a Secretaria Geral: </w:t>
      </w:r>
    </w:p>
    <w:p w:rsidR="00F12797" w:rsidRPr="00FE497C" w:rsidRDefault="00F12797" w:rsidP="00390F52">
      <w:pPr>
        <w:pStyle w:val="Default"/>
        <w:jc w:val="both"/>
        <w:rPr>
          <w:color w:val="auto"/>
        </w:rPr>
      </w:pPr>
    </w:p>
    <w:p w:rsidR="00F12797" w:rsidRPr="00FE497C" w:rsidRDefault="00F12797" w:rsidP="00390F52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- Balcão para atendimento ao público; </w:t>
      </w:r>
    </w:p>
    <w:p w:rsidR="00F12797" w:rsidRPr="00FE497C" w:rsidRDefault="00F12797" w:rsidP="00390F52">
      <w:pPr>
        <w:pStyle w:val="Default"/>
        <w:jc w:val="both"/>
        <w:rPr>
          <w:color w:val="auto"/>
        </w:rPr>
      </w:pPr>
    </w:p>
    <w:p w:rsidR="00F12797" w:rsidRPr="00FE497C" w:rsidRDefault="00F12797" w:rsidP="00280E55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- 03 mesas tipo escrivaninha; </w:t>
      </w:r>
    </w:p>
    <w:p w:rsidR="00F12797" w:rsidRPr="00FE497C" w:rsidRDefault="00F12797" w:rsidP="00390F52">
      <w:pPr>
        <w:pStyle w:val="Default"/>
        <w:jc w:val="both"/>
        <w:rPr>
          <w:color w:val="auto"/>
        </w:rPr>
      </w:pPr>
    </w:p>
    <w:p w:rsidR="00F12797" w:rsidRPr="00FE497C" w:rsidRDefault="00F12797" w:rsidP="00280E55">
      <w:pPr>
        <w:pStyle w:val="Default"/>
        <w:jc w:val="both"/>
        <w:rPr>
          <w:color w:val="auto"/>
        </w:rPr>
      </w:pPr>
      <w:r w:rsidRPr="00FE497C">
        <w:rPr>
          <w:color w:val="auto"/>
        </w:rPr>
        <w:t>- 01 Computadores acesso a Internet/WIFI</w:t>
      </w:r>
    </w:p>
    <w:p w:rsidR="00F12797" w:rsidRPr="00FE497C" w:rsidRDefault="00F12797" w:rsidP="00390F52">
      <w:pPr>
        <w:pStyle w:val="Default"/>
        <w:jc w:val="both"/>
        <w:rPr>
          <w:color w:val="auto"/>
        </w:rPr>
      </w:pPr>
    </w:p>
    <w:p w:rsidR="00F12797" w:rsidRPr="00FE497C" w:rsidRDefault="00F12797" w:rsidP="008918B2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- 01 máquina copiadora e scanner com cartuchos de tonner e com livre o número de cópias diárias; </w:t>
      </w:r>
    </w:p>
    <w:p w:rsidR="00F12797" w:rsidRPr="00FE497C" w:rsidRDefault="00F12797" w:rsidP="00390F52">
      <w:pPr>
        <w:pStyle w:val="Default"/>
        <w:jc w:val="both"/>
        <w:rPr>
          <w:color w:val="auto"/>
          <w:sz w:val="14"/>
          <w:szCs w:val="14"/>
        </w:rPr>
      </w:pPr>
    </w:p>
    <w:p w:rsidR="00F12797" w:rsidRPr="00FE497C" w:rsidRDefault="00F12797" w:rsidP="008918B2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- 10 caixas de resma tamanho ofício para xérox , conforme descrito abaixo: </w:t>
      </w:r>
    </w:p>
    <w:p w:rsidR="00F12797" w:rsidRPr="00FE497C" w:rsidRDefault="00F12797" w:rsidP="00390F52">
      <w:pPr>
        <w:pStyle w:val="Default"/>
        <w:jc w:val="both"/>
        <w:rPr>
          <w:color w:val="auto"/>
          <w:sz w:val="12"/>
          <w:szCs w:val="12"/>
        </w:rPr>
      </w:pPr>
    </w:p>
    <w:p w:rsidR="00F12797" w:rsidRPr="00FE497C" w:rsidRDefault="00F12797" w:rsidP="00390F52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- Para JASC 50 resmas; </w:t>
      </w:r>
    </w:p>
    <w:p w:rsidR="00F12797" w:rsidRPr="00FE497C" w:rsidRDefault="00F12797" w:rsidP="00390F52">
      <w:pPr>
        <w:pStyle w:val="Default"/>
        <w:jc w:val="both"/>
        <w:rPr>
          <w:color w:val="auto"/>
        </w:rPr>
      </w:pPr>
    </w:p>
    <w:p w:rsidR="00F12797" w:rsidRPr="00FE497C" w:rsidRDefault="00F12797" w:rsidP="00390F52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- Para JOGUINHOS 50 resmas; </w:t>
      </w:r>
    </w:p>
    <w:p w:rsidR="00F12797" w:rsidRPr="00FE497C" w:rsidRDefault="00F12797" w:rsidP="00390F52">
      <w:pPr>
        <w:pStyle w:val="Default"/>
        <w:jc w:val="both"/>
        <w:rPr>
          <w:color w:val="auto"/>
        </w:rPr>
      </w:pPr>
    </w:p>
    <w:p w:rsidR="00F12797" w:rsidRPr="00FE497C" w:rsidRDefault="00F12797" w:rsidP="00390F52">
      <w:pPr>
        <w:pStyle w:val="Default"/>
        <w:jc w:val="both"/>
        <w:rPr>
          <w:color w:val="auto"/>
        </w:rPr>
      </w:pPr>
      <w:r w:rsidRPr="00FE497C">
        <w:rPr>
          <w:color w:val="auto"/>
        </w:rPr>
        <w:t>- Para OLESC 50 resmas;</w:t>
      </w:r>
    </w:p>
    <w:p w:rsidR="00F12797" w:rsidRPr="00FE497C" w:rsidRDefault="00F12797" w:rsidP="00390F52">
      <w:pPr>
        <w:pStyle w:val="Default"/>
        <w:jc w:val="both"/>
        <w:rPr>
          <w:color w:val="auto"/>
        </w:rPr>
      </w:pPr>
    </w:p>
    <w:p w:rsidR="00F12797" w:rsidRPr="00FE497C" w:rsidRDefault="00F12797" w:rsidP="00390F52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- 500 capas de Boletim Oficial para cada um dos eventos; </w:t>
      </w:r>
    </w:p>
    <w:p w:rsidR="00F12797" w:rsidRPr="00FE497C" w:rsidRDefault="00F12797" w:rsidP="00390F52">
      <w:pPr>
        <w:pStyle w:val="Default"/>
        <w:jc w:val="both"/>
        <w:rPr>
          <w:color w:val="auto"/>
        </w:rPr>
      </w:pPr>
    </w:p>
    <w:p w:rsidR="00F12797" w:rsidRPr="00FE497C" w:rsidRDefault="00F12797" w:rsidP="00390F52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Obs.: Máquina copiadora exclusiva para a FESPORTE, estando o técnico responsável de plantão. </w:t>
      </w:r>
    </w:p>
    <w:p w:rsidR="00F12797" w:rsidRPr="00FE497C" w:rsidRDefault="00F12797" w:rsidP="00390F52">
      <w:pPr>
        <w:pStyle w:val="Default"/>
        <w:jc w:val="both"/>
        <w:rPr>
          <w:color w:val="auto"/>
        </w:rPr>
      </w:pPr>
    </w:p>
    <w:p w:rsidR="00F12797" w:rsidRPr="00FE497C" w:rsidRDefault="00F12797" w:rsidP="00390F52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i) Sala de informática (boletins e súmulas): </w:t>
      </w:r>
    </w:p>
    <w:p w:rsidR="00F12797" w:rsidRPr="00FE497C" w:rsidRDefault="00F12797" w:rsidP="00390F52">
      <w:pPr>
        <w:pStyle w:val="Default"/>
        <w:jc w:val="both"/>
        <w:rPr>
          <w:color w:val="auto"/>
        </w:rPr>
      </w:pPr>
    </w:p>
    <w:p w:rsidR="00F12797" w:rsidRPr="00FE497C" w:rsidRDefault="00F12797" w:rsidP="00390F52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- 01 linha telefônica; </w:t>
      </w:r>
    </w:p>
    <w:p w:rsidR="00F12797" w:rsidRPr="00FE497C" w:rsidRDefault="00F12797" w:rsidP="00390F52">
      <w:pPr>
        <w:pStyle w:val="Default"/>
        <w:jc w:val="both"/>
        <w:rPr>
          <w:color w:val="auto"/>
          <w:sz w:val="12"/>
          <w:szCs w:val="12"/>
        </w:rPr>
      </w:pPr>
    </w:p>
    <w:p w:rsidR="00F12797" w:rsidRPr="00FE497C" w:rsidRDefault="00F12797" w:rsidP="008918B2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- 10 mesas para computador com cadeiras próprias para informática; </w:t>
      </w:r>
    </w:p>
    <w:p w:rsidR="00F12797" w:rsidRPr="00FE497C" w:rsidRDefault="00F12797" w:rsidP="00390F52">
      <w:pPr>
        <w:pStyle w:val="Default"/>
        <w:jc w:val="both"/>
        <w:rPr>
          <w:color w:val="auto"/>
        </w:rPr>
      </w:pPr>
    </w:p>
    <w:p w:rsidR="00F12797" w:rsidRPr="00FE497C" w:rsidRDefault="00F12797" w:rsidP="00390F52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- 02 computadores com impressora laser e acesso a Internet/WIFI. </w:t>
      </w:r>
    </w:p>
    <w:p w:rsidR="00F12797" w:rsidRPr="00FE497C" w:rsidRDefault="00F12797" w:rsidP="00390F52">
      <w:pPr>
        <w:pStyle w:val="Default"/>
        <w:jc w:val="both"/>
        <w:rPr>
          <w:color w:val="auto"/>
        </w:rPr>
      </w:pPr>
    </w:p>
    <w:p w:rsidR="00F12797" w:rsidRPr="00FE497C" w:rsidRDefault="00F12797" w:rsidP="00390F52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- Condições elétricas necessárias para a instalação dos equipamentos de informática conforme solicitação e orientação da FESPORTE; </w:t>
      </w:r>
    </w:p>
    <w:p w:rsidR="00F12797" w:rsidRPr="00FE497C" w:rsidRDefault="00F12797" w:rsidP="00390F52">
      <w:pPr>
        <w:pStyle w:val="Default"/>
        <w:jc w:val="both"/>
        <w:rPr>
          <w:color w:val="auto"/>
        </w:rPr>
      </w:pPr>
    </w:p>
    <w:p w:rsidR="00F12797" w:rsidRPr="00FE497C" w:rsidRDefault="00F12797" w:rsidP="00390F52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13 - Providenciar no local do Centro de Imprensa da FESPORTE: </w:t>
      </w:r>
    </w:p>
    <w:p w:rsidR="00F12797" w:rsidRPr="00FE497C" w:rsidRDefault="00F12797" w:rsidP="00390F52">
      <w:pPr>
        <w:pStyle w:val="Default"/>
        <w:jc w:val="both"/>
        <w:rPr>
          <w:color w:val="auto"/>
        </w:rPr>
      </w:pPr>
    </w:p>
    <w:p w:rsidR="00F12797" w:rsidRPr="00FE497C" w:rsidRDefault="00F12797" w:rsidP="00390F52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- Pontos de Internet/WIFI  com, no mínimo, 10mega de velocidade; </w:t>
      </w:r>
    </w:p>
    <w:p w:rsidR="00F12797" w:rsidRPr="00FE497C" w:rsidRDefault="00F12797" w:rsidP="00390F52">
      <w:pPr>
        <w:pStyle w:val="Default"/>
        <w:jc w:val="both"/>
        <w:rPr>
          <w:color w:val="auto"/>
        </w:rPr>
      </w:pPr>
    </w:p>
    <w:p w:rsidR="00F12797" w:rsidRPr="00FE497C" w:rsidRDefault="00F12797" w:rsidP="00390F52">
      <w:pPr>
        <w:pStyle w:val="Default"/>
        <w:jc w:val="both"/>
        <w:rPr>
          <w:color w:val="auto"/>
        </w:rPr>
      </w:pPr>
      <w:r w:rsidRPr="00FE497C">
        <w:rPr>
          <w:color w:val="auto"/>
        </w:rPr>
        <w:t>- Linhas telefônicas disponíveis conforme número de rádios credenciadas;</w:t>
      </w:r>
    </w:p>
    <w:p w:rsidR="00F12797" w:rsidRPr="00FE497C" w:rsidRDefault="00F12797" w:rsidP="00390F52">
      <w:pPr>
        <w:pStyle w:val="Default"/>
        <w:jc w:val="both"/>
        <w:rPr>
          <w:color w:val="auto"/>
        </w:rPr>
      </w:pPr>
    </w:p>
    <w:p w:rsidR="00F12797" w:rsidRPr="00FE497C" w:rsidRDefault="00F12797" w:rsidP="00390F52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- 01 mural para fixar quadro de controle da programação e resultados das modalidades; </w:t>
      </w:r>
    </w:p>
    <w:p w:rsidR="00F12797" w:rsidRPr="00FE497C" w:rsidRDefault="00F12797" w:rsidP="00390F52">
      <w:pPr>
        <w:pStyle w:val="Default"/>
        <w:jc w:val="both"/>
        <w:rPr>
          <w:color w:val="auto"/>
        </w:rPr>
      </w:pPr>
    </w:p>
    <w:p w:rsidR="00F12797" w:rsidRPr="00FE497C" w:rsidRDefault="00F12797" w:rsidP="00390F52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- 30 mesas com cadeiras; </w:t>
      </w:r>
    </w:p>
    <w:p w:rsidR="00F12797" w:rsidRPr="00FE497C" w:rsidRDefault="00F12797" w:rsidP="00390F52">
      <w:pPr>
        <w:pStyle w:val="Default"/>
        <w:jc w:val="both"/>
        <w:rPr>
          <w:color w:val="auto"/>
          <w:sz w:val="12"/>
          <w:szCs w:val="12"/>
        </w:rPr>
      </w:pPr>
    </w:p>
    <w:p w:rsidR="00F12797" w:rsidRPr="00FE497C" w:rsidRDefault="00F12797" w:rsidP="00390F52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- 10 computadores com impressora laser e acesso à Internet/WIFI; </w:t>
      </w:r>
    </w:p>
    <w:p w:rsidR="00F12797" w:rsidRPr="00FE497C" w:rsidRDefault="00F12797" w:rsidP="00390F52">
      <w:pPr>
        <w:pStyle w:val="Default"/>
        <w:jc w:val="both"/>
        <w:rPr>
          <w:color w:val="auto"/>
          <w:sz w:val="12"/>
          <w:szCs w:val="12"/>
        </w:rPr>
      </w:pPr>
    </w:p>
    <w:p w:rsidR="00F12797" w:rsidRPr="00FE497C" w:rsidRDefault="00F12797" w:rsidP="00390F52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- 01 máquina copiadora para tiragem de 1.000 folhas dia; </w:t>
      </w:r>
    </w:p>
    <w:p w:rsidR="00F12797" w:rsidRPr="00FE497C" w:rsidRDefault="00F12797" w:rsidP="00390F52">
      <w:pPr>
        <w:pStyle w:val="Default"/>
        <w:jc w:val="both"/>
        <w:rPr>
          <w:color w:val="auto"/>
          <w:sz w:val="12"/>
          <w:szCs w:val="12"/>
        </w:rPr>
      </w:pPr>
    </w:p>
    <w:p w:rsidR="00F12797" w:rsidRPr="00FE497C" w:rsidRDefault="00F12797" w:rsidP="00390F52">
      <w:pPr>
        <w:pStyle w:val="Default"/>
        <w:jc w:val="both"/>
        <w:rPr>
          <w:color w:val="auto"/>
        </w:rPr>
      </w:pPr>
      <w:r w:rsidRPr="00FE497C">
        <w:rPr>
          <w:color w:val="auto"/>
        </w:rPr>
        <w:t xml:space="preserve">- 30 resmas de papel ofício. </w:t>
      </w:r>
    </w:p>
    <w:p w:rsidR="00F12797" w:rsidRPr="00FE497C" w:rsidRDefault="00F12797" w:rsidP="0075778C">
      <w:pPr>
        <w:pStyle w:val="Default"/>
        <w:rPr>
          <w:b/>
          <w:bCs/>
          <w:color w:val="auto"/>
        </w:rPr>
      </w:pPr>
    </w:p>
    <w:p w:rsidR="00F12797" w:rsidRPr="00FE497C" w:rsidRDefault="00F12797" w:rsidP="00390F52">
      <w:pPr>
        <w:pStyle w:val="Default"/>
        <w:jc w:val="center"/>
        <w:rPr>
          <w:b/>
          <w:bCs/>
          <w:color w:val="auto"/>
          <w:u w:val="single"/>
        </w:rPr>
      </w:pPr>
      <w:r w:rsidRPr="00FE497C">
        <w:rPr>
          <w:b/>
          <w:bCs/>
          <w:color w:val="auto"/>
          <w:u w:val="single"/>
        </w:rPr>
        <w:t>COMPROMISSOS TÉCNICOS</w:t>
      </w:r>
    </w:p>
    <w:p w:rsidR="00F12797" w:rsidRPr="00FE497C" w:rsidRDefault="00F12797" w:rsidP="00390F52">
      <w:pPr>
        <w:pStyle w:val="Default"/>
        <w:jc w:val="center"/>
        <w:rPr>
          <w:color w:val="auto"/>
          <w:u w:val="single"/>
        </w:rPr>
      </w:pPr>
    </w:p>
    <w:p w:rsidR="00F12797" w:rsidRPr="00FE497C" w:rsidRDefault="00F12797" w:rsidP="00390F52">
      <w:pPr>
        <w:pStyle w:val="Default"/>
        <w:jc w:val="center"/>
        <w:rPr>
          <w:b/>
          <w:bCs/>
          <w:color w:val="auto"/>
          <w:u w:val="single"/>
        </w:rPr>
      </w:pPr>
      <w:r w:rsidRPr="00FE497C">
        <w:rPr>
          <w:b/>
          <w:bCs/>
          <w:color w:val="auto"/>
          <w:u w:val="single"/>
        </w:rPr>
        <w:t>ATLETISMO</w:t>
      </w:r>
    </w:p>
    <w:p w:rsidR="00F12797" w:rsidRPr="00FE497C" w:rsidRDefault="00F12797" w:rsidP="00390F52">
      <w:pPr>
        <w:pStyle w:val="Default"/>
        <w:jc w:val="center"/>
        <w:rPr>
          <w:color w:val="auto"/>
          <w:u w:val="single"/>
        </w:rPr>
      </w:pPr>
    </w:p>
    <w:p w:rsidR="00F12797" w:rsidRPr="00FE497C" w:rsidRDefault="00F12797" w:rsidP="00390F52">
      <w:pPr>
        <w:pStyle w:val="Default"/>
        <w:jc w:val="center"/>
        <w:rPr>
          <w:b/>
          <w:bCs/>
          <w:color w:val="auto"/>
          <w:u w:val="single"/>
        </w:rPr>
      </w:pPr>
      <w:r w:rsidRPr="00FE497C">
        <w:rPr>
          <w:b/>
          <w:bCs/>
          <w:color w:val="auto"/>
          <w:u w:val="single"/>
        </w:rPr>
        <w:t>JASC/JOGUINHOS/OLESC</w:t>
      </w:r>
    </w:p>
    <w:p w:rsidR="00F12797" w:rsidRPr="00FE497C" w:rsidRDefault="00F12797" w:rsidP="0075778C">
      <w:pPr>
        <w:pStyle w:val="Default"/>
        <w:rPr>
          <w:color w:val="auto"/>
          <w:u w:val="single"/>
        </w:rPr>
      </w:pPr>
    </w:p>
    <w:p w:rsidR="00F12797" w:rsidRPr="00FE497C" w:rsidRDefault="00F12797" w:rsidP="00182B45">
      <w:pPr>
        <w:pStyle w:val="Default"/>
        <w:jc w:val="center"/>
        <w:rPr>
          <w:color w:val="auto"/>
          <w:u w:val="single"/>
        </w:rPr>
      </w:pPr>
      <w:r w:rsidRPr="00FE497C">
        <w:rPr>
          <w:b/>
          <w:bCs/>
          <w:color w:val="auto"/>
          <w:u w:val="single"/>
        </w:rPr>
        <w:t>COMPROMISSOS DA FESPORTE</w:t>
      </w:r>
    </w:p>
    <w:p w:rsidR="00F12797" w:rsidRPr="00FE497C" w:rsidRDefault="00F12797" w:rsidP="0075778C">
      <w:pPr>
        <w:pStyle w:val="Default"/>
        <w:rPr>
          <w:color w:val="auto"/>
          <w:u w:val="single"/>
        </w:rPr>
      </w:pPr>
    </w:p>
    <w:tbl>
      <w:tblPr>
        <w:tblW w:w="4811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4811"/>
      </w:tblGrid>
      <w:tr w:rsidR="00F12797" w:rsidRPr="00FE497C">
        <w:trPr>
          <w:trHeight w:val="342"/>
          <w:tblCellSpacing w:w="20" w:type="dxa"/>
          <w:jc w:val="center"/>
        </w:trPr>
        <w:tc>
          <w:tcPr>
            <w:tcW w:w="4731" w:type="dxa"/>
            <w:vAlign w:val="center"/>
          </w:tcPr>
          <w:p w:rsidR="00F12797" w:rsidRPr="00FE497C" w:rsidRDefault="00F12797" w:rsidP="00E20569">
            <w:pPr>
              <w:pStyle w:val="Default"/>
              <w:rPr>
                <w:color w:val="auto"/>
              </w:rPr>
            </w:pPr>
            <w:r w:rsidRPr="00FE497C">
              <w:rPr>
                <w:b/>
                <w:bCs/>
                <w:color w:val="auto"/>
              </w:rPr>
              <w:t>DESCRIÇÃO DO MATERIAL</w:t>
            </w:r>
          </w:p>
        </w:tc>
      </w:tr>
      <w:tr w:rsidR="00F12797" w:rsidRPr="00FE497C">
        <w:trPr>
          <w:trHeight w:val="342"/>
          <w:tblCellSpacing w:w="20" w:type="dxa"/>
          <w:jc w:val="center"/>
        </w:trPr>
        <w:tc>
          <w:tcPr>
            <w:tcW w:w="4731" w:type="dxa"/>
            <w:vAlign w:val="center"/>
          </w:tcPr>
          <w:p w:rsidR="00F12797" w:rsidRPr="00FE497C" w:rsidRDefault="00F12797" w:rsidP="00465083">
            <w:pPr>
              <w:pStyle w:val="Default"/>
              <w:rPr>
                <w:color w:val="auto"/>
              </w:rPr>
            </w:pPr>
            <w:r w:rsidRPr="00FE497C">
              <w:rPr>
                <w:color w:val="auto"/>
              </w:rPr>
              <w:t xml:space="preserve">Anemômetro com 04 baterias </w:t>
            </w:r>
          </w:p>
        </w:tc>
      </w:tr>
      <w:tr w:rsidR="00F12797" w:rsidRPr="00FE497C">
        <w:trPr>
          <w:trHeight w:val="333"/>
          <w:tblCellSpacing w:w="20" w:type="dxa"/>
          <w:jc w:val="center"/>
        </w:trPr>
        <w:tc>
          <w:tcPr>
            <w:tcW w:w="4731" w:type="dxa"/>
            <w:vAlign w:val="center"/>
          </w:tcPr>
          <w:p w:rsidR="00F12797" w:rsidRPr="00FE497C" w:rsidRDefault="00F12797" w:rsidP="00201A8A">
            <w:pPr>
              <w:pStyle w:val="Default"/>
              <w:rPr>
                <w:color w:val="auto"/>
              </w:rPr>
            </w:pPr>
            <w:r w:rsidRPr="00FE497C">
              <w:rPr>
                <w:color w:val="auto"/>
              </w:rPr>
              <w:t xml:space="preserve">Balança para aferição de implemento </w:t>
            </w:r>
          </w:p>
        </w:tc>
      </w:tr>
      <w:tr w:rsidR="00F12797" w:rsidRPr="00FE497C">
        <w:trPr>
          <w:trHeight w:val="333"/>
          <w:tblCellSpacing w:w="20" w:type="dxa"/>
          <w:jc w:val="center"/>
        </w:trPr>
        <w:tc>
          <w:tcPr>
            <w:tcW w:w="4731" w:type="dxa"/>
            <w:vAlign w:val="center"/>
          </w:tcPr>
          <w:p w:rsidR="00F12797" w:rsidRPr="00FE497C" w:rsidRDefault="00F12797" w:rsidP="00201A8A">
            <w:pPr>
              <w:pStyle w:val="Default"/>
              <w:rPr>
                <w:color w:val="auto"/>
              </w:rPr>
            </w:pPr>
            <w:r w:rsidRPr="00FE497C">
              <w:rPr>
                <w:color w:val="auto"/>
              </w:rPr>
              <w:t xml:space="preserve">Carrinho para marcação de pista </w:t>
            </w:r>
          </w:p>
        </w:tc>
      </w:tr>
      <w:tr w:rsidR="00F12797" w:rsidRPr="00FE497C">
        <w:trPr>
          <w:trHeight w:val="333"/>
          <w:tblCellSpacing w:w="20" w:type="dxa"/>
          <w:jc w:val="center"/>
        </w:trPr>
        <w:tc>
          <w:tcPr>
            <w:tcW w:w="4731" w:type="dxa"/>
            <w:vAlign w:val="center"/>
          </w:tcPr>
          <w:p w:rsidR="00F12797" w:rsidRPr="00FE497C" w:rsidRDefault="00F12797" w:rsidP="00201A8A">
            <w:pPr>
              <w:pStyle w:val="Default"/>
              <w:rPr>
                <w:color w:val="auto"/>
              </w:rPr>
            </w:pPr>
            <w:r w:rsidRPr="00FE497C">
              <w:rPr>
                <w:color w:val="auto"/>
              </w:rPr>
              <w:t xml:space="preserve">Colchões para saltos (altura e vara) </w:t>
            </w:r>
          </w:p>
        </w:tc>
      </w:tr>
      <w:tr w:rsidR="00F12797" w:rsidRPr="00FE497C">
        <w:trPr>
          <w:trHeight w:val="333"/>
          <w:tblCellSpacing w:w="20" w:type="dxa"/>
          <w:jc w:val="center"/>
        </w:trPr>
        <w:tc>
          <w:tcPr>
            <w:tcW w:w="4731" w:type="dxa"/>
            <w:vAlign w:val="center"/>
          </w:tcPr>
          <w:p w:rsidR="00F12797" w:rsidRPr="00FE497C" w:rsidRDefault="00F12797" w:rsidP="00201A8A">
            <w:pPr>
              <w:pStyle w:val="Default"/>
              <w:rPr>
                <w:color w:val="auto"/>
              </w:rPr>
            </w:pPr>
            <w:r w:rsidRPr="00FE497C">
              <w:rPr>
                <w:color w:val="auto"/>
              </w:rPr>
              <w:t xml:space="preserve">Cordas para amarrar colchões </w:t>
            </w:r>
          </w:p>
        </w:tc>
      </w:tr>
      <w:tr w:rsidR="00F12797" w:rsidRPr="00FE497C">
        <w:trPr>
          <w:trHeight w:val="333"/>
          <w:tblCellSpacing w:w="20" w:type="dxa"/>
          <w:jc w:val="center"/>
        </w:trPr>
        <w:tc>
          <w:tcPr>
            <w:tcW w:w="4731" w:type="dxa"/>
            <w:vAlign w:val="center"/>
          </w:tcPr>
          <w:p w:rsidR="00F12797" w:rsidRPr="00FE497C" w:rsidRDefault="00F12797" w:rsidP="00201A8A">
            <w:pPr>
              <w:pStyle w:val="Default"/>
              <w:rPr>
                <w:color w:val="auto"/>
              </w:rPr>
            </w:pPr>
            <w:r w:rsidRPr="00FE497C">
              <w:rPr>
                <w:color w:val="auto"/>
              </w:rPr>
              <w:t xml:space="preserve">Material de secretaria (a ser definido) </w:t>
            </w:r>
          </w:p>
        </w:tc>
      </w:tr>
      <w:tr w:rsidR="00F12797" w:rsidRPr="00FE497C">
        <w:trPr>
          <w:trHeight w:val="333"/>
          <w:tblCellSpacing w:w="20" w:type="dxa"/>
          <w:jc w:val="center"/>
        </w:trPr>
        <w:tc>
          <w:tcPr>
            <w:tcW w:w="4731" w:type="dxa"/>
            <w:vAlign w:val="center"/>
          </w:tcPr>
          <w:p w:rsidR="00F12797" w:rsidRPr="00FE497C" w:rsidRDefault="00F12797" w:rsidP="00201A8A">
            <w:pPr>
              <w:pStyle w:val="Default"/>
              <w:rPr>
                <w:color w:val="auto"/>
              </w:rPr>
            </w:pPr>
            <w:r w:rsidRPr="00FE497C">
              <w:rPr>
                <w:color w:val="auto"/>
              </w:rPr>
              <w:t xml:space="preserve">Photo Finish com operador </w:t>
            </w:r>
          </w:p>
        </w:tc>
      </w:tr>
      <w:tr w:rsidR="00F12797" w:rsidRPr="00FE497C">
        <w:trPr>
          <w:trHeight w:val="333"/>
          <w:tblCellSpacing w:w="20" w:type="dxa"/>
          <w:jc w:val="center"/>
        </w:trPr>
        <w:tc>
          <w:tcPr>
            <w:tcW w:w="4731" w:type="dxa"/>
            <w:vAlign w:val="center"/>
          </w:tcPr>
          <w:p w:rsidR="00F12797" w:rsidRPr="00FE497C" w:rsidRDefault="00F12797" w:rsidP="00201A8A">
            <w:pPr>
              <w:pStyle w:val="Default"/>
              <w:rPr>
                <w:color w:val="auto"/>
              </w:rPr>
            </w:pPr>
            <w:r w:rsidRPr="00FE497C">
              <w:rPr>
                <w:color w:val="auto"/>
              </w:rPr>
              <w:t xml:space="preserve">Súmulas </w:t>
            </w:r>
          </w:p>
        </w:tc>
      </w:tr>
      <w:tr w:rsidR="00F12797" w:rsidRPr="00FE497C">
        <w:trPr>
          <w:trHeight w:val="333"/>
          <w:tblCellSpacing w:w="20" w:type="dxa"/>
          <w:jc w:val="center"/>
        </w:trPr>
        <w:tc>
          <w:tcPr>
            <w:tcW w:w="4731" w:type="dxa"/>
            <w:vAlign w:val="center"/>
          </w:tcPr>
          <w:p w:rsidR="00F12797" w:rsidRPr="00FE497C" w:rsidRDefault="00F12797" w:rsidP="00201A8A">
            <w:pPr>
              <w:pStyle w:val="Default"/>
              <w:rPr>
                <w:color w:val="auto"/>
              </w:rPr>
            </w:pPr>
            <w:r w:rsidRPr="00FE497C">
              <w:rPr>
                <w:color w:val="auto"/>
              </w:rPr>
              <w:t xml:space="preserve">Suportes (Salto em Altura) </w:t>
            </w:r>
          </w:p>
        </w:tc>
      </w:tr>
      <w:tr w:rsidR="00F12797" w:rsidRPr="00FE497C">
        <w:trPr>
          <w:trHeight w:val="333"/>
          <w:tblCellSpacing w:w="20" w:type="dxa"/>
          <w:jc w:val="center"/>
        </w:trPr>
        <w:tc>
          <w:tcPr>
            <w:tcW w:w="4731" w:type="dxa"/>
            <w:vAlign w:val="center"/>
          </w:tcPr>
          <w:p w:rsidR="00F12797" w:rsidRPr="00FE497C" w:rsidRDefault="00F12797" w:rsidP="00201A8A">
            <w:pPr>
              <w:pStyle w:val="Default"/>
              <w:rPr>
                <w:color w:val="auto"/>
              </w:rPr>
            </w:pPr>
            <w:r w:rsidRPr="00FE497C">
              <w:rPr>
                <w:color w:val="auto"/>
              </w:rPr>
              <w:t xml:space="preserve">Suportes (Salto com Vara) </w:t>
            </w:r>
          </w:p>
        </w:tc>
      </w:tr>
      <w:tr w:rsidR="00F12797" w:rsidRPr="00FE497C">
        <w:trPr>
          <w:trHeight w:val="333"/>
          <w:tblCellSpacing w:w="20" w:type="dxa"/>
          <w:jc w:val="center"/>
        </w:trPr>
        <w:tc>
          <w:tcPr>
            <w:tcW w:w="4731" w:type="dxa"/>
            <w:vAlign w:val="center"/>
          </w:tcPr>
          <w:p w:rsidR="00F12797" w:rsidRPr="00FE497C" w:rsidRDefault="00F12797" w:rsidP="00201A8A">
            <w:pPr>
              <w:pStyle w:val="Default"/>
              <w:rPr>
                <w:color w:val="auto"/>
              </w:rPr>
            </w:pPr>
            <w:r w:rsidRPr="00FE497C">
              <w:rPr>
                <w:color w:val="auto"/>
              </w:rPr>
              <w:t xml:space="preserve">Vara para salto </w:t>
            </w:r>
          </w:p>
        </w:tc>
      </w:tr>
      <w:tr w:rsidR="00F12797" w:rsidRPr="00FE497C">
        <w:trPr>
          <w:trHeight w:val="333"/>
          <w:tblCellSpacing w:w="20" w:type="dxa"/>
          <w:jc w:val="center"/>
        </w:trPr>
        <w:tc>
          <w:tcPr>
            <w:tcW w:w="4731" w:type="dxa"/>
            <w:vAlign w:val="center"/>
          </w:tcPr>
          <w:p w:rsidR="00F12797" w:rsidRPr="00FE497C" w:rsidRDefault="00F12797" w:rsidP="00201A8A">
            <w:pPr>
              <w:pStyle w:val="Default"/>
              <w:rPr>
                <w:color w:val="auto"/>
              </w:rPr>
            </w:pPr>
            <w:r w:rsidRPr="00FE497C">
              <w:rPr>
                <w:color w:val="auto"/>
              </w:rPr>
              <w:t xml:space="preserve">01 Pistola de partida (JEX 202) </w:t>
            </w:r>
          </w:p>
        </w:tc>
      </w:tr>
      <w:tr w:rsidR="00F12797" w:rsidRPr="00FE497C">
        <w:trPr>
          <w:trHeight w:val="333"/>
          <w:tblCellSpacing w:w="20" w:type="dxa"/>
          <w:jc w:val="center"/>
        </w:trPr>
        <w:tc>
          <w:tcPr>
            <w:tcW w:w="4731" w:type="dxa"/>
            <w:vAlign w:val="center"/>
          </w:tcPr>
          <w:p w:rsidR="00F12797" w:rsidRPr="00FE497C" w:rsidRDefault="00F12797" w:rsidP="00201A8A">
            <w:pPr>
              <w:pStyle w:val="Default"/>
              <w:rPr>
                <w:color w:val="auto"/>
              </w:rPr>
            </w:pPr>
            <w:r w:rsidRPr="00FE497C">
              <w:rPr>
                <w:color w:val="auto"/>
              </w:rPr>
              <w:t xml:space="preserve">Dardos (01 masculino e 01 feminino) </w:t>
            </w:r>
          </w:p>
        </w:tc>
      </w:tr>
      <w:tr w:rsidR="00F12797" w:rsidRPr="00FE497C">
        <w:trPr>
          <w:trHeight w:val="333"/>
          <w:tblCellSpacing w:w="20" w:type="dxa"/>
          <w:jc w:val="center"/>
        </w:trPr>
        <w:tc>
          <w:tcPr>
            <w:tcW w:w="4731" w:type="dxa"/>
            <w:vAlign w:val="center"/>
          </w:tcPr>
          <w:p w:rsidR="00F12797" w:rsidRPr="00FE497C" w:rsidRDefault="00F12797">
            <w:pPr>
              <w:pStyle w:val="Default"/>
              <w:rPr>
                <w:color w:val="auto"/>
              </w:rPr>
            </w:pPr>
            <w:r w:rsidRPr="00FE497C">
              <w:rPr>
                <w:color w:val="auto"/>
              </w:rPr>
              <w:t>Discos (01 masculino e 01 feminino)</w:t>
            </w:r>
          </w:p>
        </w:tc>
      </w:tr>
      <w:tr w:rsidR="00F12797" w:rsidRPr="00FE497C">
        <w:trPr>
          <w:trHeight w:val="333"/>
          <w:tblCellSpacing w:w="20" w:type="dxa"/>
          <w:jc w:val="center"/>
        </w:trPr>
        <w:tc>
          <w:tcPr>
            <w:tcW w:w="4731" w:type="dxa"/>
            <w:vAlign w:val="center"/>
          </w:tcPr>
          <w:p w:rsidR="00F12797" w:rsidRPr="00FE497C" w:rsidRDefault="00F12797" w:rsidP="00E20569">
            <w:pPr>
              <w:pStyle w:val="Default"/>
              <w:rPr>
                <w:color w:val="auto"/>
              </w:rPr>
            </w:pPr>
            <w:r w:rsidRPr="00FE497C">
              <w:rPr>
                <w:color w:val="auto"/>
              </w:rPr>
              <w:t xml:space="preserve">Martelos (01 masculino e 01 feminino) </w:t>
            </w:r>
          </w:p>
        </w:tc>
      </w:tr>
      <w:tr w:rsidR="00F12797" w:rsidRPr="00FE497C">
        <w:trPr>
          <w:trHeight w:val="333"/>
          <w:tblCellSpacing w:w="20" w:type="dxa"/>
          <w:jc w:val="center"/>
        </w:trPr>
        <w:tc>
          <w:tcPr>
            <w:tcW w:w="4731" w:type="dxa"/>
            <w:vAlign w:val="center"/>
          </w:tcPr>
          <w:p w:rsidR="00F12797" w:rsidRPr="00FE497C" w:rsidRDefault="00F12797">
            <w:pPr>
              <w:pStyle w:val="Default"/>
              <w:rPr>
                <w:color w:val="auto"/>
              </w:rPr>
            </w:pPr>
            <w:r w:rsidRPr="00FE497C">
              <w:rPr>
                <w:color w:val="auto"/>
              </w:rPr>
              <w:t>Pesos (01 masculino e 01 feminino)</w:t>
            </w:r>
          </w:p>
        </w:tc>
      </w:tr>
      <w:tr w:rsidR="00F12797" w:rsidRPr="00FE497C">
        <w:trPr>
          <w:trHeight w:val="333"/>
          <w:tblCellSpacing w:w="20" w:type="dxa"/>
          <w:jc w:val="center"/>
        </w:trPr>
        <w:tc>
          <w:tcPr>
            <w:tcW w:w="4731" w:type="dxa"/>
            <w:vAlign w:val="center"/>
          </w:tcPr>
          <w:p w:rsidR="00F12797" w:rsidRPr="00FE497C" w:rsidRDefault="00F12797" w:rsidP="00E20569">
            <w:pPr>
              <w:pStyle w:val="Default"/>
              <w:rPr>
                <w:color w:val="auto"/>
              </w:rPr>
            </w:pPr>
            <w:r w:rsidRPr="00FE497C">
              <w:rPr>
                <w:color w:val="auto"/>
              </w:rPr>
              <w:t>04 barras de fibra p/ salto altura e vara</w:t>
            </w:r>
          </w:p>
        </w:tc>
      </w:tr>
      <w:tr w:rsidR="00F12797" w:rsidRPr="00FE497C">
        <w:trPr>
          <w:trHeight w:val="333"/>
          <w:tblCellSpacing w:w="20" w:type="dxa"/>
          <w:jc w:val="center"/>
        </w:trPr>
        <w:tc>
          <w:tcPr>
            <w:tcW w:w="4731" w:type="dxa"/>
            <w:vAlign w:val="center"/>
          </w:tcPr>
          <w:p w:rsidR="00F12797" w:rsidRPr="00FE497C" w:rsidRDefault="00F12797" w:rsidP="00E20569">
            <w:pPr>
              <w:pStyle w:val="Default"/>
              <w:rPr>
                <w:color w:val="auto"/>
              </w:rPr>
            </w:pPr>
            <w:r w:rsidRPr="00FE497C">
              <w:rPr>
                <w:color w:val="auto"/>
              </w:rPr>
              <w:t xml:space="preserve">10 bastões </w:t>
            </w:r>
          </w:p>
        </w:tc>
      </w:tr>
      <w:tr w:rsidR="00F12797" w:rsidRPr="00FE497C">
        <w:trPr>
          <w:trHeight w:val="333"/>
          <w:tblCellSpacing w:w="20" w:type="dxa"/>
          <w:jc w:val="center"/>
        </w:trPr>
        <w:tc>
          <w:tcPr>
            <w:tcW w:w="4731" w:type="dxa"/>
            <w:vAlign w:val="center"/>
          </w:tcPr>
          <w:p w:rsidR="00F12797" w:rsidRPr="00FE497C" w:rsidRDefault="00F12797" w:rsidP="00E20569">
            <w:pPr>
              <w:pStyle w:val="Default"/>
              <w:rPr>
                <w:color w:val="auto"/>
              </w:rPr>
            </w:pPr>
            <w:r w:rsidRPr="00FE497C">
              <w:rPr>
                <w:color w:val="auto"/>
              </w:rPr>
              <w:t xml:space="preserve">10 tacos de partida </w:t>
            </w:r>
          </w:p>
        </w:tc>
      </w:tr>
      <w:tr w:rsidR="00F12797" w:rsidRPr="00FE497C">
        <w:trPr>
          <w:trHeight w:val="333"/>
          <w:tblCellSpacing w:w="20" w:type="dxa"/>
          <w:jc w:val="center"/>
        </w:trPr>
        <w:tc>
          <w:tcPr>
            <w:tcW w:w="4731" w:type="dxa"/>
            <w:vAlign w:val="center"/>
          </w:tcPr>
          <w:p w:rsidR="00F12797" w:rsidRPr="00FE497C" w:rsidRDefault="00F12797" w:rsidP="00E20569">
            <w:pPr>
              <w:pStyle w:val="Default"/>
              <w:rPr>
                <w:color w:val="auto"/>
              </w:rPr>
            </w:pPr>
            <w:r w:rsidRPr="00FE497C">
              <w:rPr>
                <w:color w:val="auto"/>
              </w:rPr>
              <w:t xml:space="preserve">10 caixas de festim </w:t>
            </w:r>
          </w:p>
        </w:tc>
      </w:tr>
      <w:tr w:rsidR="00F12797" w:rsidRPr="00FE497C">
        <w:trPr>
          <w:trHeight w:val="333"/>
          <w:tblCellSpacing w:w="20" w:type="dxa"/>
          <w:jc w:val="center"/>
        </w:trPr>
        <w:tc>
          <w:tcPr>
            <w:tcW w:w="4731" w:type="dxa"/>
            <w:vAlign w:val="center"/>
          </w:tcPr>
          <w:p w:rsidR="00F12797" w:rsidRPr="00FE497C" w:rsidRDefault="00F12797">
            <w:pPr>
              <w:pStyle w:val="Default"/>
              <w:rPr>
                <w:color w:val="auto"/>
              </w:rPr>
            </w:pPr>
            <w:r w:rsidRPr="00FE497C">
              <w:rPr>
                <w:color w:val="auto"/>
              </w:rPr>
              <w:t>100 barreiras com contrapeso</w:t>
            </w:r>
          </w:p>
        </w:tc>
      </w:tr>
      <w:tr w:rsidR="00F12797" w:rsidRPr="00FE497C">
        <w:trPr>
          <w:trHeight w:val="333"/>
          <w:tblCellSpacing w:w="20" w:type="dxa"/>
          <w:jc w:val="center"/>
        </w:trPr>
        <w:tc>
          <w:tcPr>
            <w:tcW w:w="4731" w:type="dxa"/>
            <w:vAlign w:val="center"/>
          </w:tcPr>
          <w:p w:rsidR="00F12797" w:rsidRPr="00FE497C" w:rsidRDefault="00F12797" w:rsidP="00E20569">
            <w:pPr>
              <w:pStyle w:val="Default"/>
              <w:rPr>
                <w:color w:val="auto"/>
              </w:rPr>
            </w:pPr>
            <w:r w:rsidRPr="00FE497C">
              <w:rPr>
                <w:color w:val="auto"/>
              </w:rPr>
              <w:t xml:space="preserve">15 guardas sol </w:t>
            </w:r>
          </w:p>
        </w:tc>
      </w:tr>
      <w:tr w:rsidR="00F12797" w:rsidRPr="00FE497C">
        <w:trPr>
          <w:trHeight w:val="333"/>
          <w:tblCellSpacing w:w="20" w:type="dxa"/>
          <w:jc w:val="center"/>
        </w:trPr>
        <w:tc>
          <w:tcPr>
            <w:tcW w:w="4731" w:type="dxa"/>
            <w:vAlign w:val="center"/>
          </w:tcPr>
          <w:p w:rsidR="00F12797" w:rsidRPr="00FE497C" w:rsidRDefault="00F12797" w:rsidP="00E20569">
            <w:pPr>
              <w:pStyle w:val="Default"/>
              <w:rPr>
                <w:color w:val="auto"/>
              </w:rPr>
            </w:pPr>
            <w:r w:rsidRPr="00FE497C">
              <w:rPr>
                <w:color w:val="auto"/>
              </w:rPr>
              <w:t>20 Cronômetros</w:t>
            </w:r>
          </w:p>
        </w:tc>
      </w:tr>
      <w:tr w:rsidR="00F12797" w:rsidRPr="00FE497C">
        <w:trPr>
          <w:trHeight w:val="333"/>
          <w:tblCellSpacing w:w="20" w:type="dxa"/>
          <w:jc w:val="center"/>
        </w:trPr>
        <w:tc>
          <w:tcPr>
            <w:tcW w:w="4731" w:type="dxa"/>
            <w:vAlign w:val="center"/>
          </w:tcPr>
          <w:p w:rsidR="00F12797" w:rsidRPr="00FE497C" w:rsidRDefault="00F12797" w:rsidP="00E20569">
            <w:pPr>
              <w:pStyle w:val="Default"/>
              <w:rPr>
                <w:color w:val="auto"/>
              </w:rPr>
            </w:pPr>
            <w:r w:rsidRPr="00FE497C">
              <w:rPr>
                <w:color w:val="auto"/>
              </w:rPr>
              <w:t xml:space="preserve">20 pranchetas </w:t>
            </w:r>
          </w:p>
        </w:tc>
      </w:tr>
      <w:tr w:rsidR="00F12797" w:rsidRPr="00FE497C">
        <w:trPr>
          <w:trHeight w:val="333"/>
          <w:tblCellSpacing w:w="20" w:type="dxa"/>
          <w:jc w:val="center"/>
        </w:trPr>
        <w:tc>
          <w:tcPr>
            <w:tcW w:w="4731" w:type="dxa"/>
            <w:vAlign w:val="center"/>
          </w:tcPr>
          <w:p w:rsidR="00F12797" w:rsidRPr="00FE497C" w:rsidRDefault="00F12797" w:rsidP="00E20569">
            <w:pPr>
              <w:pStyle w:val="Default"/>
              <w:rPr>
                <w:color w:val="auto"/>
              </w:rPr>
            </w:pPr>
            <w:r w:rsidRPr="00FE497C">
              <w:rPr>
                <w:color w:val="auto"/>
              </w:rPr>
              <w:t xml:space="preserve">25 capas para chuva </w:t>
            </w:r>
          </w:p>
        </w:tc>
      </w:tr>
      <w:tr w:rsidR="00F12797" w:rsidRPr="00FE497C">
        <w:trPr>
          <w:trHeight w:val="333"/>
          <w:tblCellSpacing w:w="20" w:type="dxa"/>
          <w:jc w:val="center"/>
        </w:trPr>
        <w:tc>
          <w:tcPr>
            <w:tcW w:w="4731" w:type="dxa"/>
            <w:vAlign w:val="center"/>
          </w:tcPr>
          <w:p w:rsidR="00F12797" w:rsidRPr="00FE497C" w:rsidRDefault="00F12797">
            <w:pPr>
              <w:pStyle w:val="Default"/>
              <w:rPr>
                <w:color w:val="auto"/>
              </w:rPr>
            </w:pPr>
            <w:r w:rsidRPr="00FE497C">
              <w:rPr>
                <w:color w:val="auto"/>
              </w:rPr>
              <w:t>300 mts de fita com ilhoses para setores</w:t>
            </w:r>
          </w:p>
        </w:tc>
      </w:tr>
    </w:tbl>
    <w:p w:rsidR="00F12797" w:rsidRPr="00FE497C" w:rsidRDefault="00F12797">
      <w:pPr>
        <w:rPr>
          <w:rFonts w:cs="Calibri"/>
          <w:sz w:val="24"/>
          <w:szCs w:val="24"/>
        </w:rPr>
      </w:pPr>
    </w:p>
    <w:tbl>
      <w:tblPr>
        <w:tblW w:w="8931" w:type="dxa"/>
        <w:tblCellSpacing w:w="20" w:type="dxa"/>
        <w:tblInd w:w="-106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8931"/>
      </w:tblGrid>
      <w:tr w:rsidR="00F12797" w:rsidRPr="00FE497C">
        <w:trPr>
          <w:trHeight w:val="96"/>
          <w:tblCellSpacing w:w="20" w:type="dxa"/>
        </w:trPr>
        <w:tc>
          <w:tcPr>
            <w:tcW w:w="8851" w:type="dxa"/>
          </w:tcPr>
          <w:p w:rsidR="00F12797" w:rsidRPr="00FE497C" w:rsidRDefault="00F12797" w:rsidP="00B076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b/>
                <w:bCs/>
                <w:sz w:val="24"/>
                <w:szCs w:val="24"/>
              </w:rPr>
              <w:t>COMPROMISSOS DA CCO DESCRIÇÃO MATERIAL</w:t>
            </w:r>
          </w:p>
        </w:tc>
      </w:tr>
    </w:tbl>
    <w:p w:rsidR="00F12797" w:rsidRPr="00FE497C" w:rsidRDefault="00F12797">
      <w:pPr>
        <w:rPr>
          <w:rFonts w:cs="Calibri"/>
          <w:sz w:val="24"/>
          <w:szCs w:val="24"/>
        </w:rPr>
      </w:pPr>
    </w:p>
    <w:tbl>
      <w:tblPr>
        <w:tblW w:w="8805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4413"/>
        <w:gridCol w:w="4392"/>
      </w:tblGrid>
      <w:tr w:rsidR="00F12797" w:rsidRPr="00FE497C">
        <w:trPr>
          <w:trHeight w:val="365"/>
          <w:tblCellSpacing w:w="20" w:type="dxa"/>
          <w:jc w:val="center"/>
        </w:trPr>
        <w:tc>
          <w:tcPr>
            <w:tcW w:w="4353" w:type="dxa"/>
            <w:vAlign w:val="center"/>
          </w:tcPr>
          <w:p w:rsidR="00F12797" w:rsidRPr="00FE497C" w:rsidRDefault="00F12797" w:rsidP="008D4C0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>Água e lanche para arbitragem</w:t>
            </w:r>
          </w:p>
        </w:tc>
        <w:tc>
          <w:tcPr>
            <w:tcW w:w="4332" w:type="dxa"/>
            <w:vAlign w:val="center"/>
          </w:tcPr>
          <w:p w:rsidR="00F12797" w:rsidRPr="00FE497C" w:rsidRDefault="00F12797" w:rsidP="008D4C0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>Rede de Internet sem fio</w:t>
            </w:r>
          </w:p>
        </w:tc>
      </w:tr>
      <w:tr w:rsidR="00F12797" w:rsidRPr="00FE497C">
        <w:trPr>
          <w:trHeight w:val="325"/>
          <w:tblCellSpacing w:w="20" w:type="dxa"/>
          <w:jc w:val="center"/>
        </w:trPr>
        <w:tc>
          <w:tcPr>
            <w:tcW w:w="4353" w:type="dxa"/>
            <w:vAlign w:val="center"/>
          </w:tcPr>
          <w:p w:rsidR="00F12797" w:rsidRPr="00FE497C" w:rsidRDefault="00F12797" w:rsidP="008D4C0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>Ambulância (médico e enfermeiro)</w:t>
            </w:r>
          </w:p>
        </w:tc>
        <w:tc>
          <w:tcPr>
            <w:tcW w:w="4332" w:type="dxa"/>
            <w:vAlign w:val="center"/>
          </w:tcPr>
          <w:p w:rsidR="00F12797" w:rsidRPr="00FE497C" w:rsidRDefault="00F12797" w:rsidP="008D4C0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>01 guarda noturno</w:t>
            </w:r>
          </w:p>
        </w:tc>
      </w:tr>
      <w:tr w:rsidR="00F12797" w:rsidRPr="00FE497C">
        <w:trPr>
          <w:trHeight w:val="325"/>
          <w:tblCellSpacing w:w="20" w:type="dxa"/>
          <w:jc w:val="center"/>
        </w:trPr>
        <w:tc>
          <w:tcPr>
            <w:tcW w:w="4353" w:type="dxa"/>
            <w:vAlign w:val="center"/>
          </w:tcPr>
          <w:p w:rsidR="00F12797" w:rsidRPr="00FE497C" w:rsidRDefault="00F12797" w:rsidP="008D4C0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>Arquibancada</w:t>
            </w:r>
          </w:p>
        </w:tc>
        <w:tc>
          <w:tcPr>
            <w:tcW w:w="4332" w:type="dxa"/>
            <w:vAlign w:val="center"/>
          </w:tcPr>
          <w:p w:rsidR="00F12797" w:rsidRPr="00FE497C" w:rsidRDefault="00F12797" w:rsidP="008D4C0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>02 carrinhos de supermercado</w:t>
            </w:r>
          </w:p>
        </w:tc>
      </w:tr>
      <w:tr w:rsidR="00F12797" w:rsidRPr="00FE497C">
        <w:trPr>
          <w:trHeight w:val="325"/>
          <w:tblCellSpacing w:w="20" w:type="dxa"/>
          <w:jc w:val="center"/>
        </w:trPr>
        <w:tc>
          <w:tcPr>
            <w:tcW w:w="4353" w:type="dxa"/>
            <w:vAlign w:val="center"/>
          </w:tcPr>
          <w:p w:rsidR="00F12797" w:rsidRPr="00FE497C" w:rsidRDefault="00F12797" w:rsidP="008D4C0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>Banheiro químico quando não houver estrutura</w:t>
            </w:r>
          </w:p>
        </w:tc>
        <w:tc>
          <w:tcPr>
            <w:tcW w:w="4332" w:type="dxa"/>
            <w:vAlign w:val="center"/>
          </w:tcPr>
          <w:p w:rsidR="00F12797" w:rsidRPr="00FE497C" w:rsidRDefault="00F12797" w:rsidP="008D4C0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>02 enxadas e 02 pás</w:t>
            </w:r>
          </w:p>
        </w:tc>
      </w:tr>
      <w:tr w:rsidR="00F12797" w:rsidRPr="00FE497C">
        <w:trPr>
          <w:trHeight w:val="325"/>
          <w:tblCellSpacing w:w="20" w:type="dxa"/>
          <w:jc w:val="center"/>
        </w:trPr>
        <w:tc>
          <w:tcPr>
            <w:tcW w:w="4353" w:type="dxa"/>
            <w:vAlign w:val="center"/>
          </w:tcPr>
          <w:p w:rsidR="00F12797" w:rsidRPr="00FE497C" w:rsidRDefault="00F12797" w:rsidP="008D4C0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>Cal p/ marcação de pista de carvão</w:t>
            </w:r>
          </w:p>
        </w:tc>
        <w:tc>
          <w:tcPr>
            <w:tcW w:w="4332" w:type="dxa"/>
            <w:vAlign w:val="center"/>
          </w:tcPr>
          <w:p w:rsidR="00F12797" w:rsidRPr="00FE497C" w:rsidRDefault="00F12797" w:rsidP="008D4C0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>02 computadores c/ impressora e tinta sobressalente</w:t>
            </w:r>
          </w:p>
        </w:tc>
      </w:tr>
      <w:tr w:rsidR="00F12797" w:rsidRPr="00FE497C">
        <w:trPr>
          <w:trHeight w:val="325"/>
          <w:tblCellSpacing w:w="20" w:type="dxa"/>
          <w:jc w:val="center"/>
        </w:trPr>
        <w:tc>
          <w:tcPr>
            <w:tcW w:w="4353" w:type="dxa"/>
            <w:vAlign w:val="center"/>
          </w:tcPr>
          <w:p w:rsidR="00F12797" w:rsidRPr="00FE497C" w:rsidRDefault="00F12797" w:rsidP="008D4C0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>Caminhão pipa (quando necessário)</w:t>
            </w:r>
          </w:p>
        </w:tc>
        <w:tc>
          <w:tcPr>
            <w:tcW w:w="4332" w:type="dxa"/>
            <w:vAlign w:val="center"/>
          </w:tcPr>
          <w:p w:rsidR="00F12797" w:rsidRPr="00FE497C" w:rsidRDefault="00F12797" w:rsidP="008D4C0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>02 mastros de 1,50 m</w:t>
            </w:r>
          </w:p>
        </w:tc>
      </w:tr>
      <w:tr w:rsidR="00F12797" w:rsidRPr="00FE497C">
        <w:trPr>
          <w:trHeight w:val="325"/>
          <w:tblCellSpacing w:w="20" w:type="dxa"/>
          <w:jc w:val="center"/>
        </w:trPr>
        <w:tc>
          <w:tcPr>
            <w:tcW w:w="4353" w:type="dxa"/>
            <w:vAlign w:val="center"/>
          </w:tcPr>
          <w:p w:rsidR="00F12797" w:rsidRPr="00FE497C" w:rsidRDefault="00F12797" w:rsidP="008D4C0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>Coordenador local de modalidade</w:t>
            </w:r>
          </w:p>
        </w:tc>
        <w:tc>
          <w:tcPr>
            <w:tcW w:w="4332" w:type="dxa"/>
            <w:vAlign w:val="center"/>
          </w:tcPr>
          <w:p w:rsidR="00F12797" w:rsidRPr="00FE497C" w:rsidRDefault="00F12797" w:rsidP="008D4C0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>04 baldes</w:t>
            </w:r>
          </w:p>
        </w:tc>
      </w:tr>
      <w:tr w:rsidR="00F12797" w:rsidRPr="00FE497C">
        <w:trPr>
          <w:trHeight w:val="325"/>
          <w:tblCellSpacing w:w="20" w:type="dxa"/>
          <w:jc w:val="center"/>
        </w:trPr>
        <w:tc>
          <w:tcPr>
            <w:tcW w:w="4353" w:type="dxa"/>
            <w:vAlign w:val="center"/>
          </w:tcPr>
          <w:p w:rsidR="00F12797" w:rsidRPr="00FE497C" w:rsidRDefault="00F12797" w:rsidP="008D4C0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>Equipe de apoio (04 homens)</w:t>
            </w:r>
          </w:p>
        </w:tc>
        <w:tc>
          <w:tcPr>
            <w:tcW w:w="4332" w:type="dxa"/>
            <w:vAlign w:val="center"/>
          </w:tcPr>
          <w:p w:rsidR="00F12797" w:rsidRPr="00FE497C" w:rsidRDefault="00F12797" w:rsidP="008D4C0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>08 barracas</w:t>
            </w:r>
          </w:p>
        </w:tc>
      </w:tr>
      <w:tr w:rsidR="00F12797" w:rsidRPr="00FE497C">
        <w:trPr>
          <w:trHeight w:val="325"/>
          <w:tblCellSpacing w:w="20" w:type="dxa"/>
          <w:jc w:val="center"/>
        </w:trPr>
        <w:tc>
          <w:tcPr>
            <w:tcW w:w="4353" w:type="dxa"/>
            <w:vAlign w:val="center"/>
          </w:tcPr>
          <w:p w:rsidR="00F12797" w:rsidRPr="00FE497C" w:rsidRDefault="00F12797" w:rsidP="008D4C0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>Escada coberta</w:t>
            </w:r>
          </w:p>
        </w:tc>
        <w:tc>
          <w:tcPr>
            <w:tcW w:w="4332" w:type="dxa"/>
            <w:vAlign w:val="center"/>
          </w:tcPr>
          <w:p w:rsidR="00F12797" w:rsidRPr="00FE497C" w:rsidRDefault="00F12797" w:rsidP="008D4C0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>10 cestas de supermercados</w:t>
            </w:r>
          </w:p>
        </w:tc>
      </w:tr>
      <w:tr w:rsidR="00F12797" w:rsidRPr="00FE497C">
        <w:trPr>
          <w:trHeight w:val="325"/>
          <w:tblCellSpacing w:w="20" w:type="dxa"/>
          <w:jc w:val="center"/>
        </w:trPr>
        <w:tc>
          <w:tcPr>
            <w:tcW w:w="4353" w:type="dxa"/>
            <w:vAlign w:val="center"/>
          </w:tcPr>
          <w:p w:rsidR="00F12797" w:rsidRPr="00FE497C" w:rsidRDefault="00F12797" w:rsidP="008D4C0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>20 esponjas (15 x 15 x 5 )</w:t>
            </w:r>
          </w:p>
        </w:tc>
        <w:tc>
          <w:tcPr>
            <w:tcW w:w="4332" w:type="dxa"/>
            <w:vAlign w:val="center"/>
          </w:tcPr>
          <w:p w:rsidR="00F12797" w:rsidRPr="00FE497C" w:rsidRDefault="00F12797" w:rsidP="008D4C0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>10 bancos p/ descanso dos atletas</w:t>
            </w:r>
          </w:p>
        </w:tc>
      </w:tr>
      <w:tr w:rsidR="00F12797" w:rsidRPr="00FE497C">
        <w:trPr>
          <w:trHeight w:val="325"/>
          <w:tblCellSpacing w:w="20" w:type="dxa"/>
          <w:jc w:val="center"/>
        </w:trPr>
        <w:tc>
          <w:tcPr>
            <w:tcW w:w="4353" w:type="dxa"/>
            <w:vAlign w:val="center"/>
          </w:tcPr>
          <w:p w:rsidR="00F12797" w:rsidRPr="00FE497C" w:rsidRDefault="00F12797" w:rsidP="008D4C0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>Gaiola para lançamento</w:t>
            </w:r>
          </w:p>
        </w:tc>
        <w:tc>
          <w:tcPr>
            <w:tcW w:w="4332" w:type="dxa"/>
            <w:vAlign w:val="center"/>
          </w:tcPr>
          <w:p w:rsidR="00F12797" w:rsidRPr="00FE497C" w:rsidRDefault="00F12797" w:rsidP="008D4C0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>10 panos e 04 vassouras</w:t>
            </w:r>
          </w:p>
          <w:p w:rsidR="00F12797" w:rsidRPr="00FE497C" w:rsidRDefault="00F12797" w:rsidP="008D4C0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12797" w:rsidRPr="00FE497C">
        <w:trPr>
          <w:trHeight w:val="325"/>
          <w:tblCellSpacing w:w="20" w:type="dxa"/>
          <w:jc w:val="center"/>
        </w:trPr>
        <w:tc>
          <w:tcPr>
            <w:tcW w:w="4353" w:type="dxa"/>
            <w:vAlign w:val="center"/>
          </w:tcPr>
          <w:p w:rsidR="00F12797" w:rsidRPr="00FE497C" w:rsidRDefault="00F12797" w:rsidP="008D4C0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>Sala para guardar materiais</w:t>
            </w:r>
          </w:p>
        </w:tc>
        <w:tc>
          <w:tcPr>
            <w:tcW w:w="4332" w:type="dxa"/>
            <w:vAlign w:val="center"/>
          </w:tcPr>
          <w:p w:rsidR="00F12797" w:rsidRPr="00FE497C" w:rsidRDefault="00F12797" w:rsidP="008D4C0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>02 lonas proteção (Salto altura/vara)</w:t>
            </w:r>
          </w:p>
        </w:tc>
      </w:tr>
      <w:tr w:rsidR="00F12797" w:rsidRPr="00FE497C">
        <w:trPr>
          <w:trHeight w:val="325"/>
          <w:tblCellSpacing w:w="20" w:type="dxa"/>
          <w:jc w:val="center"/>
        </w:trPr>
        <w:tc>
          <w:tcPr>
            <w:tcW w:w="4353" w:type="dxa"/>
            <w:vAlign w:val="center"/>
          </w:tcPr>
          <w:p w:rsidR="00F12797" w:rsidRPr="00FE497C" w:rsidRDefault="00F12797" w:rsidP="008D4C0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>Local para imprensa</w:t>
            </w:r>
          </w:p>
        </w:tc>
        <w:tc>
          <w:tcPr>
            <w:tcW w:w="4332" w:type="dxa"/>
            <w:vAlign w:val="center"/>
          </w:tcPr>
          <w:p w:rsidR="00F12797" w:rsidRPr="00FE497C" w:rsidRDefault="00F12797" w:rsidP="008D4C0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>15 mesas com suporte p/ guarda sol e 15 cadeiras</w:t>
            </w:r>
          </w:p>
        </w:tc>
      </w:tr>
      <w:tr w:rsidR="00F12797" w:rsidRPr="00FE497C">
        <w:trPr>
          <w:trHeight w:val="325"/>
          <w:tblCellSpacing w:w="20" w:type="dxa"/>
          <w:jc w:val="center"/>
        </w:trPr>
        <w:tc>
          <w:tcPr>
            <w:tcW w:w="4353" w:type="dxa"/>
            <w:vAlign w:val="center"/>
          </w:tcPr>
          <w:p w:rsidR="00F12797" w:rsidRPr="00FE497C" w:rsidRDefault="00F12797" w:rsidP="008D4C0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>Local para secretaria</w:t>
            </w:r>
          </w:p>
        </w:tc>
        <w:tc>
          <w:tcPr>
            <w:tcW w:w="4332" w:type="dxa"/>
            <w:vAlign w:val="center"/>
          </w:tcPr>
          <w:p w:rsidR="00F12797" w:rsidRPr="00FE497C" w:rsidRDefault="00F12797" w:rsidP="008D4C0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>06 tábuas de impulsão (extensão e triplo) medindo 1,22 x 22 cm e 10 cm de espessura</w:t>
            </w:r>
          </w:p>
        </w:tc>
      </w:tr>
      <w:tr w:rsidR="00F12797" w:rsidRPr="00FE497C">
        <w:trPr>
          <w:trHeight w:val="325"/>
          <w:tblCellSpacing w:w="20" w:type="dxa"/>
          <w:jc w:val="center"/>
        </w:trPr>
        <w:tc>
          <w:tcPr>
            <w:tcW w:w="4353" w:type="dxa"/>
            <w:vAlign w:val="center"/>
          </w:tcPr>
          <w:p w:rsidR="00F12797" w:rsidRPr="00FE497C" w:rsidRDefault="00F12797" w:rsidP="008D4C0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>Lonas e pneus p/ guardar colchões</w:t>
            </w:r>
          </w:p>
        </w:tc>
        <w:tc>
          <w:tcPr>
            <w:tcW w:w="4332" w:type="dxa"/>
            <w:vAlign w:val="center"/>
          </w:tcPr>
          <w:p w:rsidR="00F12797" w:rsidRPr="00FE497C" w:rsidRDefault="00F12797" w:rsidP="008D4C0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>800 metros de fita zebrada com estaca, quando não houver alambrado</w:t>
            </w:r>
          </w:p>
        </w:tc>
      </w:tr>
      <w:tr w:rsidR="00F12797" w:rsidRPr="00FE497C">
        <w:trPr>
          <w:trHeight w:val="325"/>
          <w:tblCellSpacing w:w="20" w:type="dxa"/>
          <w:jc w:val="center"/>
        </w:trPr>
        <w:tc>
          <w:tcPr>
            <w:tcW w:w="4353" w:type="dxa"/>
            <w:vAlign w:val="center"/>
          </w:tcPr>
          <w:p w:rsidR="00F12797" w:rsidRPr="00FE497C" w:rsidRDefault="00F12797" w:rsidP="008D4C0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>01 carrinho de mão</w:t>
            </w:r>
          </w:p>
        </w:tc>
        <w:tc>
          <w:tcPr>
            <w:tcW w:w="4332" w:type="dxa"/>
            <w:vAlign w:val="center"/>
          </w:tcPr>
          <w:p w:rsidR="00F12797" w:rsidRPr="00FE497C" w:rsidRDefault="00F12797" w:rsidP="008D4C0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>Som apropriado p/ competição</w:t>
            </w:r>
          </w:p>
        </w:tc>
      </w:tr>
      <w:tr w:rsidR="00F12797" w:rsidRPr="00FE497C">
        <w:trPr>
          <w:trHeight w:val="325"/>
          <w:tblCellSpacing w:w="20" w:type="dxa"/>
          <w:jc w:val="center"/>
        </w:trPr>
        <w:tc>
          <w:tcPr>
            <w:tcW w:w="4353" w:type="dxa"/>
            <w:vAlign w:val="center"/>
          </w:tcPr>
          <w:p w:rsidR="00F12797" w:rsidRPr="00FE497C" w:rsidRDefault="00F12797" w:rsidP="008D4C0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>Obstáculos para Steeple Chase</w:t>
            </w:r>
          </w:p>
        </w:tc>
        <w:tc>
          <w:tcPr>
            <w:tcW w:w="4332" w:type="dxa"/>
            <w:vAlign w:val="center"/>
          </w:tcPr>
          <w:p w:rsidR="00F12797" w:rsidRPr="00FE497C" w:rsidRDefault="00F12797" w:rsidP="008D4C0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>Vestiários para atletas (M/F)</w:t>
            </w:r>
          </w:p>
        </w:tc>
      </w:tr>
      <w:tr w:rsidR="00F12797" w:rsidRPr="00FE497C">
        <w:trPr>
          <w:trHeight w:val="325"/>
          <w:tblCellSpacing w:w="20" w:type="dxa"/>
          <w:jc w:val="center"/>
        </w:trPr>
        <w:tc>
          <w:tcPr>
            <w:tcW w:w="4353" w:type="dxa"/>
            <w:vAlign w:val="center"/>
          </w:tcPr>
          <w:p w:rsidR="00F12797" w:rsidRPr="00FE497C" w:rsidRDefault="00F12797" w:rsidP="008D4C0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>Lonas para cobrir pista</w:t>
            </w:r>
          </w:p>
        </w:tc>
        <w:tc>
          <w:tcPr>
            <w:tcW w:w="4332" w:type="dxa"/>
            <w:vAlign w:val="center"/>
          </w:tcPr>
          <w:p w:rsidR="00F12797" w:rsidRPr="00FE497C" w:rsidRDefault="00F12797" w:rsidP="008D4C0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>02 jogos de caixas indicativas numeradas de 10 em 10 m , de 20 a 70 m</w:t>
            </w:r>
          </w:p>
        </w:tc>
      </w:tr>
      <w:tr w:rsidR="00F12797" w:rsidRPr="00FE497C">
        <w:trPr>
          <w:trHeight w:val="325"/>
          <w:tblCellSpacing w:w="20" w:type="dxa"/>
          <w:jc w:val="center"/>
        </w:trPr>
        <w:tc>
          <w:tcPr>
            <w:tcW w:w="4353" w:type="dxa"/>
            <w:vAlign w:val="center"/>
          </w:tcPr>
          <w:p w:rsidR="00F12797" w:rsidRPr="00FE497C" w:rsidRDefault="00F12797" w:rsidP="008D4C0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>Plaquetas numeradas ao lado externo da borda da caixa de saltos, 04 a 08 m escalonados a cada 50 cm, no outro lado 11 m, 11,30 e 12m</w:t>
            </w:r>
          </w:p>
        </w:tc>
        <w:tc>
          <w:tcPr>
            <w:tcW w:w="4332" w:type="dxa"/>
            <w:vAlign w:val="center"/>
          </w:tcPr>
          <w:p w:rsidR="00F12797" w:rsidRPr="00FE497C" w:rsidRDefault="00F12797" w:rsidP="008D4C0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>01 jogo de caixas indicativas numeradas de metro em metro, 07 a 20 m</w:t>
            </w:r>
          </w:p>
        </w:tc>
      </w:tr>
      <w:tr w:rsidR="00F12797" w:rsidRPr="00FE497C">
        <w:trPr>
          <w:trHeight w:val="325"/>
          <w:tblCellSpacing w:w="20" w:type="dxa"/>
          <w:jc w:val="center"/>
        </w:trPr>
        <w:tc>
          <w:tcPr>
            <w:tcW w:w="4353" w:type="dxa"/>
            <w:vAlign w:val="center"/>
          </w:tcPr>
          <w:p w:rsidR="00F12797" w:rsidRPr="00FE497C" w:rsidRDefault="00F12797" w:rsidP="008D4C0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>Quadro negro ou similar</w:t>
            </w:r>
          </w:p>
        </w:tc>
        <w:tc>
          <w:tcPr>
            <w:tcW w:w="4332" w:type="dxa"/>
            <w:vAlign w:val="center"/>
          </w:tcPr>
          <w:p w:rsidR="00F12797" w:rsidRPr="00FE497C" w:rsidRDefault="00F12797" w:rsidP="008D4C0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>01 marcador de contagem de voltas (1 a 25)</w:t>
            </w:r>
          </w:p>
        </w:tc>
      </w:tr>
      <w:tr w:rsidR="00F12797" w:rsidRPr="00FE497C">
        <w:trPr>
          <w:trHeight w:val="325"/>
          <w:tblCellSpacing w:w="20" w:type="dxa"/>
          <w:jc w:val="center"/>
        </w:trPr>
        <w:tc>
          <w:tcPr>
            <w:tcW w:w="4353" w:type="dxa"/>
            <w:vAlign w:val="center"/>
          </w:tcPr>
          <w:p w:rsidR="00F12797" w:rsidRPr="00FE497C" w:rsidRDefault="00F12797" w:rsidP="008D4C0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>Sanitários para público</w:t>
            </w:r>
          </w:p>
        </w:tc>
        <w:tc>
          <w:tcPr>
            <w:tcW w:w="4332" w:type="dxa"/>
            <w:vAlign w:val="center"/>
          </w:tcPr>
          <w:p w:rsidR="00F12797" w:rsidRPr="00FE497C" w:rsidRDefault="00F12797" w:rsidP="008D4C0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>01 filmadora com TV</w:t>
            </w:r>
          </w:p>
        </w:tc>
      </w:tr>
      <w:tr w:rsidR="00F12797" w:rsidRPr="00FE497C">
        <w:trPr>
          <w:trHeight w:val="325"/>
          <w:tblCellSpacing w:w="20" w:type="dxa"/>
          <w:jc w:val="center"/>
        </w:trPr>
        <w:tc>
          <w:tcPr>
            <w:tcW w:w="4353" w:type="dxa"/>
            <w:vAlign w:val="center"/>
          </w:tcPr>
          <w:p w:rsidR="00F12797" w:rsidRPr="00FE497C" w:rsidRDefault="00F12797" w:rsidP="008D4C0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>02 pacotes de prego 7/8 cm</w:t>
            </w:r>
          </w:p>
        </w:tc>
        <w:tc>
          <w:tcPr>
            <w:tcW w:w="4332" w:type="dxa"/>
            <w:vAlign w:val="center"/>
          </w:tcPr>
          <w:p w:rsidR="00F12797" w:rsidRPr="00FE497C" w:rsidRDefault="00F12797" w:rsidP="008D4C0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>01 encaixe para salto c/ vara</w:t>
            </w:r>
          </w:p>
        </w:tc>
      </w:tr>
      <w:tr w:rsidR="00F12797" w:rsidRPr="00FE497C">
        <w:trPr>
          <w:trHeight w:val="325"/>
          <w:tblCellSpacing w:w="20" w:type="dxa"/>
          <w:jc w:val="center"/>
        </w:trPr>
        <w:tc>
          <w:tcPr>
            <w:tcW w:w="4353" w:type="dxa"/>
            <w:vAlign w:val="center"/>
          </w:tcPr>
          <w:p w:rsidR="00F12797" w:rsidRPr="00FE497C" w:rsidRDefault="00F12797" w:rsidP="008D4C0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>1 pódio elevado com 3 posições</w:t>
            </w:r>
            <w:bookmarkStart w:id="0" w:name="_GoBack"/>
            <w:bookmarkEnd w:id="0"/>
          </w:p>
        </w:tc>
        <w:tc>
          <w:tcPr>
            <w:tcW w:w="4332" w:type="dxa"/>
            <w:vAlign w:val="center"/>
          </w:tcPr>
          <w:p w:rsidR="00F12797" w:rsidRPr="00FE497C" w:rsidRDefault="00F12797" w:rsidP="008D4C0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>01 barraca para primeiros socorros</w:t>
            </w:r>
          </w:p>
        </w:tc>
      </w:tr>
    </w:tbl>
    <w:p w:rsidR="00F12797" w:rsidRPr="00FE497C" w:rsidRDefault="00F12797" w:rsidP="00B6038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6038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u w:val="single"/>
        </w:rPr>
      </w:pPr>
    </w:p>
    <w:p w:rsidR="00F12797" w:rsidRPr="00FE497C" w:rsidRDefault="00F12797" w:rsidP="00B6038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u w:val="single"/>
        </w:rPr>
      </w:pPr>
      <w:r w:rsidRPr="00FE497C">
        <w:rPr>
          <w:rFonts w:cs="Calibri"/>
          <w:b/>
          <w:bCs/>
          <w:sz w:val="24"/>
          <w:szCs w:val="24"/>
          <w:u w:val="single"/>
        </w:rPr>
        <w:t>BASQUETEBOL</w:t>
      </w:r>
    </w:p>
    <w:p w:rsidR="00F12797" w:rsidRPr="00FE497C" w:rsidRDefault="00F12797" w:rsidP="00B6038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u w:val="single"/>
        </w:rPr>
      </w:pPr>
    </w:p>
    <w:p w:rsidR="00F12797" w:rsidRPr="00FE497C" w:rsidRDefault="00F12797" w:rsidP="00B6038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u w:val="single"/>
        </w:rPr>
      </w:pPr>
      <w:r w:rsidRPr="00FE497C">
        <w:rPr>
          <w:rFonts w:cs="Calibri"/>
          <w:b/>
          <w:bCs/>
          <w:sz w:val="24"/>
          <w:szCs w:val="24"/>
          <w:u w:val="single"/>
        </w:rPr>
        <w:t>JASC / JOGUINHOS ABERTOS / OLESC</w:t>
      </w:r>
    </w:p>
    <w:p w:rsidR="00F12797" w:rsidRPr="00FE497C" w:rsidRDefault="00F12797" w:rsidP="00B6038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B60389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 w:rsidRPr="00FE497C">
        <w:rPr>
          <w:rFonts w:cs="Calibri"/>
          <w:b/>
          <w:bCs/>
          <w:sz w:val="24"/>
          <w:szCs w:val="24"/>
        </w:rPr>
        <w:t xml:space="preserve">COMPROMISSOS DA FESPORTE </w:t>
      </w:r>
    </w:p>
    <w:p w:rsidR="00F12797" w:rsidRPr="00FE497C" w:rsidRDefault="00F12797" w:rsidP="00B6038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7F276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- 04 bolas oficiais masculino (7.6) e 04 bolas oficiais feminino (6.7); </w:t>
      </w:r>
    </w:p>
    <w:p w:rsidR="00F12797" w:rsidRPr="00FE497C" w:rsidRDefault="00F12797" w:rsidP="00B6038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7F276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- 06 apitos de mesa; </w:t>
      </w:r>
    </w:p>
    <w:p w:rsidR="00F12797" w:rsidRPr="00FE497C" w:rsidRDefault="00F12797" w:rsidP="00B6038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B6038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- 02 bombas com bico; </w:t>
      </w:r>
    </w:p>
    <w:p w:rsidR="00F12797" w:rsidRPr="00FE497C" w:rsidRDefault="00F12797" w:rsidP="00B6038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B6038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- 02 calibradores portáteis; </w:t>
      </w:r>
    </w:p>
    <w:p w:rsidR="00F12797" w:rsidRPr="00FE497C" w:rsidRDefault="00F12797" w:rsidP="00B6038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B6038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- 2 pares redes; </w:t>
      </w:r>
    </w:p>
    <w:p w:rsidR="00F12797" w:rsidRPr="00FE497C" w:rsidRDefault="00F12797" w:rsidP="00B6038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B6038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- 4 cronômetros regressivo; </w:t>
      </w:r>
    </w:p>
    <w:p w:rsidR="00F12797" w:rsidRPr="00FE497C" w:rsidRDefault="00F12797" w:rsidP="00B6038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B6038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súmulas; </w:t>
      </w:r>
    </w:p>
    <w:p w:rsidR="00F12797" w:rsidRPr="00FE497C" w:rsidRDefault="00F12797" w:rsidP="00B6038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8918B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material de mesa (plaquetas de faltas individual e coletiva – tempo de jogo – bandeirinhas, setas e bandeirolas vermelhas.</w:t>
      </w:r>
    </w:p>
    <w:p w:rsidR="00F12797" w:rsidRPr="00FE497C" w:rsidRDefault="00F12797" w:rsidP="00B6038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B60389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 w:rsidRPr="00FE497C">
        <w:rPr>
          <w:rFonts w:cs="Calibri"/>
          <w:b/>
          <w:bCs/>
          <w:sz w:val="24"/>
          <w:szCs w:val="24"/>
        </w:rPr>
        <w:t>COMPROMISSOS DA CCO</w:t>
      </w:r>
    </w:p>
    <w:p w:rsidR="00F12797" w:rsidRPr="00FE497C" w:rsidRDefault="00F12797" w:rsidP="00B6038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B6038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E497C">
        <w:rPr>
          <w:rFonts w:cs="Calibri"/>
          <w:b/>
          <w:bCs/>
          <w:sz w:val="24"/>
          <w:szCs w:val="24"/>
        </w:rPr>
        <w:t xml:space="preserve">a) Local de Competição </w:t>
      </w:r>
    </w:p>
    <w:p w:rsidR="00F12797" w:rsidRPr="00FE497C" w:rsidRDefault="00F12797" w:rsidP="00B6038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B6038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- 02 ginásios de esportes medindo 15 x 28 m cada; </w:t>
      </w:r>
    </w:p>
    <w:p w:rsidR="00F12797" w:rsidRPr="00FE497C" w:rsidRDefault="00F12797" w:rsidP="00B6038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B6038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- 04 tabelas oficiais com aro retrátil, com ponto de energia;</w:t>
      </w:r>
    </w:p>
    <w:p w:rsidR="00F12797" w:rsidRPr="00FE497C" w:rsidRDefault="00F12797" w:rsidP="00B6038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B6038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vestiários para os atletas; </w:t>
      </w:r>
    </w:p>
    <w:p w:rsidR="00F12797" w:rsidRPr="00FE497C" w:rsidRDefault="00F12797" w:rsidP="00B6038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B6038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vestiário para os árbitros; </w:t>
      </w:r>
    </w:p>
    <w:p w:rsidR="00F12797" w:rsidRPr="00FE497C" w:rsidRDefault="00F12797" w:rsidP="00B6038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B6038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sala para a secretaria; </w:t>
      </w:r>
    </w:p>
    <w:p w:rsidR="00F12797" w:rsidRPr="00FE497C" w:rsidRDefault="00F12797" w:rsidP="00B6038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B6038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placar eletrônico e manual de três dígitos; </w:t>
      </w:r>
    </w:p>
    <w:p w:rsidR="00F12797" w:rsidRPr="00FE497C" w:rsidRDefault="00F12797" w:rsidP="00B6038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B6038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marcador dos 24 segundos; </w:t>
      </w:r>
    </w:p>
    <w:p w:rsidR="00F12797" w:rsidRPr="00FE497C" w:rsidRDefault="00F12797" w:rsidP="00B6038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B6038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local para a imprensa; </w:t>
      </w:r>
    </w:p>
    <w:p w:rsidR="00F12797" w:rsidRPr="00FE497C" w:rsidRDefault="00F12797" w:rsidP="00B6038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B6038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sanitários para o público. </w:t>
      </w:r>
    </w:p>
    <w:p w:rsidR="00F12797" w:rsidRPr="00FE497C" w:rsidRDefault="00F12797" w:rsidP="00B6038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B60389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60389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60389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6038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E497C">
        <w:rPr>
          <w:rFonts w:cs="Calibri"/>
          <w:b/>
          <w:bCs/>
          <w:sz w:val="24"/>
          <w:szCs w:val="24"/>
        </w:rPr>
        <w:t xml:space="preserve">b) Material de Competição </w:t>
      </w:r>
    </w:p>
    <w:p w:rsidR="00F12797" w:rsidRPr="00FE497C" w:rsidRDefault="00F12797" w:rsidP="00B6038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B6038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- 01 ginásio de reserva técnica, com tabelas oficiais; </w:t>
      </w:r>
    </w:p>
    <w:p w:rsidR="00F12797" w:rsidRPr="00FE497C" w:rsidRDefault="00F12797" w:rsidP="00B6038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B6038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bancos de reservas ou 30 cadeiras plásticas; </w:t>
      </w:r>
    </w:p>
    <w:p w:rsidR="00F12797" w:rsidRPr="00FE497C" w:rsidRDefault="00F12797" w:rsidP="00B6038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B6038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- 02 aros sobressalentes retrátil;</w:t>
      </w:r>
    </w:p>
    <w:p w:rsidR="00F12797" w:rsidRPr="00FE497C" w:rsidRDefault="00F12797" w:rsidP="00B6038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B6038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- 02 tabelas sobressalentes oficiais; </w:t>
      </w:r>
    </w:p>
    <w:p w:rsidR="00F12797" w:rsidRPr="00FE497C" w:rsidRDefault="00F12797" w:rsidP="00B6038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B6038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- 01 placar manual de três dígitos para cada ginásio. </w:t>
      </w:r>
    </w:p>
    <w:p w:rsidR="00F12797" w:rsidRPr="00FE497C" w:rsidRDefault="00F12797" w:rsidP="00B6038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B6038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E497C">
        <w:rPr>
          <w:rFonts w:cs="Calibri"/>
          <w:b/>
          <w:bCs/>
          <w:sz w:val="24"/>
          <w:szCs w:val="24"/>
        </w:rPr>
        <w:t xml:space="preserve">c) Material Necessário </w:t>
      </w:r>
    </w:p>
    <w:p w:rsidR="00F12797" w:rsidRPr="00FE497C" w:rsidRDefault="00F12797" w:rsidP="00B6038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B6038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- 08 cadeiras; </w:t>
      </w:r>
    </w:p>
    <w:p w:rsidR="00F12797" w:rsidRPr="00FE497C" w:rsidRDefault="00F12797" w:rsidP="00B6038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B6038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- 01 escada de abrir com 10 degraus; </w:t>
      </w:r>
    </w:p>
    <w:p w:rsidR="00F12797" w:rsidRPr="00FE497C" w:rsidRDefault="00F12797" w:rsidP="00B6038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B6038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- 01 pacote de presilhas plásticas ou rolo de corda fina, para fixar as redes; </w:t>
      </w:r>
    </w:p>
    <w:p w:rsidR="00F12797" w:rsidRPr="00FE497C" w:rsidRDefault="00F12797" w:rsidP="00B6038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B6038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- 02 mesas de quatro lugares; </w:t>
      </w:r>
    </w:p>
    <w:p w:rsidR="00F12797" w:rsidRPr="00FE497C" w:rsidRDefault="00F12797" w:rsidP="00B6038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B6038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- 04 rodos e panos para limpar a quadra (chão); </w:t>
      </w:r>
    </w:p>
    <w:p w:rsidR="00F12797" w:rsidRPr="00FE497C" w:rsidRDefault="00F12797" w:rsidP="00B6038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B6038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- 02 vassouras; </w:t>
      </w:r>
    </w:p>
    <w:p w:rsidR="00F12797" w:rsidRPr="00FE497C" w:rsidRDefault="00F12797" w:rsidP="00B6038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B6038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- 01 rolo de fita adesiva de 5 cm de demarcação; </w:t>
      </w:r>
    </w:p>
    <w:p w:rsidR="00F12797" w:rsidRPr="00FE497C" w:rsidRDefault="00F12797" w:rsidP="00B6038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B6038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- 02 carrinhos de supermercado. </w:t>
      </w:r>
    </w:p>
    <w:p w:rsidR="00F12797" w:rsidRPr="00FE497C" w:rsidRDefault="00F12797" w:rsidP="00B6038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B6038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E497C">
        <w:rPr>
          <w:rFonts w:cs="Calibri"/>
          <w:b/>
          <w:bCs/>
          <w:sz w:val="24"/>
          <w:szCs w:val="24"/>
        </w:rPr>
        <w:t xml:space="preserve">Recursos Humanos </w:t>
      </w:r>
    </w:p>
    <w:p w:rsidR="00F12797" w:rsidRPr="00FE497C" w:rsidRDefault="00F12797" w:rsidP="00B6038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B6038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- 01 Coordenador local (CCO); </w:t>
      </w:r>
    </w:p>
    <w:p w:rsidR="00F12797" w:rsidRPr="00FE497C" w:rsidRDefault="00F12797" w:rsidP="00B6038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BC6AD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- 04 secadores de quadra; </w:t>
      </w:r>
    </w:p>
    <w:p w:rsidR="00F12797" w:rsidRPr="00FE497C" w:rsidRDefault="00F12797" w:rsidP="00B60389">
      <w:pPr>
        <w:spacing w:after="0"/>
        <w:jc w:val="both"/>
        <w:rPr>
          <w:rFonts w:cs="Calibri"/>
          <w:sz w:val="24"/>
          <w:szCs w:val="24"/>
        </w:rPr>
      </w:pPr>
    </w:p>
    <w:p w:rsidR="00F12797" w:rsidRPr="00FE497C" w:rsidRDefault="00F12797" w:rsidP="00B60389">
      <w:pPr>
        <w:spacing w:after="0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- 04 faxineiros para limpeza do ginásio;</w:t>
      </w:r>
    </w:p>
    <w:p w:rsidR="00F12797" w:rsidRPr="00FE497C" w:rsidRDefault="00F12797" w:rsidP="00B60389">
      <w:pPr>
        <w:spacing w:after="0"/>
        <w:jc w:val="both"/>
        <w:rPr>
          <w:rFonts w:cs="Calibri"/>
          <w:sz w:val="24"/>
          <w:szCs w:val="24"/>
        </w:rPr>
      </w:pPr>
    </w:p>
    <w:p w:rsidR="00F12797" w:rsidRPr="00FE497C" w:rsidRDefault="00F12797" w:rsidP="00B60389">
      <w:pPr>
        <w:spacing w:after="0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- 01 técnico eletricista e de placar.</w:t>
      </w:r>
    </w:p>
    <w:p w:rsidR="00F12797" w:rsidRPr="00FE497C" w:rsidRDefault="00F12797" w:rsidP="00240FEC">
      <w:pPr>
        <w:pStyle w:val="Default"/>
        <w:rPr>
          <w:color w:val="auto"/>
        </w:rPr>
      </w:pPr>
    </w:p>
    <w:p w:rsidR="00F12797" w:rsidRPr="00FE497C" w:rsidRDefault="00F12797" w:rsidP="00240FEC">
      <w:pPr>
        <w:pStyle w:val="Default"/>
        <w:rPr>
          <w:color w:val="auto"/>
        </w:rPr>
      </w:pPr>
    </w:p>
    <w:p w:rsidR="00F12797" w:rsidRPr="00FE497C" w:rsidRDefault="00F12797" w:rsidP="00240FEC">
      <w:pPr>
        <w:pStyle w:val="Default"/>
        <w:rPr>
          <w:color w:val="auto"/>
        </w:rPr>
      </w:pPr>
    </w:p>
    <w:p w:rsidR="00F12797" w:rsidRPr="00FE497C" w:rsidRDefault="00F12797" w:rsidP="00240FEC">
      <w:pPr>
        <w:pStyle w:val="Default"/>
        <w:rPr>
          <w:color w:val="auto"/>
        </w:rPr>
      </w:pPr>
    </w:p>
    <w:p w:rsidR="00F12797" w:rsidRPr="00FE497C" w:rsidRDefault="00F12797" w:rsidP="00240FEC">
      <w:pPr>
        <w:pStyle w:val="Default"/>
        <w:rPr>
          <w:color w:val="auto"/>
        </w:rPr>
      </w:pPr>
    </w:p>
    <w:p w:rsidR="00F12797" w:rsidRPr="00FE497C" w:rsidRDefault="00F12797" w:rsidP="00240FEC">
      <w:pPr>
        <w:pStyle w:val="Default"/>
        <w:rPr>
          <w:color w:val="auto"/>
        </w:rPr>
      </w:pPr>
    </w:p>
    <w:p w:rsidR="00F12797" w:rsidRPr="00FE497C" w:rsidRDefault="00F12797" w:rsidP="00240FEC">
      <w:pPr>
        <w:pStyle w:val="Default"/>
        <w:rPr>
          <w:color w:val="auto"/>
        </w:rPr>
      </w:pPr>
    </w:p>
    <w:p w:rsidR="00F12797" w:rsidRPr="00FE497C" w:rsidRDefault="00F12797" w:rsidP="00240FEC">
      <w:pPr>
        <w:pStyle w:val="Default"/>
        <w:rPr>
          <w:color w:val="auto"/>
        </w:rPr>
      </w:pPr>
    </w:p>
    <w:p w:rsidR="00F12797" w:rsidRPr="00FE497C" w:rsidRDefault="00F12797" w:rsidP="00B6038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u w:val="single"/>
        </w:rPr>
      </w:pPr>
    </w:p>
    <w:p w:rsidR="00F12797" w:rsidRPr="00FE497C" w:rsidRDefault="00F12797" w:rsidP="00B6038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u w:val="single"/>
        </w:rPr>
      </w:pPr>
      <w:r w:rsidRPr="00FE497C">
        <w:rPr>
          <w:rFonts w:cs="Calibri"/>
          <w:b/>
          <w:bCs/>
          <w:sz w:val="24"/>
          <w:szCs w:val="24"/>
          <w:u w:val="single"/>
        </w:rPr>
        <w:t xml:space="preserve">BOCHA RAFA VOLLO </w:t>
      </w:r>
    </w:p>
    <w:p w:rsidR="00F12797" w:rsidRPr="00FE497C" w:rsidRDefault="00F12797" w:rsidP="00B60389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:rsidR="00F12797" w:rsidRPr="00FE497C" w:rsidRDefault="00F12797" w:rsidP="0071247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  <w:u w:val="single"/>
        </w:rPr>
      </w:pPr>
      <w:r w:rsidRPr="00FE497C">
        <w:rPr>
          <w:rFonts w:cs="Calibri"/>
          <w:b/>
          <w:bCs/>
          <w:sz w:val="24"/>
          <w:szCs w:val="24"/>
          <w:u w:val="single"/>
        </w:rPr>
        <w:t>COMPROMISSOS DA FESPORTE</w:t>
      </w:r>
    </w:p>
    <w:p w:rsidR="00F12797" w:rsidRPr="00FE497C" w:rsidRDefault="00F12797" w:rsidP="00B6038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B6038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súmulas</w:t>
      </w:r>
    </w:p>
    <w:p w:rsidR="00F12797" w:rsidRPr="00FE497C" w:rsidRDefault="00F12797" w:rsidP="00B6038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B6038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- 05 jogos de bocha italiana (cancha de carpet)</w:t>
      </w:r>
    </w:p>
    <w:p w:rsidR="00F12797" w:rsidRPr="00FE497C" w:rsidRDefault="00F12797" w:rsidP="00B6038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B6038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- 05 jogos de boca americana (cancha de areia)</w:t>
      </w:r>
    </w:p>
    <w:p w:rsidR="00F12797" w:rsidRPr="00FE497C" w:rsidRDefault="00F12797" w:rsidP="00B6038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71247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u w:val="single"/>
        </w:rPr>
      </w:pPr>
    </w:p>
    <w:p w:rsidR="00F12797" w:rsidRPr="00FE497C" w:rsidRDefault="00F12797" w:rsidP="0071247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u w:val="single"/>
        </w:rPr>
      </w:pPr>
      <w:r w:rsidRPr="00FE497C">
        <w:rPr>
          <w:rFonts w:cs="Calibri"/>
          <w:b/>
          <w:bCs/>
          <w:sz w:val="24"/>
          <w:szCs w:val="24"/>
          <w:u w:val="single"/>
        </w:rPr>
        <w:t>COMPROMISSOS DA CCO</w:t>
      </w:r>
    </w:p>
    <w:p w:rsidR="00F12797" w:rsidRPr="00FE497C" w:rsidRDefault="00F12797" w:rsidP="00B6038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E497C">
        <w:rPr>
          <w:rFonts w:cs="Calibri"/>
          <w:b/>
          <w:bCs/>
          <w:sz w:val="24"/>
          <w:szCs w:val="24"/>
        </w:rPr>
        <w:t xml:space="preserve">a) Local de competição </w:t>
      </w:r>
    </w:p>
    <w:p w:rsidR="00F12797" w:rsidRPr="00FE497C" w:rsidRDefault="00F12797" w:rsidP="00B6038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B6038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- 02 locais de competição com: </w:t>
      </w:r>
    </w:p>
    <w:p w:rsidR="00F12797" w:rsidRPr="00FE497C" w:rsidRDefault="00F12797" w:rsidP="00B6038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B6038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- 02 canchas em cada local, com piso de areia ou revestimento em carpet (forração), medindo 04 x 24 m; </w:t>
      </w:r>
    </w:p>
    <w:p w:rsidR="00F12797" w:rsidRPr="00FE497C" w:rsidRDefault="00F12797" w:rsidP="00B6038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B6038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vestiários</w:t>
      </w:r>
    </w:p>
    <w:p w:rsidR="00F12797" w:rsidRPr="00FE497C" w:rsidRDefault="00F12797" w:rsidP="00B6038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B6038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sala para a secretaria </w:t>
      </w:r>
    </w:p>
    <w:p w:rsidR="00F12797" w:rsidRPr="00FE497C" w:rsidRDefault="00F12797" w:rsidP="00B6038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B6038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E497C">
        <w:rPr>
          <w:rFonts w:cs="Calibri"/>
          <w:b/>
          <w:bCs/>
          <w:sz w:val="24"/>
          <w:szCs w:val="24"/>
        </w:rPr>
        <w:t xml:space="preserve">b) Material de competição </w:t>
      </w:r>
    </w:p>
    <w:p w:rsidR="00F12797" w:rsidRPr="00FE497C" w:rsidRDefault="00F12797" w:rsidP="00B6038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B6038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- 02 placares manuais </w:t>
      </w:r>
    </w:p>
    <w:p w:rsidR="00F12797" w:rsidRPr="00FE497C" w:rsidRDefault="00F12797" w:rsidP="00B6038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B6038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- 05 medidas de 70 cm </w:t>
      </w:r>
    </w:p>
    <w:p w:rsidR="00F12797" w:rsidRPr="00FE497C" w:rsidRDefault="00F12797" w:rsidP="00B6038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B6038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- 05 medidas de 30 cm </w:t>
      </w:r>
    </w:p>
    <w:p w:rsidR="00F12797" w:rsidRPr="00FE497C" w:rsidRDefault="00F12797" w:rsidP="00B6038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B6038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- 05 medidas de 24 cm </w:t>
      </w:r>
    </w:p>
    <w:p w:rsidR="00F12797" w:rsidRPr="00FE497C" w:rsidRDefault="00F12797" w:rsidP="00B6038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B6038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- 05 marcadores de ponto</w:t>
      </w:r>
    </w:p>
    <w:p w:rsidR="00F12797" w:rsidRPr="00FE497C" w:rsidRDefault="00F12797" w:rsidP="00B6038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B6038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- 1 caixa de giz branco 1 caixa de giz colorido</w:t>
      </w:r>
    </w:p>
    <w:p w:rsidR="00F12797" w:rsidRPr="00FE497C" w:rsidRDefault="00F12797" w:rsidP="00B6038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B6038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E497C">
        <w:rPr>
          <w:rFonts w:cs="Calibri"/>
          <w:b/>
          <w:bCs/>
          <w:sz w:val="24"/>
          <w:szCs w:val="24"/>
        </w:rPr>
        <w:t xml:space="preserve">c) Material necessário </w:t>
      </w:r>
    </w:p>
    <w:p w:rsidR="00F12797" w:rsidRPr="00FE497C" w:rsidRDefault="00F12797" w:rsidP="00B6038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B6038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- 02 mesas com 08 cadeiras </w:t>
      </w:r>
    </w:p>
    <w:p w:rsidR="00F12797" w:rsidRPr="00FE497C" w:rsidRDefault="00F12797" w:rsidP="00B6038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B6038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- 02 vassouras e panos de chão </w:t>
      </w:r>
    </w:p>
    <w:p w:rsidR="00F12797" w:rsidRPr="00FE497C" w:rsidRDefault="00F12797" w:rsidP="00B60389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16"/>
        </w:rPr>
      </w:pPr>
    </w:p>
    <w:p w:rsidR="00F12797" w:rsidRPr="00FE497C" w:rsidRDefault="00F12797" w:rsidP="00B6038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E497C">
        <w:rPr>
          <w:rFonts w:cs="Calibri"/>
          <w:b/>
          <w:bCs/>
          <w:sz w:val="24"/>
          <w:szCs w:val="24"/>
        </w:rPr>
        <w:t xml:space="preserve">d) Recursos Humanos </w:t>
      </w:r>
    </w:p>
    <w:p w:rsidR="00F12797" w:rsidRPr="00FE497C" w:rsidRDefault="00F12797" w:rsidP="00B6038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2"/>
          <w:szCs w:val="12"/>
        </w:rPr>
      </w:pPr>
    </w:p>
    <w:p w:rsidR="00F12797" w:rsidRPr="00FE497C" w:rsidRDefault="00F12797" w:rsidP="00B6038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- 01 coordenador local (CCO) </w:t>
      </w:r>
    </w:p>
    <w:p w:rsidR="00F12797" w:rsidRPr="00FE497C" w:rsidRDefault="00F12797" w:rsidP="00B60389">
      <w:pPr>
        <w:pStyle w:val="Default"/>
        <w:jc w:val="both"/>
        <w:rPr>
          <w:color w:val="auto"/>
          <w:sz w:val="12"/>
          <w:szCs w:val="12"/>
        </w:rPr>
      </w:pPr>
    </w:p>
    <w:p w:rsidR="00F12797" w:rsidRPr="00FE497C" w:rsidRDefault="00F12797" w:rsidP="00B60389">
      <w:pPr>
        <w:pStyle w:val="Default"/>
        <w:jc w:val="both"/>
        <w:rPr>
          <w:color w:val="auto"/>
        </w:rPr>
      </w:pPr>
      <w:r w:rsidRPr="00FE497C">
        <w:rPr>
          <w:color w:val="auto"/>
        </w:rPr>
        <w:t>- 02 faxineiros</w:t>
      </w: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u w:val="single"/>
        </w:rPr>
      </w:pPr>
      <w:r w:rsidRPr="00FE497C">
        <w:rPr>
          <w:rFonts w:cs="Calibri"/>
          <w:b/>
          <w:bCs/>
          <w:sz w:val="24"/>
          <w:szCs w:val="24"/>
          <w:u w:val="single"/>
        </w:rPr>
        <w:t>BOLÃO 16 e BOLÃO 23</w:t>
      </w: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u w:val="single"/>
        </w:rPr>
      </w:pPr>
      <w:r w:rsidRPr="00FE497C">
        <w:rPr>
          <w:rFonts w:cs="Calibri"/>
          <w:b/>
          <w:bCs/>
          <w:sz w:val="24"/>
          <w:szCs w:val="24"/>
          <w:u w:val="single"/>
        </w:rPr>
        <w:t>JASC</w:t>
      </w: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E497C">
        <w:rPr>
          <w:rFonts w:cs="Calibri"/>
          <w:b/>
          <w:bCs/>
          <w:sz w:val="24"/>
          <w:szCs w:val="24"/>
        </w:rPr>
        <w:t xml:space="preserve">COMPROMISSOS DA FESPORTE </w:t>
      </w: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2"/>
          <w:szCs w:val="12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súmulas</w:t>
      </w: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2"/>
          <w:szCs w:val="12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relógios</w:t>
      </w: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2"/>
          <w:szCs w:val="12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aro de aferir diâmetro da bola</w:t>
      </w: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 w:rsidRPr="00FE497C">
        <w:rPr>
          <w:rFonts w:cs="Calibri"/>
          <w:b/>
          <w:bCs/>
          <w:sz w:val="24"/>
          <w:szCs w:val="24"/>
        </w:rPr>
        <w:t xml:space="preserve">COMPROMISSOS DA CCO </w:t>
      </w: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E497C">
        <w:rPr>
          <w:rFonts w:cs="Calibri"/>
          <w:b/>
          <w:bCs/>
          <w:sz w:val="24"/>
          <w:szCs w:val="24"/>
        </w:rPr>
        <w:t xml:space="preserve">a) Local de Competição: </w:t>
      </w: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- 02 locais de competição; </w:t>
      </w: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- 04 pistas em cada local </w:t>
      </w: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- 02 vestiários </w:t>
      </w: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- 02 locais específicos para os reservas </w:t>
      </w: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- 02 tapumes de 04 metros em cada lateral </w:t>
      </w: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local para a secretaria </w:t>
      </w: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E497C">
        <w:rPr>
          <w:rFonts w:cs="Calibri"/>
          <w:b/>
          <w:bCs/>
          <w:sz w:val="24"/>
          <w:szCs w:val="24"/>
        </w:rPr>
        <w:t xml:space="preserve">b) Material de Competição </w:t>
      </w: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- 02 conjuntos de bolas </w:t>
      </w: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- 04 jogos de pinos </w:t>
      </w: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placar correspondente em cada pista </w:t>
      </w: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E497C">
        <w:rPr>
          <w:rFonts w:cs="Calibri"/>
          <w:b/>
          <w:bCs/>
          <w:sz w:val="24"/>
          <w:szCs w:val="24"/>
        </w:rPr>
        <w:t xml:space="preserve">c) Material Necessário </w:t>
      </w: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- 02 rodos e panos</w:t>
      </w: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24"/>
        </w:rPr>
      </w:pPr>
    </w:p>
    <w:p w:rsidR="00F12797" w:rsidRPr="00FE497C" w:rsidRDefault="00F12797" w:rsidP="00116DC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- 04 mesas com 20 cadeiras </w:t>
      </w: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E497C">
        <w:rPr>
          <w:rFonts w:cs="Calibri"/>
          <w:b/>
          <w:bCs/>
          <w:sz w:val="24"/>
          <w:szCs w:val="24"/>
        </w:rPr>
        <w:t xml:space="preserve">d) Recursos Humanos </w:t>
      </w: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- 01 coordenador local (CCO) </w:t>
      </w: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- 02 faxineiros </w:t>
      </w: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- 24 montadores de pinos (em caso de não dispor montador eletrônico) </w:t>
      </w: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- 12 anotadores dos pontos</w:t>
      </w: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b/>
          <w:bCs/>
          <w:sz w:val="24"/>
          <w:szCs w:val="24"/>
        </w:rPr>
        <w:t xml:space="preserve">- </w:t>
      </w:r>
      <w:r w:rsidRPr="00FE497C">
        <w:rPr>
          <w:rFonts w:cs="Calibri"/>
          <w:sz w:val="24"/>
          <w:szCs w:val="24"/>
        </w:rPr>
        <w:t xml:space="preserve">Em caso de montador eletrônico, ter o técnico responsável de plantão. </w:t>
      </w:r>
    </w:p>
    <w:p w:rsidR="00F12797" w:rsidRPr="00FE497C" w:rsidRDefault="00F12797" w:rsidP="00B0767A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  <w:u w:val="single"/>
        </w:rPr>
      </w:pPr>
      <w:r w:rsidRPr="00FE497C">
        <w:rPr>
          <w:rFonts w:cs="Calibri"/>
          <w:b/>
          <w:bCs/>
          <w:sz w:val="24"/>
          <w:szCs w:val="24"/>
          <w:u w:val="single"/>
        </w:rPr>
        <w:t>CICLISMO</w:t>
      </w: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u w:val="single"/>
        </w:rPr>
      </w:pPr>
      <w:r w:rsidRPr="00FE497C">
        <w:rPr>
          <w:rFonts w:cs="Calibri"/>
          <w:b/>
          <w:bCs/>
          <w:sz w:val="24"/>
          <w:szCs w:val="24"/>
          <w:u w:val="single"/>
        </w:rPr>
        <w:t>JASC / JOGUINHOS / OLESC</w:t>
      </w: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E497C">
        <w:rPr>
          <w:rFonts w:cs="Calibri"/>
          <w:b/>
          <w:bCs/>
          <w:sz w:val="24"/>
          <w:szCs w:val="24"/>
        </w:rPr>
        <w:t xml:space="preserve">COMPROMISSOS DA FESPORTE </w:t>
      </w: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súmulas.</w:t>
      </w: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 w:rsidRPr="00FE497C">
        <w:rPr>
          <w:rFonts w:cs="Calibri"/>
          <w:b/>
          <w:bCs/>
          <w:sz w:val="24"/>
          <w:szCs w:val="24"/>
        </w:rPr>
        <w:t xml:space="preserve">COMPROMISSOS DA CCO </w:t>
      </w: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FE497C">
        <w:rPr>
          <w:rFonts w:cs="Calibri"/>
          <w:b/>
          <w:sz w:val="24"/>
          <w:szCs w:val="24"/>
        </w:rPr>
        <w:t xml:space="preserve">a) Locais de Competição: </w:t>
      </w:r>
    </w:p>
    <w:p w:rsidR="00F12797" w:rsidRPr="00FE497C" w:rsidRDefault="00F12797" w:rsidP="00506F4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506F4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- 01 local para prova de Marathon (JASC);</w:t>
      </w:r>
    </w:p>
    <w:p w:rsidR="00F12797" w:rsidRPr="00FE497C" w:rsidRDefault="00F12797" w:rsidP="00506F4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506F4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- 01 local para prova de Downhill (JASC);</w:t>
      </w: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- 01 local para prova de Contra Relógio Individual (JASC/ JOGUINHOS);</w:t>
      </w: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- 01 local para prova de Cross Country (JASC/JOGUINHOS/OLESC);</w:t>
      </w: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- 01 local para a prova de Estrada (JASC/ JOGUINHOS/OLESC);</w:t>
      </w: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- 01 local para prova de Bicicross (OLESC – JOGUINHOS/JASC).</w:t>
      </w: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  <w:r w:rsidRPr="00FE497C">
        <w:rPr>
          <w:rFonts w:cs="Calibri"/>
          <w:b/>
          <w:sz w:val="24"/>
          <w:szCs w:val="24"/>
        </w:rPr>
        <w:t xml:space="preserve">b) Material de Competição: </w:t>
      </w: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bCs/>
          <w:sz w:val="24"/>
          <w:szCs w:val="24"/>
        </w:rPr>
      </w:pPr>
      <w:r w:rsidRPr="00FE497C">
        <w:rPr>
          <w:rFonts w:cs="Calibri"/>
          <w:b/>
          <w:sz w:val="24"/>
          <w:szCs w:val="24"/>
        </w:rPr>
        <w:t xml:space="preserve"> </w:t>
      </w:r>
      <w:r w:rsidRPr="00FE497C">
        <w:rPr>
          <w:rFonts w:cs="Calibri"/>
          <w:bCs/>
          <w:sz w:val="24"/>
          <w:szCs w:val="24"/>
        </w:rPr>
        <w:t xml:space="preserve">- 200 metros de grades para isolamento;  </w:t>
      </w: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24"/>
        </w:rPr>
      </w:pPr>
    </w:p>
    <w:p w:rsidR="00F12797" w:rsidRPr="00FE497C" w:rsidRDefault="00F12797" w:rsidP="008918B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Número dorsais para ciclistas 2 jogos de 150 números, sendo: 1 à 300; </w:t>
      </w: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24"/>
        </w:rPr>
      </w:pPr>
    </w:p>
    <w:p w:rsidR="00F12797" w:rsidRPr="00FE497C" w:rsidRDefault="00F12797" w:rsidP="008918B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Número (placas) para bicicletas 2 jogos de 150 números, sendo: 1 à 300; </w:t>
      </w: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- 02 tendas 5x5m.</w:t>
      </w: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- 06 banheiros químicos (4 masculinos e 2 femininos); </w:t>
      </w: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Sonorização com microfone;</w:t>
      </w: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Pódio; </w:t>
      </w: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Arquibancada para prova de bicicross; </w:t>
      </w: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Equipamento de vídeo finish e cronometragem.</w:t>
      </w: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E497C">
        <w:rPr>
          <w:rFonts w:cs="Calibri"/>
          <w:b/>
          <w:bCs/>
          <w:sz w:val="24"/>
          <w:szCs w:val="24"/>
        </w:rPr>
        <w:t xml:space="preserve">c) Recursos Humanos </w:t>
      </w: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24"/>
        </w:rPr>
      </w:pPr>
    </w:p>
    <w:p w:rsidR="00F12797" w:rsidRPr="00FE497C" w:rsidRDefault="00F12797" w:rsidP="008918B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- 04 motocicletas e 04 motociclistas; </w:t>
      </w: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- 01 médico; </w:t>
      </w: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- 04 socorristas, para provas de marathon, downhill e cross country; </w:t>
      </w: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24"/>
        </w:rPr>
      </w:pPr>
    </w:p>
    <w:p w:rsidR="00F12797" w:rsidRPr="00FE497C" w:rsidRDefault="00F12797" w:rsidP="00C7232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- 02 ambulância; </w:t>
      </w: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- 04 homens de apoio (montagem e desmontagem).</w:t>
      </w: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 </w:t>
      </w: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E497C">
        <w:rPr>
          <w:rFonts w:cs="Calibri"/>
          <w:b/>
          <w:bCs/>
          <w:sz w:val="24"/>
          <w:szCs w:val="24"/>
        </w:rPr>
        <w:t xml:space="preserve">d) Recursos de Transporte </w:t>
      </w: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- 01 caminhão-baú para transportar o material nos locais de competição e federação/cidade sede/federação; </w:t>
      </w: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- 02 veículos de passeio, sendo um com teto solar para o árbitro geral nas provas de resistência e contra relógio individual; </w:t>
      </w: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D40ED4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- 01 veículo para recolhimento de atletas desistentes e suas bicicletas nas provas de resistência, contra relógio individual e marathon; </w:t>
      </w:r>
    </w:p>
    <w:p w:rsidR="00F12797" w:rsidRPr="00FE497C" w:rsidRDefault="00F12797" w:rsidP="0076135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- 01 veículo (caminhão caçamba/caminhonete) com tração nas quatro rodas, para resgate na prova de downhill;</w:t>
      </w: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u w:val="single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u w:val="single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u w:val="single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u w:val="single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u w:val="single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u w:val="single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u w:val="single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u w:val="single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u w:val="single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u w:val="single"/>
        </w:rPr>
      </w:pPr>
      <w:r w:rsidRPr="00FE497C">
        <w:rPr>
          <w:rFonts w:cs="Calibri"/>
          <w:b/>
          <w:bCs/>
          <w:sz w:val="24"/>
          <w:szCs w:val="24"/>
          <w:u w:val="single"/>
        </w:rPr>
        <w:t>FUTEBOL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  <w:u w:val="single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u w:val="single"/>
        </w:rPr>
      </w:pPr>
      <w:r w:rsidRPr="00FE497C">
        <w:rPr>
          <w:rFonts w:cs="Calibri"/>
          <w:b/>
          <w:bCs/>
          <w:sz w:val="24"/>
          <w:szCs w:val="24"/>
          <w:u w:val="single"/>
        </w:rPr>
        <w:t>JASC / JOGUINHOS ABERTOS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 w:rsidRPr="00FE497C">
        <w:rPr>
          <w:rFonts w:cs="Calibri"/>
          <w:b/>
          <w:bCs/>
          <w:sz w:val="24"/>
          <w:szCs w:val="24"/>
        </w:rPr>
        <w:t xml:space="preserve">COMPROMISSOS DA FESPORTE </w:t>
      </w: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súmulas de jogo; 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- 12 bolas de jogo oficiais; 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redes para traves. </w:t>
      </w:r>
    </w:p>
    <w:p w:rsidR="00F12797" w:rsidRPr="00FE497C" w:rsidRDefault="00F12797" w:rsidP="00EA77B3">
      <w:pPr>
        <w:autoSpaceDE w:val="0"/>
        <w:autoSpaceDN w:val="0"/>
        <w:adjustRightInd w:val="0"/>
        <w:spacing w:after="19" w:line="240" w:lineRule="auto"/>
        <w:jc w:val="both"/>
        <w:rPr>
          <w:rFonts w:cs="Calibri"/>
          <w:sz w:val="12"/>
          <w:szCs w:val="12"/>
        </w:rPr>
      </w:pPr>
    </w:p>
    <w:p w:rsidR="00F12797" w:rsidRPr="00FE497C" w:rsidRDefault="00F12797" w:rsidP="00EA77B3">
      <w:pPr>
        <w:autoSpaceDE w:val="0"/>
        <w:autoSpaceDN w:val="0"/>
        <w:adjustRightInd w:val="0"/>
        <w:spacing w:after="19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Plaquetas de substituição (1 a 20); 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 w:rsidRPr="00FE497C">
        <w:rPr>
          <w:rFonts w:cs="Calibri"/>
          <w:b/>
          <w:bCs/>
          <w:sz w:val="24"/>
          <w:szCs w:val="24"/>
        </w:rPr>
        <w:t xml:space="preserve">COMPROMISSOS DA CCO </w:t>
      </w: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sz w:val="12"/>
          <w:szCs w:val="12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21" w:line="240" w:lineRule="auto"/>
        <w:rPr>
          <w:rFonts w:cs="Calibri"/>
          <w:sz w:val="24"/>
          <w:szCs w:val="24"/>
        </w:rPr>
      </w:pPr>
      <w:r w:rsidRPr="00FE497C">
        <w:rPr>
          <w:rFonts w:cs="Calibri"/>
          <w:b/>
          <w:bCs/>
          <w:sz w:val="24"/>
          <w:szCs w:val="24"/>
        </w:rPr>
        <w:t xml:space="preserve">a) Local de competição </w:t>
      </w:r>
    </w:p>
    <w:p w:rsidR="00F12797" w:rsidRPr="00FE497C" w:rsidRDefault="00F12797" w:rsidP="00B27A21">
      <w:pPr>
        <w:autoSpaceDE w:val="0"/>
        <w:autoSpaceDN w:val="0"/>
        <w:adjustRightInd w:val="0"/>
        <w:spacing w:after="21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21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- 03 campos oficiais devidamente marcados, todos com alambrado e um com arquibancada; </w:t>
      </w:r>
    </w:p>
    <w:p w:rsidR="00F12797" w:rsidRPr="00FE497C" w:rsidRDefault="00F12797" w:rsidP="00B27A21">
      <w:pPr>
        <w:autoSpaceDE w:val="0"/>
        <w:autoSpaceDN w:val="0"/>
        <w:adjustRightInd w:val="0"/>
        <w:spacing w:after="21" w:line="240" w:lineRule="auto"/>
        <w:jc w:val="both"/>
        <w:rPr>
          <w:rFonts w:cs="Calibri"/>
          <w:sz w:val="12"/>
          <w:szCs w:val="12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21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bandeira de escanteio com 1,5m de altura e mola na base;</w:t>
      </w:r>
    </w:p>
    <w:p w:rsidR="00F12797" w:rsidRPr="00FE497C" w:rsidRDefault="00F12797" w:rsidP="00B27A21">
      <w:pPr>
        <w:autoSpaceDE w:val="0"/>
        <w:autoSpaceDN w:val="0"/>
        <w:adjustRightInd w:val="0"/>
        <w:spacing w:after="21" w:line="240" w:lineRule="auto"/>
        <w:jc w:val="both"/>
        <w:rPr>
          <w:rFonts w:cs="Calibri"/>
          <w:sz w:val="12"/>
          <w:szCs w:val="12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21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Vestiários para atletas e arbitragem; </w:t>
      </w:r>
    </w:p>
    <w:p w:rsidR="00F12797" w:rsidRPr="00FE497C" w:rsidRDefault="00F12797" w:rsidP="00B27A21">
      <w:pPr>
        <w:autoSpaceDE w:val="0"/>
        <w:autoSpaceDN w:val="0"/>
        <w:adjustRightInd w:val="0"/>
        <w:spacing w:after="21" w:line="240" w:lineRule="auto"/>
        <w:jc w:val="both"/>
        <w:rPr>
          <w:rFonts w:cs="Calibri"/>
          <w:sz w:val="12"/>
          <w:szCs w:val="12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21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Sanitários para público; </w:t>
      </w:r>
    </w:p>
    <w:p w:rsidR="00F12797" w:rsidRPr="00FE497C" w:rsidRDefault="00F12797" w:rsidP="00B27A21">
      <w:pPr>
        <w:autoSpaceDE w:val="0"/>
        <w:autoSpaceDN w:val="0"/>
        <w:adjustRightInd w:val="0"/>
        <w:spacing w:after="21" w:line="240" w:lineRule="auto"/>
        <w:jc w:val="both"/>
        <w:rPr>
          <w:rFonts w:cs="Calibri"/>
          <w:sz w:val="12"/>
          <w:szCs w:val="12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21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Sala para secretária; </w:t>
      </w:r>
    </w:p>
    <w:p w:rsidR="00F12797" w:rsidRPr="00FE497C" w:rsidRDefault="00F12797" w:rsidP="00C7232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2"/>
          <w:szCs w:val="21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Local para imprensa. 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2"/>
          <w:szCs w:val="12"/>
        </w:rPr>
      </w:pPr>
    </w:p>
    <w:p w:rsidR="00F12797" w:rsidRPr="00FE497C" w:rsidRDefault="00F12797" w:rsidP="00C7232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- 1 Maca em cada local para retirados dos atletas de campo; </w:t>
      </w:r>
    </w:p>
    <w:p w:rsidR="00F12797" w:rsidRPr="00FE497C" w:rsidRDefault="00F12797" w:rsidP="00C7232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E497C">
        <w:rPr>
          <w:rFonts w:cs="Calibri"/>
          <w:b/>
          <w:bCs/>
          <w:sz w:val="24"/>
          <w:szCs w:val="24"/>
        </w:rPr>
        <w:t xml:space="preserve">b) Material de competição </w:t>
      </w:r>
    </w:p>
    <w:p w:rsidR="00F12797" w:rsidRPr="00FE497C" w:rsidRDefault="00F12797" w:rsidP="00B27A21">
      <w:pPr>
        <w:autoSpaceDE w:val="0"/>
        <w:autoSpaceDN w:val="0"/>
        <w:adjustRightInd w:val="0"/>
        <w:spacing w:after="19" w:line="240" w:lineRule="auto"/>
        <w:jc w:val="both"/>
        <w:rPr>
          <w:rFonts w:cs="Calibri"/>
          <w:sz w:val="16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19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Placar; </w:t>
      </w:r>
    </w:p>
    <w:p w:rsidR="00F12797" w:rsidRPr="00FE497C" w:rsidRDefault="00F12797" w:rsidP="00B27A21">
      <w:pPr>
        <w:autoSpaceDE w:val="0"/>
        <w:autoSpaceDN w:val="0"/>
        <w:adjustRightInd w:val="0"/>
        <w:spacing w:after="19" w:line="240" w:lineRule="auto"/>
        <w:jc w:val="both"/>
        <w:rPr>
          <w:rFonts w:cs="Calibri"/>
          <w:sz w:val="16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19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- 01 mesa com 3 cadeiras; </w:t>
      </w:r>
    </w:p>
    <w:p w:rsidR="00F12797" w:rsidRPr="00FE497C" w:rsidRDefault="00F12797" w:rsidP="00B27A21">
      <w:pPr>
        <w:autoSpaceDE w:val="0"/>
        <w:autoSpaceDN w:val="0"/>
        <w:adjustRightInd w:val="0"/>
        <w:spacing w:after="19" w:line="240" w:lineRule="auto"/>
        <w:jc w:val="both"/>
        <w:rPr>
          <w:rFonts w:cs="Calibri"/>
          <w:sz w:val="16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19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- 02 bancos de reserva com mínimo de 7 metros; </w:t>
      </w:r>
    </w:p>
    <w:p w:rsidR="00F12797" w:rsidRPr="00FE497C" w:rsidRDefault="00F12797" w:rsidP="00B27A21">
      <w:pPr>
        <w:autoSpaceDE w:val="0"/>
        <w:autoSpaceDN w:val="0"/>
        <w:adjustRightInd w:val="0"/>
        <w:spacing w:after="19" w:line="240" w:lineRule="auto"/>
        <w:jc w:val="both"/>
        <w:rPr>
          <w:rFonts w:cs="Calibri"/>
          <w:sz w:val="16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- 01 transporte de emergência (ambulância); 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Água nos locais de competição. 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E497C">
        <w:rPr>
          <w:rFonts w:cs="Calibri"/>
          <w:b/>
          <w:bCs/>
          <w:sz w:val="24"/>
          <w:szCs w:val="24"/>
        </w:rPr>
        <w:t xml:space="preserve">c) Recursos humanos </w:t>
      </w:r>
    </w:p>
    <w:p w:rsidR="00F12797" w:rsidRPr="00FE497C" w:rsidRDefault="00F12797" w:rsidP="00B27A21">
      <w:pPr>
        <w:autoSpaceDE w:val="0"/>
        <w:autoSpaceDN w:val="0"/>
        <w:adjustRightInd w:val="0"/>
        <w:spacing w:after="19" w:line="240" w:lineRule="auto"/>
        <w:jc w:val="both"/>
        <w:rPr>
          <w:rFonts w:cs="Calibri"/>
          <w:sz w:val="16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19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Coordenador local (CCO); </w:t>
      </w:r>
    </w:p>
    <w:p w:rsidR="00F12797" w:rsidRPr="00FE497C" w:rsidRDefault="00F12797" w:rsidP="00B27A21">
      <w:pPr>
        <w:autoSpaceDE w:val="0"/>
        <w:autoSpaceDN w:val="0"/>
        <w:adjustRightInd w:val="0"/>
        <w:spacing w:after="19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Boleiros (gandulas); 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Policiamento.</w:t>
      </w:r>
    </w:p>
    <w:p w:rsidR="00F12797" w:rsidRPr="00FE497C" w:rsidRDefault="00F12797" w:rsidP="00B27A21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  <w:u w:val="single"/>
        </w:rPr>
      </w:pPr>
      <w:r w:rsidRPr="00FE497C">
        <w:rPr>
          <w:rFonts w:cs="Calibri"/>
          <w:b/>
          <w:bCs/>
          <w:sz w:val="24"/>
          <w:szCs w:val="24"/>
          <w:u w:val="single"/>
        </w:rPr>
        <w:t>FUTSAL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u w:val="single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u w:val="single"/>
        </w:rPr>
      </w:pPr>
      <w:r w:rsidRPr="00FE497C">
        <w:rPr>
          <w:rFonts w:cs="Calibri"/>
          <w:b/>
          <w:bCs/>
          <w:sz w:val="24"/>
          <w:szCs w:val="24"/>
          <w:u w:val="single"/>
        </w:rPr>
        <w:t>JASC / JOGUINHOS ABERTOS /OLESC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 w:rsidRPr="00FE497C">
        <w:rPr>
          <w:rFonts w:cs="Calibri"/>
          <w:b/>
          <w:bCs/>
          <w:sz w:val="24"/>
          <w:szCs w:val="24"/>
        </w:rPr>
        <w:t>COMPROMISSOS DA FESPORTE</w:t>
      </w: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súmulas;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- 06 bolas oficiais masculino e 06 bolas feminino; 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cronômetros;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- 02 apitos de mesa;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- 01 jogo indicadores faltas de 01 a 05 (01 a 04 em nº preto/ 05 vermelho);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- 02 bandeiras vermelhas com suporte; 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- 01 bomba com bico; 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- 01 calibrador; 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Placar de mesa, com espaço para colocar o nome das equipes. </w:t>
      </w: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 w:rsidRPr="00FE497C">
        <w:rPr>
          <w:rFonts w:cs="Calibri"/>
          <w:b/>
          <w:bCs/>
          <w:sz w:val="24"/>
          <w:szCs w:val="24"/>
        </w:rPr>
        <w:t>COMPROMISSOS DA CCO</w:t>
      </w: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E497C">
        <w:rPr>
          <w:rFonts w:cs="Calibri"/>
          <w:b/>
          <w:bCs/>
          <w:sz w:val="24"/>
          <w:szCs w:val="24"/>
        </w:rPr>
        <w:t xml:space="preserve">a) Local de Competição: 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- 02 ginásios de esportes tendo as quadras as medidas de 40 x 20 m com placar eletrônico; 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- 02 vestiários para atletas; 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- 01 vestiário para árbitros; 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sanitários para o público; 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- 01 sala para a secretaria; 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local para a imprensa.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E497C">
        <w:rPr>
          <w:rFonts w:cs="Calibri"/>
          <w:b/>
          <w:bCs/>
          <w:sz w:val="24"/>
          <w:szCs w:val="24"/>
        </w:rPr>
        <w:t xml:space="preserve">b) Material de Competição: 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rede; 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traves oficiais; 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placar manual; 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bancos de reservas com 07 metros de comprimento ou cadeiras plásticas;</w:t>
      </w: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- 01 mesa com 04 cadeiras; </w:t>
      </w: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- 02 rodos e panos para limpeza; </w:t>
      </w: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- 02 carrinhos de supermercado.</w:t>
      </w: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E497C">
        <w:rPr>
          <w:rFonts w:cs="Calibri"/>
          <w:b/>
          <w:bCs/>
          <w:sz w:val="24"/>
          <w:szCs w:val="24"/>
        </w:rPr>
        <w:t xml:space="preserve">c) Recursos Humanos 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- 01 coordenador local (CCO); 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policiamento ou segurança contratada;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- 02 faxineiros; </w:t>
      </w: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- 02 secadores de quadra; </w:t>
      </w: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- 02 operadores de placar; </w:t>
      </w: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- 02 enfermeiros. </w:t>
      </w: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3B2E2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  <w:u w:val="single"/>
        </w:rPr>
      </w:pPr>
      <w:r w:rsidRPr="00FE497C">
        <w:rPr>
          <w:rFonts w:cs="Calibri"/>
          <w:b/>
          <w:bCs/>
          <w:sz w:val="24"/>
          <w:szCs w:val="24"/>
          <w:u w:val="single"/>
        </w:rPr>
        <w:t>GINÁSTICA ARTISTICA -  JASC / JOGUINHOS ABERTOS / OLESC</w:t>
      </w: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71247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u w:val="single"/>
        </w:rPr>
      </w:pPr>
      <w:r w:rsidRPr="00FE497C">
        <w:rPr>
          <w:rFonts w:cs="Calibri"/>
          <w:b/>
          <w:bCs/>
          <w:sz w:val="24"/>
          <w:szCs w:val="24"/>
          <w:u w:val="single"/>
        </w:rPr>
        <w:t>COMPROMISSOS DA FESPORTE</w:t>
      </w: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papeletas para notas - impressas </w:t>
      </w:r>
    </w:p>
    <w:p w:rsidR="00F12797" w:rsidRPr="00FE497C" w:rsidRDefault="00F12797" w:rsidP="0071247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u w:val="single"/>
        </w:rPr>
      </w:pPr>
    </w:p>
    <w:p w:rsidR="00F12797" w:rsidRPr="00FE497C" w:rsidRDefault="00F12797" w:rsidP="0071247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u w:val="single"/>
        </w:rPr>
      </w:pPr>
      <w:r w:rsidRPr="00FE497C">
        <w:rPr>
          <w:rFonts w:cs="Calibri"/>
          <w:b/>
          <w:bCs/>
          <w:sz w:val="24"/>
          <w:szCs w:val="24"/>
          <w:u w:val="single"/>
        </w:rPr>
        <w:t>COMPROMISSOS DA CCO</w:t>
      </w: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E497C">
        <w:rPr>
          <w:rFonts w:cs="Calibri"/>
          <w:b/>
          <w:bCs/>
          <w:sz w:val="24"/>
          <w:szCs w:val="24"/>
        </w:rPr>
        <w:t xml:space="preserve">a) Local de Competição 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- 01 ginásio de esportes, tendo a quadra com medidas de 36 x 18 m; 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- 02 vestiários para os atletas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- 01 vestiário para os árbitros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local para a imprensa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sanitários para o público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A7666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4"/>
          <w:szCs w:val="24"/>
          <w:u w:val="single"/>
        </w:rPr>
      </w:pPr>
      <w:r w:rsidRPr="00FE497C">
        <w:rPr>
          <w:rFonts w:cs="Calibri"/>
          <w:sz w:val="24"/>
          <w:szCs w:val="24"/>
        </w:rPr>
        <w:t xml:space="preserve">b) </w:t>
      </w:r>
      <w:r w:rsidRPr="00FE497C">
        <w:rPr>
          <w:rFonts w:cs="Calibri"/>
          <w:b/>
          <w:sz w:val="24"/>
          <w:szCs w:val="24"/>
          <w:u w:val="single"/>
        </w:rPr>
        <w:t>Material necessário</w:t>
      </w:r>
    </w:p>
    <w:p w:rsidR="00F12797" w:rsidRPr="00FE497C" w:rsidRDefault="00F12797" w:rsidP="00A7666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4"/>
          <w:szCs w:val="24"/>
          <w:u w:val="single"/>
        </w:rPr>
      </w:pPr>
    </w:p>
    <w:p w:rsidR="00F12797" w:rsidRPr="00FE497C" w:rsidRDefault="00F12797" w:rsidP="00EA77B3">
      <w:pPr>
        <w:spacing w:after="0" w:line="240" w:lineRule="auto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Aparelhos Oficiais da GA</w:t>
      </w:r>
    </w:p>
    <w:p w:rsidR="00F12797" w:rsidRPr="00FE497C" w:rsidRDefault="00F12797" w:rsidP="00EA77B3">
      <w:pPr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EA77B3">
      <w:pPr>
        <w:spacing w:after="0" w:line="240" w:lineRule="auto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- 25 mesas, com respectivas toalhas.</w:t>
      </w:r>
    </w:p>
    <w:p w:rsidR="00F12797" w:rsidRPr="00FE497C" w:rsidRDefault="00F12797" w:rsidP="00EA77B3">
      <w:pPr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971D52">
      <w:pPr>
        <w:spacing w:after="0" w:line="240" w:lineRule="auto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- 25 cadeiras</w:t>
      </w:r>
    </w:p>
    <w:p w:rsidR="00F12797" w:rsidRPr="00FE497C" w:rsidRDefault="00F12797" w:rsidP="00EA77B3">
      <w:pPr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971D52">
      <w:pPr>
        <w:spacing w:after="0" w:line="240" w:lineRule="auto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- 10 Bancos ou 25 cadeiras para os técnicos e ginastas para distribuir nos aparelhos.</w:t>
      </w:r>
    </w:p>
    <w:p w:rsidR="00F12797" w:rsidRPr="00FE497C" w:rsidRDefault="00F12797" w:rsidP="00EA77B3">
      <w:pPr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EA77B3">
      <w:pPr>
        <w:spacing w:after="0" w:line="240" w:lineRule="auto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- 500 folhas A4</w:t>
      </w:r>
    </w:p>
    <w:p w:rsidR="00F12797" w:rsidRPr="00FE497C" w:rsidRDefault="00F12797" w:rsidP="00EA77B3">
      <w:pPr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EA77B3">
      <w:pPr>
        <w:spacing w:after="0" w:line="240" w:lineRule="auto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Impressora / copiadora com CD de instalação</w:t>
      </w:r>
    </w:p>
    <w:p w:rsidR="00F12797" w:rsidRPr="00FE497C" w:rsidRDefault="00F12797" w:rsidP="00EA77B3">
      <w:pPr>
        <w:spacing w:after="0" w:line="240" w:lineRule="auto"/>
        <w:rPr>
          <w:rFonts w:cs="Calibri"/>
          <w:sz w:val="12"/>
          <w:szCs w:val="12"/>
        </w:rPr>
      </w:pPr>
    </w:p>
    <w:p w:rsidR="00F12797" w:rsidRPr="00FE497C" w:rsidRDefault="00F12797" w:rsidP="00EA77B3">
      <w:pPr>
        <w:spacing w:after="0" w:line="240" w:lineRule="auto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Aparelhagem de som com CD e pen drive e 2 Microfones sem fio;</w:t>
      </w:r>
    </w:p>
    <w:p w:rsidR="00F12797" w:rsidRPr="00FE497C" w:rsidRDefault="00F12797" w:rsidP="00EA77B3">
      <w:pPr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C72320">
      <w:pPr>
        <w:spacing w:after="0" w:line="240" w:lineRule="auto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cabo de Internet com 30 metros de extensão</w:t>
      </w:r>
    </w:p>
    <w:p w:rsidR="00F12797" w:rsidRPr="00FE497C" w:rsidRDefault="00F12797" w:rsidP="00EA77B3">
      <w:pPr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EA77B3">
      <w:pPr>
        <w:spacing w:after="0" w:line="240" w:lineRule="auto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- 1 extensão com 10 tomadas</w:t>
      </w:r>
    </w:p>
    <w:p w:rsidR="00F12797" w:rsidRPr="00FE497C" w:rsidRDefault="00F12797" w:rsidP="00EA77B3">
      <w:pPr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EA77B3">
      <w:pPr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-Toda aparelhagem devem estar funcionando no dia do treinamento</w:t>
      </w:r>
    </w:p>
    <w:p w:rsidR="00F12797" w:rsidRPr="00FE497C" w:rsidRDefault="00F12797" w:rsidP="00EA77B3">
      <w:pPr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Água, café e lanche para os árbitros  e equipe de apoio</w:t>
      </w:r>
    </w:p>
    <w:p w:rsidR="00F12797" w:rsidRPr="00FE497C" w:rsidRDefault="00F12797" w:rsidP="00EA77B3">
      <w:pPr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bandeiras para solenidade de abertura</w:t>
      </w:r>
    </w:p>
    <w:p w:rsidR="00F12797" w:rsidRPr="00FE497C" w:rsidRDefault="00F12797" w:rsidP="00EA77B3">
      <w:pPr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- 6 lixeiras 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b/>
          <w:bCs/>
          <w:sz w:val="24"/>
          <w:szCs w:val="24"/>
        </w:rPr>
        <w:t xml:space="preserve">c) Recursos Humanos 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971D52">
      <w:pPr>
        <w:spacing w:after="0" w:line="240" w:lineRule="auto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- 17 Acadêmicos / estagiários para auxiliarem na competição </w:t>
      </w:r>
    </w:p>
    <w:p w:rsidR="00F12797" w:rsidRPr="00FE497C" w:rsidRDefault="00F12797" w:rsidP="00EA77B3">
      <w:pPr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EA77B3">
      <w:pPr>
        <w:spacing w:after="0" w:line="240" w:lineRule="auto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- 02 pessoas para manutenção de limpeza dos sanitários e local de competição</w:t>
      </w:r>
    </w:p>
    <w:p w:rsidR="00F12797" w:rsidRPr="00FE497C" w:rsidRDefault="00F12797" w:rsidP="00EA77B3">
      <w:pPr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EA77B3">
      <w:pPr>
        <w:spacing w:after="0" w:line="240" w:lineRule="auto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Assistência médica / gelo, faixas, ataduras, esparadrapos, inclusive para os treinamentos.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12"/>
          <w:szCs w:val="12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FE497C">
        <w:rPr>
          <w:rFonts w:cs="Calibri"/>
          <w:b/>
          <w:bCs/>
          <w:sz w:val="24"/>
          <w:szCs w:val="24"/>
        </w:rPr>
        <w:t xml:space="preserve">d) Recurso de Transporte 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3B2E2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Se caso necessário transporte dos aparelhos o município sede deverá providenciar 01 caminhão-baú</w:t>
      </w:r>
    </w:p>
    <w:p w:rsidR="00F12797" w:rsidRPr="00FE497C" w:rsidRDefault="00F12797" w:rsidP="00B27A21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  <w:u w:val="single"/>
        </w:rPr>
      </w:pPr>
      <w:r w:rsidRPr="00FE497C">
        <w:rPr>
          <w:rFonts w:cs="Calibri"/>
          <w:b/>
          <w:bCs/>
          <w:sz w:val="24"/>
          <w:szCs w:val="24"/>
          <w:u w:val="single"/>
        </w:rPr>
        <w:t>GINÁSTICA RÍTMICA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u w:val="single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  <w:u w:val="single"/>
        </w:rPr>
      </w:pPr>
      <w:r w:rsidRPr="00FE497C">
        <w:rPr>
          <w:rFonts w:cs="Calibri"/>
          <w:b/>
          <w:bCs/>
          <w:sz w:val="24"/>
          <w:szCs w:val="24"/>
          <w:u w:val="single"/>
        </w:rPr>
        <w:t>JASC / JOGUINHOS ABERTOS / OLESC</w:t>
      </w: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 w:rsidRPr="00FE497C">
        <w:rPr>
          <w:rFonts w:cs="Calibri"/>
          <w:b/>
          <w:bCs/>
          <w:sz w:val="24"/>
          <w:szCs w:val="24"/>
        </w:rPr>
        <w:t>COMPROMISSOS DA FESPORTE</w:t>
      </w: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papeletas para notas - impressas</w:t>
      </w: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 w:rsidRPr="00FE497C">
        <w:rPr>
          <w:rFonts w:cs="Calibri"/>
          <w:b/>
          <w:bCs/>
          <w:sz w:val="24"/>
          <w:szCs w:val="24"/>
        </w:rPr>
        <w:t>COMPROMISSOS DA CCO</w:t>
      </w: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A7666F">
      <w:pPr>
        <w:rPr>
          <w:rFonts w:cs="Calibri"/>
          <w:b/>
          <w:sz w:val="24"/>
          <w:szCs w:val="24"/>
          <w:u w:val="single"/>
        </w:rPr>
      </w:pPr>
      <w:r w:rsidRPr="00FE497C">
        <w:rPr>
          <w:rFonts w:cs="Calibri"/>
          <w:b/>
          <w:sz w:val="24"/>
          <w:szCs w:val="24"/>
          <w:u w:val="single"/>
        </w:rPr>
        <w:t>Especificações técnicas do tablado de GR (ou TAPETE OFICIAL)</w:t>
      </w:r>
    </w:p>
    <w:p w:rsidR="00F12797" w:rsidRPr="00FE497C" w:rsidRDefault="00F12797" w:rsidP="00EA77B3">
      <w:pPr>
        <w:spacing w:after="0" w:line="240" w:lineRule="auto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- 01 área de competição - tablado 13m x 13m com área de segurança de 2,50m</w:t>
      </w:r>
    </w:p>
    <w:p w:rsidR="00F12797" w:rsidRPr="00FE497C" w:rsidRDefault="00F12797" w:rsidP="00EA77B3">
      <w:pPr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EA77B3">
      <w:pPr>
        <w:spacing w:after="0" w:line="240" w:lineRule="auto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- 01 área de aquecimento – tablado 13m x 13m com área de segurança de 2,50m, no mesmo ginásio de competição.</w:t>
      </w:r>
    </w:p>
    <w:p w:rsidR="00F12797" w:rsidRPr="00FE497C" w:rsidRDefault="00F12797" w:rsidP="00A7666F">
      <w:pPr>
        <w:spacing w:after="0"/>
        <w:rPr>
          <w:rFonts w:cs="Calibri"/>
          <w:b/>
          <w:sz w:val="24"/>
          <w:szCs w:val="24"/>
          <w:u w:val="single"/>
        </w:rPr>
      </w:pPr>
    </w:p>
    <w:p w:rsidR="00F12797" w:rsidRPr="00FE497C" w:rsidRDefault="00F12797" w:rsidP="00A7666F">
      <w:pPr>
        <w:spacing w:after="0"/>
        <w:rPr>
          <w:rFonts w:cs="Calibri"/>
          <w:b/>
          <w:sz w:val="24"/>
          <w:szCs w:val="24"/>
          <w:u w:val="single"/>
        </w:rPr>
      </w:pPr>
      <w:r w:rsidRPr="00FE497C">
        <w:rPr>
          <w:rFonts w:cs="Calibri"/>
          <w:b/>
          <w:sz w:val="24"/>
          <w:szCs w:val="24"/>
          <w:u w:val="single"/>
        </w:rPr>
        <w:t>Especificações técnicas da Altura do Ginásio</w:t>
      </w:r>
    </w:p>
    <w:p w:rsidR="00F12797" w:rsidRPr="00FE497C" w:rsidRDefault="00F12797" w:rsidP="00A7666F">
      <w:pPr>
        <w:spacing w:after="0"/>
        <w:rPr>
          <w:rFonts w:cs="Calibri"/>
          <w:b/>
          <w:sz w:val="24"/>
          <w:szCs w:val="24"/>
          <w:u w:val="single"/>
        </w:rPr>
      </w:pPr>
    </w:p>
    <w:p w:rsidR="00F12797" w:rsidRPr="00FE497C" w:rsidRDefault="00F12797" w:rsidP="00EA77B3">
      <w:pPr>
        <w:spacing w:after="0" w:line="240" w:lineRule="auto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Altura do ginásio no mínimo 10 metros de vão livre. </w:t>
      </w:r>
    </w:p>
    <w:p w:rsidR="00F12797" w:rsidRPr="00FE497C" w:rsidRDefault="00F12797" w:rsidP="00A7666F">
      <w:pPr>
        <w:spacing w:after="0" w:line="240" w:lineRule="auto"/>
        <w:ind w:left="720"/>
        <w:rPr>
          <w:rFonts w:cs="Calibri"/>
          <w:sz w:val="24"/>
          <w:szCs w:val="24"/>
        </w:rPr>
      </w:pPr>
    </w:p>
    <w:p w:rsidR="00F12797" w:rsidRPr="00FE497C" w:rsidRDefault="00F12797" w:rsidP="00A7666F">
      <w:pPr>
        <w:spacing w:after="0"/>
        <w:rPr>
          <w:rFonts w:cs="Calibri"/>
          <w:b/>
          <w:sz w:val="24"/>
          <w:szCs w:val="24"/>
          <w:u w:val="single"/>
        </w:rPr>
      </w:pPr>
      <w:r w:rsidRPr="00FE497C">
        <w:rPr>
          <w:rFonts w:cs="Calibri"/>
          <w:b/>
          <w:sz w:val="24"/>
          <w:szCs w:val="24"/>
          <w:u w:val="single"/>
        </w:rPr>
        <w:t>MATERIAL NECESSÁRIO</w:t>
      </w:r>
    </w:p>
    <w:p w:rsidR="00F12797" w:rsidRPr="00FE497C" w:rsidRDefault="00F12797" w:rsidP="00A7666F">
      <w:pPr>
        <w:spacing w:after="0"/>
        <w:rPr>
          <w:rFonts w:cs="Calibri"/>
          <w:b/>
          <w:sz w:val="24"/>
          <w:szCs w:val="24"/>
          <w:u w:val="single"/>
        </w:rPr>
      </w:pPr>
    </w:p>
    <w:p w:rsidR="00F12797" w:rsidRPr="00FE497C" w:rsidRDefault="00F12797" w:rsidP="00EA77B3">
      <w:pPr>
        <w:spacing w:after="0" w:line="240" w:lineRule="auto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- 25 mesas com respectivas toalhas</w:t>
      </w:r>
    </w:p>
    <w:p w:rsidR="00F12797" w:rsidRPr="00FE497C" w:rsidRDefault="00F12797" w:rsidP="00EA77B3">
      <w:pPr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EA77B3">
      <w:pPr>
        <w:spacing w:after="0" w:line="240" w:lineRule="auto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- 25 cadeiras</w:t>
      </w:r>
    </w:p>
    <w:p w:rsidR="00F12797" w:rsidRPr="00FE497C" w:rsidRDefault="00F12797" w:rsidP="00EA77B3">
      <w:pPr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EA77B3">
      <w:pPr>
        <w:spacing w:after="0" w:line="240" w:lineRule="auto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- 500 folhas de papel A4</w:t>
      </w:r>
    </w:p>
    <w:p w:rsidR="00F12797" w:rsidRPr="00FE497C" w:rsidRDefault="00F12797" w:rsidP="00EA77B3">
      <w:pPr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EA77B3">
      <w:pPr>
        <w:spacing w:after="0" w:line="240" w:lineRule="auto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- 06 rolos de fita para prender os tapetes com 5 cm de largura – total de 120 metros na cor cinza</w:t>
      </w:r>
    </w:p>
    <w:p w:rsidR="00F12797" w:rsidRPr="00FE497C" w:rsidRDefault="00F12797" w:rsidP="00EA77B3">
      <w:pPr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EA77B3">
      <w:pPr>
        <w:spacing w:after="0" w:line="240" w:lineRule="auto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- 02 rolos de fita para demarcar área de competição com 5cm de largura – total de 75 metros na cor vermelha</w:t>
      </w:r>
    </w:p>
    <w:p w:rsidR="00F12797" w:rsidRPr="00FE497C" w:rsidRDefault="00F12797" w:rsidP="00EA77B3">
      <w:pPr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EA77B3">
      <w:pPr>
        <w:spacing w:after="0" w:line="240" w:lineRule="auto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Biombos/Divisória para separar a área de competição da área de aquecimento 15 x 15, com altura de 2 metros</w:t>
      </w:r>
    </w:p>
    <w:p w:rsidR="00F12797" w:rsidRPr="00FE497C" w:rsidRDefault="00F12797" w:rsidP="00EA77B3">
      <w:pPr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EA77B3">
      <w:pPr>
        <w:spacing w:after="0" w:line="240" w:lineRule="auto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Na área de treinamento deve ter 10 bancos ou 25 cadeiras para os técnicos e ginastas.</w:t>
      </w:r>
    </w:p>
    <w:p w:rsidR="00F12797" w:rsidRPr="00FE497C" w:rsidRDefault="00F12797" w:rsidP="00EA77B3">
      <w:pPr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EA77B3">
      <w:pPr>
        <w:spacing w:after="0" w:line="240" w:lineRule="auto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Impressora / copiadora / Notebook com CD de instalação</w:t>
      </w:r>
    </w:p>
    <w:p w:rsidR="00F12797" w:rsidRPr="00FE497C" w:rsidRDefault="00F12797" w:rsidP="00EA77B3">
      <w:pPr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EA77B3">
      <w:pPr>
        <w:spacing w:after="0" w:line="240" w:lineRule="auto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Aparelho de TV mínino de 42”</w:t>
      </w:r>
    </w:p>
    <w:p w:rsidR="00F12797" w:rsidRPr="00FE497C" w:rsidRDefault="00F12797" w:rsidP="00EA77B3">
      <w:pPr>
        <w:spacing w:after="0" w:line="240" w:lineRule="auto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</w:t>
      </w:r>
    </w:p>
    <w:p w:rsidR="00F12797" w:rsidRPr="00FE497C" w:rsidRDefault="00F12797" w:rsidP="00EA77B3">
      <w:pPr>
        <w:spacing w:after="0" w:line="240" w:lineRule="auto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 Aparelhagem de som com entrada para pen drive e 2 Microfones sem fio</w:t>
      </w:r>
    </w:p>
    <w:p w:rsidR="00F12797" w:rsidRPr="00FE497C" w:rsidRDefault="00F12797" w:rsidP="00C72320">
      <w:pPr>
        <w:spacing w:after="0" w:line="240" w:lineRule="auto"/>
        <w:rPr>
          <w:rFonts w:cs="Calibri"/>
          <w:sz w:val="12"/>
          <w:szCs w:val="12"/>
        </w:rPr>
      </w:pPr>
    </w:p>
    <w:p w:rsidR="00F12797" w:rsidRPr="00FE497C" w:rsidRDefault="00F12797" w:rsidP="00C72320">
      <w:pPr>
        <w:spacing w:after="0" w:line="240" w:lineRule="auto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cabo de Internet com 30 metros de extensão</w:t>
      </w:r>
    </w:p>
    <w:p w:rsidR="00F12797" w:rsidRPr="00FE497C" w:rsidRDefault="00F12797" w:rsidP="00EA77B3">
      <w:pPr>
        <w:rPr>
          <w:rFonts w:cs="Calibri"/>
          <w:sz w:val="24"/>
          <w:szCs w:val="24"/>
        </w:rPr>
      </w:pPr>
    </w:p>
    <w:p w:rsidR="00F12797" w:rsidRPr="00FE497C" w:rsidRDefault="00F12797" w:rsidP="00EA77B3">
      <w:pPr>
        <w:rPr>
          <w:rFonts w:cs="Calibri"/>
          <w:b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</w:t>
      </w:r>
      <w:r w:rsidRPr="00FE497C">
        <w:rPr>
          <w:rFonts w:cs="Calibri"/>
          <w:b/>
          <w:sz w:val="24"/>
          <w:szCs w:val="24"/>
        </w:rPr>
        <w:t>Toda aparelhagem devem estar funcionando no dia do treinamento</w:t>
      </w:r>
    </w:p>
    <w:p w:rsidR="00F12797" w:rsidRPr="00FE497C" w:rsidRDefault="00F12797" w:rsidP="00A7666F">
      <w:pPr>
        <w:numPr>
          <w:ilvl w:val="0"/>
          <w:numId w:val="6"/>
        </w:numPr>
        <w:spacing w:after="0" w:line="240" w:lineRule="auto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Data show – apresentação das notas</w:t>
      </w:r>
    </w:p>
    <w:p w:rsidR="00F12797" w:rsidRPr="00FE497C" w:rsidRDefault="00F12797" w:rsidP="00A7666F">
      <w:pPr>
        <w:numPr>
          <w:ilvl w:val="0"/>
          <w:numId w:val="6"/>
        </w:numPr>
        <w:spacing w:after="0" w:line="240" w:lineRule="auto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Tela de Projeção</w:t>
      </w:r>
    </w:p>
    <w:p w:rsidR="00F12797" w:rsidRPr="00FE497C" w:rsidRDefault="00F12797" w:rsidP="00A7666F">
      <w:pPr>
        <w:numPr>
          <w:ilvl w:val="0"/>
          <w:numId w:val="6"/>
        </w:numPr>
        <w:spacing w:after="0" w:line="240" w:lineRule="auto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Água, café e lanche para os árbitros e equipe de apoio</w:t>
      </w:r>
    </w:p>
    <w:p w:rsidR="00F12797" w:rsidRPr="00FE497C" w:rsidRDefault="00F12797" w:rsidP="00A7666F">
      <w:pPr>
        <w:numPr>
          <w:ilvl w:val="0"/>
          <w:numId w:val="6"/>
        </w:numPr>
        <w:spacing w:after="0" w:line="240" w:lineRule="auto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Bandeiras para solenidade de abertura</w:t>
      </w:r>
    </w:p>
    <w:p w:rsidR="00F12797" w:rsidRPr="00FE497C" w:rsidRDefault="00F12797" w:rsidP="00A7666F">
      <w:pPr>
        <w:numPr>
          <w:ilvl w:val="0"/>
          <w:numId w:val="6"/>
        </w:numPr>
        <w:spacing w:after="0" w:line="240" w:lineRule="auto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Lixeiras.</w:t>
      </w:r>
    </w:p>
    <w:p w:rsidR="00F12797" w:rsidRPr="00FE497C" w:rsidRDefault="00F12797" w:rsidP="00A7666F">
      <w:pPr>
        <w:spacing w:after="0"/>
        <w:rPr>
          <w:rFonts w:cs="Calibri"/>
          <w:b/>
          <w:sz w:val="24"/>
          <w:szCs w:val="24"/>
          <w:u w:val="single"/>
        </w:rPr>
      </w:pPr>
    </w:p>
    <w:p w:rsidR="00F12797" w:rsidRPr="00FE497C" w:rsidRDefault="00F12797" w:rsidP="00A7666F">
      <w:pPr>
        <w:spacing w:after="0"/>
        <w:rPr>
          <w:rFonts w:cs="Calibri"/>
          <w:b/>
          <w:sz w:val="24"/>
          <w:szCs w:val="24"/>
          <w:u w:val="single"/>
        </w:rPr>
      </w:pPr>
      <w:r w:rsidRPr="00FE497C">
        <w:rPr>
          <w:rFonts w:cs="Calibri"/>
          <w:b/>
          <w:sz w:val="24"/>
          <w:szCs w:val="24"/>
          <w:u w:val="single"/>
        </w:rPr>
        <w:t>RECURSOS HUMANOS</w:t>
      </w:r>
    </w:p>
    <w:p w:rsidR="00F12797" w:rsidRPr="00FE497C" w:rsidRDefault="00F12797" w:rsidP="00A7666F">
      <w:pPr>
        <w:spacing w:after="0"/>
        <w:rPr>
          <w:rFonts w:cs="Calibri"/>
          <w:b/>
          <w:sz w:val="24"/>
          <w:szCs w:val="24"/>
          <w:u w:val="single"/>
        </w:rPr>
      </w:pPr>
    </w:p>
    <w:p w:rsidR="00F12797" w:rsidRPr="00FE497C" w:rsidRDefault="00F12797" w:rsidP="00A7666F">
      <w:pPr>
        <w:numPr>
          <w:ilvl w:val="0"/>
          <w:numId w:val="5"/>
        </w:numPr>
        <w:spacing w:after="0" w:line="240" w:lineRule="auto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08 Acadêmicos/estagiários para auxiliarem na competição </w:t>
      </w:r>
    </w:p>
    <w:p w:rsidR="00F12797" w:rsidRPr="00FE497C" w:rsidRDefault="00F12797" w:rsidP="00A7666F">
      <w:pPr>
        <w:numPr>
          <w:ilvl w:val="0"/>
          <w:numId w:val="5"/>
        </w:numPr>
        <w:spacing w:after="0" w:line="240" w:lineRule="auto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02 pessoas para manutenção de limpeza dos sanitários e local de competição</w:t>
      </w:r>
    </w:p>
    <w:p w:rsidR="00F12797" w:rsidRPr="00FE497C" w:rsidRDefault="00F12797" w:rsidP="00E12F00">
      <w:pPr>
        <w:numPr>
          <w:ilvl w:val="0"/>
          <w:numId w:val="5"/>
        </w:numPr>
        <w:spacing w:after="0" w:line="240" w:lineRule="auto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Assistência médica/gelo, faxias, ataduras, esparadrapos, inclusive para o treinamento.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u w:val="single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u w:val="single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u w:val="single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u w:val="single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u w:val="single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u w:val="single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u w:val="single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u w:val="single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u w:val="single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u w:val="single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u w:val="single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u w:val="single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u w:val="single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u w:val="single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u w:val="single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u w:val="single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u w:val="single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u w:val="single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u w:val="single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u w:val="single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u w:val="single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u w:val="single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u w:val="single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u w:val="single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u w:val="single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u w:val="single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u w:val="single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u w:val="single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u w:val="single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u w:val="single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u w:val="single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u w:val="single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u w:val="single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u w:val="single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  <w:u w:val="single"/>
        </w:rPr>
      </w:pPr>
      <w:r w:rsidRPr="00FE497C">
        <w:rPr>
          <w:rFonts w:cs="Calibri"/>
          <w:b/>
          <w:bCs/>
          <w:sz w:val="24"/>
          <w:szCs w:val="24"/>
          <w:u w:val="single"/>
        </w:rPr>
        <w:t>HANDEBOL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u w:val="single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  <w:u w:val="single"/>
        </w:rPr>
      </w:pPr>
      <w:r w:rsidRPr="00FE497C">
        <w:rPr>
          <w:rFonts w:cs="Calibri"/>
          <w:b/>
          <w:bCs/>
          <w:sz w:val="24"/>
          <w:szCs w:val="24"/>
          <w:u w:val="single"/>
        </w:rPr>
        <w:t>JASC / JOGUINHOS ABERTOS / OLESC</w:t>
      </w: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 w:rsidRPr="00FE497C">
        <w:rPr>
          <w:rFonts w:cs="Calibri"/>
          <w:b/>
          <w:bCs/>
          <w:sz w:val="24"/>
          <w:szCs w:val="24"/>
        </w:rPr>
        <w:t xml:space="preserve">COMPROMISSOS DA FESPORTE </w:t>
      </w: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- 04 cronômetros; 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- 04 bolas oficiais masculino e 04 bolas feminino (para cada ginásio); 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- 02 bombas com bico e 01 calibrador; 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- 06 plaquetas numeradas (1,2,3) de tempo técnico; 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súmulas de jogo. </w:t>
      </w: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 w:rsidRPr="00FE497C">
        <w:rPr>
          <w:rFonts w:cs="Calibri"/>
          <w:b/>
          <w:bCs/>
          <w:sz w:val="24"/>
          <w:szCs w:val="24"/>
        </w:rPr>
        <w:t>COMPROMISSOS DA CCO</w:t>
      </w: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E497C">
        <w:rPr>
          <w:rFonts w:cs="Calibri"/>
          <w:b/>
          <w:bCs/>
          <w:sz w:val="24"/>
          <w:szCs w:val="24"/>
        </w:rPr>
        <w:t xml:space="preserve">a) Local de competição 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- 02 ginásios de esportes, tendo a quadra medidas de 40 x 20 m; 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vestiário para os atletas; 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vestiário para os árbitros; 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sanitários para o público;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sala para a secretaria em cada local; 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local para a imprensa.</w:t>
      </w: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E497C">
        <w:rPr>
          <w:rFonts w:cs="Calibri"/>
          <w:b/>
          <w:bCs/>
          <w:sz w:val="24"/>
          <w:szCs w:val="24"/>
        </w:rPr>
        <w:t xml:space="preserve">b) Material de Competição 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traves oficiais;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bancos de reserva de 07 metros de comprimento ou cadeiras plásticas;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placar eletrônico; 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placar manual;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- 08 cadeiras; 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- 02 mesas; 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- 02 rodos e panos; 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- 02 carrinhos de supermercado em cada ginásio. </w:t>
      </w: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E497C">
        <w:rPr>
          <w:rFonts w:cs="Calibri"/>
          <w:b/>
          <w:bCs/>
          <w:sz w:val="24"/>
          <w:szCs w:val="24"/>
        </w:rPr>
        <w:t xml:space="preserve">c) Recursos Humanos 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- 01 coordenador local (CCO); 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- 02 enfermeiros; 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- 02 secadores de quadra.</w:t>
      </w: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913D5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 w:rsidRPr="00FE497C">
        <w:rPr>
          <w:rFonts w:cs="Calibri"/>
          <w:b/>
          <w:bCs/>
          <w:sz w:val="28"/>
          <w:szCs w:val="28"/>
        </w:rPr>
        <w:t>Jiu Jitsu</w:t>
      </w: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913D5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  <w:u w:val="single"/>
        </w:rPr>
      </w:pPr>
      <w:r w:rsidRPr="00FE497C">
        <w:rPr>
          <w:rFonts w:cs="Calibri"/>
          <w:b/>
          <w:bCs/>
          <w:sz w:val="24"/>
          <w:szCs w:val="24"/>
          <w:u w:val="single"/>
        </w:rPr>
        <w:t>JASC / JOGUINHOS ABERTOS /OLESC</w:t>
      </w:r>
    </w:p>
    <w:p w:rsidR="00F12797" w:rsidRPr="00FE497C" w:rsidRDefault="00F12797" w:rsidP="00913D5B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913D5B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 w:rsidRPr="00FE497C">
        <w:rPr>
          <w:rFonts w:cs="Calibri"/>
          <w:b/>
          <w:bCs/>
          <w:sz w:val="24"/>
          <w:szCs w:val="24"/>
        </w:rPr>
        <w:t xml:space="preserve">COMPROMISSOS DA FESPORTE </w:t>
      </w:r>
    </w:p>
    <w:p w:rsidR="00F12797" w:rsidRPr="00FE497C" w:rsidRDefault="00F12797" w:rsidP="00913D5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913D5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- 04 jogos de placar </w:t>
      </w:r>
    </w:p>
    <w:p w:rsidR="00F12797" w:rsidRPr="00FE497C" w:rsidRDefault="00F12797" w:rsidP="00913D5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913D5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Tatames para montagem de 04 áreas de competição</w:t>
      </w:r>
    </w:p>
    <w:p w:rsidR="00F12797" w:rsidRPr="00FE497C" w:rsidRDefault="00F12797" w:rsidP="00913D5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913D5B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 w:rsidRPr="00FE497C">
        <w:rPr>
          <w:rFonts w:cs="Calibri"/>
          <w:b/>
          <w:bCs/>
          <w:sz w:val="24"/>
          <w:szCs w:val="24"/>
        </w:rPr>
        <w:t xml:space="preserve">COMPROMISSOS DA CCO </w:t>
      </w:r>
    </w:p>
    <w:p w:rsidR="00F12797" w:rsidRPr="00FE497C" w:rsidRDefault="00F12797" w:rsidP="00913D5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:rsidR="00F12797" w:rsidRPr="00FE497C" w:rsidRDefault="00F12797" w:rsidP="00913D5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E497C">
        <w:rPr>
          <w:rFonts w:cs="Calibri"/>
          <w:b/>
          <w:bCs/>
          <w:sz w:val="24"/>
          <w:szCs w:val="24"/>
        </w:rPr>
        <w:t xml:space="preserve">a) Local de Competição </w:t>
      </w:r>
    </w:p>
    <w:p w:rsidR="00F12797" w:rsidRPr="00FE497C" w:rsidRDefault="00F12797" w:rsidP="00913D5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913D5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ginásio de esportes, tendo a quadra medidas mínimas de 32 x 17 m; capacidade para 1.000 pessoas sentadas </w:t>
      </w:r>
    </w:p>
    <w:p w:rsidR="00F12797" w:rsidRPr="00FE497C" w:rsidRDefault="00F12797" w:rsidP="00913D5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913D5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vestiários para os atletas </w:t>
      </w:r>
    </w:p>
    <w:p w:rsidR="00F12797" w:rsidRPr="00FE497C" w:rsidRDefault="00F12797" w:rsidP="00913D5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913D5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vestiário para os árbitros </w:t>
      </w:r>
    </w:p>
    <w:p w:rsidR="00F12797" w:rsidRPr="00FE497C" w:rsidRDefault="00F12797" w:rsidP="00913D5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913D5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sanitários para o público </w:t>
      </w:r>
    </w:p>
    <w:p w:rsidR="00F12797" w:rsidRPr="00FE497C" w:rsidRDefault="00F12797" w:rsidP="00913D5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913D5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sala para a secretaria </w:t>
      </w:r>
    </w:p>
    <w:p w:rsidR="00F12797" w:rsidRPr="00FE497C" w:rsidRDefault="00F12797" w:rsidP="00913D5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913D5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local para a imprensa </w:t>
      </w:r>
    </w:p>
    <w:p w:rsidR="00F12797" w:rsidRPr="00FE497C" w:rsidRDefault="00F12797" w:rsidP="00913D5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913D5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- 2 salas para pesagem oficial;</w:t>
      </w:r>
    </w:p>
    <w:p w:rsidR="00F12797" w:rsidRPr="00FE497C" w:rsidRDefault="00F12797" w:rsidP="00913D5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C7232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 - 10 mesas, 20 cadeiras com toalhas para decoração; </w:t>
      </w:r>
    </w:p>
    <w:p w:rsidR="00F12797" w:rsidRPr="00FE497C" w:rsidRDefault="00F12797" w:rsidP="00913D5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913D5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E497C">
        <w:rPr>
          <w:rFonts w:cs="Calibri"/>
          <w:b/>
          <w:bCs/>
          <w:sz w:val="24"/>
          <w:szCs w:val="24"/>
        </w:rPr>
        <w:t xml:space="preserve">b) Material de Competição </w:t>
      </w:r>
    </w:p>
    <w:p w:rsidR="00F12797" w:rsidRPr="00FE497C" w:rsidRDefault="00F12797" w:rsidP="00913D5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913D5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- 02 balanças eletrônicas aferidas </w:t>
      </w:r>
    </w:p>
    <w:p w:rsidR="00F12797" w:rsidRPr="00FE497C" w:rsidRDefault="00F12797" w:rsidP="00913D5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913D5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sistema de som apropriado para a competição com dois microfones </w:t>
      </w:r>
    </w:p>
    <w:p w:rsidR="00F12797" w:rsidRPr="00FE497C" w:rsidRDefault="00F12797" w:rsidP="00913D5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913D5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ponto de internet </w:t>
      </w:r>
    </w:p>
    <w:p w:rsidR="00F12797" w:rsidRPr="00FE497C" w:rsidRDefault="00F12797" w:rsidP="00913D5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913D5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- 04 monitores de 39 polegadas</w:t>
      </w:r>
    </w:p>
    <w:p w:rsidR="00F12797" w:rsidRPr="00FE497C" w:rsidRDefault="00F12797" w:rsidP="00913D5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913D5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- 04 cabos RCA para notebook</w:t>
      </w:r>
    </w:p>
    <w:p w:rsidR="00F12797" w:rsidRPr="00FE497C" w:rsidRDefault="00F12797" w:rsidP="00913D5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913D5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Grade de proteção ou triedros ao redor da área de competição;</w:t>
      </w:r>
    </w:p>
    <w:p w:rsidR="00F12797" w:rsidRPr="00FE497C" w:rsidRDefault="00F12797" w:rsidP="00913D5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913D5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- 40 metros de arquibancada.</w:t>
      </w:r>
    </w:p>
    <w:p w:rsidR="00F12797" w:rsidRPr="00FE497C" w:rsidRDefault="00F12797" w:rsidP="00913D5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913D5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913D5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E497C">
        <w:rPr>
          <w:rFonts w:cs="Calibri"/>
          <w:b/>
          <w:bCs/>
          <w:sz w:val="24"/>
          <w:szCs w:val="24"/>
        </w:rPr>
        <w:t xml:space="preserve">c) Material Necessário </w:t>
      </w:r>
    </w:p>
    <w:p w:rsidR="00F12797" w:rsidRPr="00FE497C" w:rsidRDefault="00F12797" w:rsidP="00913D5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913D5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- 1 ambulância com equipe médica </w:t>
      </w:r>
    </w:p>
    <w:p w:rsidR="00F12797" w:rsidRPr="00FE497C" w:rsidRDefault="00F12797" w:rsidP="00913D5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913D5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Material de primeiros socorros (maca, talas, algodão, faixas, esparadrapos, pomadas, antitérmicos, gelo, sacos plásticos, etc...) </w:t>
      </w:r>
    </w:p>
    <w:p w:rsidR="00F12797" w:rsidRPr="00FE497C" w:rsidRDefault="00F12797" w:rsidP="00913D5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913D5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Biombo para proteção da área médica </w:t>
      </w:r>
    </w:p>
    <w:p w:rsidR="00F12797" w:rsidRPr="00FE497C" w:rsidRDefault="00F12797" w:rsidP="00913D5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913D5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- 06 mesas com 2 metros cada </w:t>
      </w:r>
    </w:p>
    <w:p w:rsidR="00F12797" w:rsidRPr="00FE497C" w:rsidRDefault="00F12797" w:rsidP="00913D5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913D5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- 30 cadeiras e 04 bancos </w:t>
      </w:r>
    </w:p>
    <w:p w:rsidR="00F12797" w:rsidRPr="00FE497C" w:rsidRDefault="00F12797" w:rsidP="00913D5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913D5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Água para arbitragem</w:t>
      </w:r>
    </w:p>
    <w:p w:rsidR="00F12797" w:rsidRPr="00FE497C" w:rsidRDefault="00F12797" w:rsidP="00913D5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913D5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- 30 metros de grade para cerca área de concentração dos atletas</w:t>
      </w:r>
    </w:p>
    <w:p w:rsidR="00F12797" w:rsidRPr="00FE497C" w:rsidRDefault="00F12797" w:rsidP="00913D5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913D5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Transporte dos tatames até o local de competição (Federação/sede/Federação)</w:t>
      </w:r>
    </w:p>
    <w:p w:rsidR="00F12797" w:rsidRPr="00FE497C" w:rsidRDefault="00F12797" w:rsidP="00913D5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913D5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- 02 ajudantes para o carregamento e no descarregamento dos tatames. </w:t>
      </w:r>
    </w:p>
    <w:p w:rsidR="00F12797" w:rsidRPr="00FE497C" w:rsidRDefault="00F12797" w:rsidP="00913D5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913D5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 </w:t>
      </w:r>
    </w:p>
    <w:p w:rsidR="00F12797" w:rsidRPr="00FE497C" w:rsidRDefault="00F12797" w:rsidP="00913D5B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E497C">
        <w:rPr>
          <w:rFonts w:cs="Calibri"/>
          <w:b/>
          <w:bCs/>
          <w:sz w:val="24"/>
          <w:szCs w:val="24"/>
        </w:rPr>
        <w:t xml:space="preserve">d) Recursos Humanos </w:t>
      </w:r>
    </w:p>
    <w:p w:rsidR="00F12797" w:rsidRPr="00FE497C" w:rsidRDefault="00F12797" w:rsidP="00913D5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913D5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coordenador local (CCO) </w:t>
      </w:r>
    </w:p>
    <w:p w:rsidR="00F12797" w:rsidRPr="00FE497C" w:rsidRDefault="00F12797" w:rsidP="00913D5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913D5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- 01 médico (ortopedista e/ou clinico geral, fisioterapeuta)</w:t>
      </w:r>
    </w:p>
    <w:p w:rsidR="00F12797" w:rsidRPr="00FE497C" w:rsidRDefault="00F12797" w:rsidP="00913D5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913D5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- 02 enfermeiros</w:t>
      </w:r>
    </w:p>
    <w:p w:rsidR="00F12797" w:rsidRPr="00FE497C" w:rsidRDefault="00F12797" w:rsidP="00B27A21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  <w:u w:val="single"/>
        </w:rPr>
      </w:pPr>
      <w:r w:rsidRPr="00FE497C">
        <w:rPr>
          <w:rFonts w:cs="Calibri"/>
          <w:b/>
          <w:bCs/>
          <w:sz w:val="24"/>
          <w:szCs w:val="24"/>
          <w:u w:val="single"/>
        </w:rPr>
        <w:t>JUDÔ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u w:val="single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  <w:u w:val="single"/>
        </w:rPr>
      </w:pPr>
      <w:r w:rsidRPr="00FE497C">
        <w:rPr>
          <w:rFonts w:cs="Calibri"/>
          <w:b/>
          <w:bCs/>
          <w:sz w:val="24"/>
          <w:szCs w:val="24"/>
          <w:u w:val="single"/>
        </w:rPr>
        <w:t>JASC / JOGUINHOS ABERTOS /OLESC</w:t>
      </w: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 w:rsidRPr="00FE497C">
        <w:rPr>
          <w:rFonts w:cs="Calibri"/>
          <w:b/>
          <w:bCs/>
          <w:sz w:val="24"/>
          <w:szCs w:val="24"/>
        </w:rPr>
        <w:t xml:space="preserve">COMPROMISSOS DA FESPORTE </w:t>
      </w: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- 02 jogos de placar 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Tatames para montagem de 02/03 áreas de competição</w:t>
      </w:r>
    </w:p>
    <w:p w:rsidR="00F12797" w:rsidRPr="00FE497C" w:rsidRDefault="00F12797" w:rsidP="00B0767A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 w:rsidRPr="00FE497C">
        <w:rPr>
          <w:rFonts w:cs="Calibri"/>
          <w:b/>
          <w:bCs/>
          <w:sz w:val="24"/>
          <w:szCs w:val="24"/>
        </w:rPr>
        <w:t xml:space="preserve">COMPROMISSOS DA CCO 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E497C">
        <w:rPr>
          <w:rFonts w:cs="Calibri"/>
          <w:b/>
          <w:bCs/>
          <w:sz w:val="24"/>
          <w:szCs w:val="24"/>
        </w:rPr>
        <w:t xml:space="preserve">a) Local de Competição </w:t>
      </w:r>
    </w:p>
    <w:p w:rsidR="00F12797" w:rsidRPr="00FE497C" w:rsidRDefault="00F12797" w:rsidP="00D76FA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D76FA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ginásio de esportes, tendo a quadra medidas mínimas de 32 x 17 m; capacidade para 1000 pessoas sentadas </w:t>
      </w:r>
    </w:p>
    <w:p w:rsidR="00F12797" w:rsidRPr="00FE497C" w:rsidRDefault="00F12797" w:rsidP="00D76FA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D76FA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vestiários para os atletas </w:t>
      </w:r>
    </w:p>
    <w:p w:rsidR="00F12797" w:rsidRPr="00FE497C" w:rsidRDefault="00F12797" w:rsidP="00D76FA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D76FA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vestiário para os árbitros </w:t>
      </w:r>
    </w:p>
    <w:p w:rsidR="00F12797" w:rsidRPr="00FE497C" w:rsidRDefault="00F12797" w:rsidP="00D76FA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D76FA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sanitários para o público </w:t>
      </w:r>
    </w:p>
    <w:p w:rsidR="00F12797" w:rsidRPr="00FE497C" w:rsidRDefault="00F12797" w:rsidP="00D76FA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D76FA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sala para a secretaria </w:t>
      </w:r>
    </w:p>
    <w:p w:rsidR="00F12797" w:rsidRPr="00FE497C" w:rsidRDefault="00F12797" w:rsidP="00D76FA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D76FA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local para a imprensa </w:t>
      </w:r>
    </w:p>
    <w:p w:rsidR="00F12797" w:rsidRPr="00FE497C" w:rsidRDefault="00F12797" w:rsidP="00D76FA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D76FA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- 2 salas para pesagem oficial </w:t>
      </w:r>
    </w:p>
    <w:p w:rsidR="00F12797" w:rsidRPr="00FE497C" w:rsidRDefault="00F12797" w:rsidP="00D76FA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E497C">
        <w:rPr>
          <w:rFonts w:cs="Calibri"/>
          <w:b/>
          <w:bCs/>
          <w:sz w:val="24"/>
          <w:szCs w:val="24"/>
        </w:rPr>
        <w:t xml:space="preserve">b) Material de Competição </w:t>
      </w:r>
    </w:p>
    <w:p w:rsidR="00F12797" w:rsidRPr="00FE497C" w:rsidRDefault="00F12797" w:rsidP="00D76FA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D76FA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- 02 balanças eletrônicas aferidas </w:t>
      </w:r>
    </w:p>
    <w:p w:rsidR="00F12797" w:rsidRPr="00FE497C" w:rsidRDefault="00F12797" w:rsidP="00D76FA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D76FA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sistema de som apropriado para a competição com dois microfones </w:t>
      </w:r>
    </w:p>
    <w:p w:rsidR="00F12797" w:rsidRPr="00FE497C" w:rsidRDefault="00F12797" w:rsidP="00D76FA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D76FA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ponto de internet </w:t>
      </w:r>
    </w:p>
    <w:p w:rsidR="00F12797" w:rsidRPr="00FE497C" w:rsidRDefault="00F12797" w:rsidP="00D76FA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D76FA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- 02 monitores de 39 polegadas</w:t>
      </w:r>
    </w:p>
    <w:p w:rsidR="00F12797" w:rsidRPr="00FE497C" w:rsidRDefault="00F12797" w:rsidP="00D76FA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E497C">
        <w:rPr>
          <w:rFonts w:cs="Calibri"/>
          <w:b/>
          <w:bCs/>
          <w:sz w:val="24"/>
          <w:szCs w:val="24"/>
        </w:rPr>
        <w:t xml:space="preserve">c) Material Necessário </w:t>
      </w:r>
    </w:p>
    <w:p w:rsidR="00F12797" w:rsidRPr="00FE497C" w:rsidRDefault="00F12797" w:rsidP="00D76FA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D76FA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ambulância</w:t>
      </w:r>
    </w:p>
    <w:p w:rsidR="00F12797" w:rsidRPr="00FE497C" w:rsidRDefault="00F12797" w:rsidP="00D76FA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D76FA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Material de primeiros socorros (maca, talas, algodão, faixas, esparadrapos, pomadas, antitérmicos, gelo, sacos plásticos, etc...) </w:t>
      </w:r>
    </w:p>
    <w:p w:rsidR="00F12797" w:rsidRPr="00FE497C" w:rsidRDefault="00F12797" w:rsidP="00D76FA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D76FA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Biombo para proteção da área médica </w:t>
      </w:r>
    </w:p>
    <w:p w:rsidR="00F12797" w:rsidRPr="00FE497C" w:rsidRDefault="00F12797" w:rsidP="00D76FA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D76FA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- 05 mesas com 2 metros cada </w:t>
      </w:r>
    </w:p>
    <w:p w:rsidR="00F12797" w:rsidRPr="00FE497C" w:rsidRDefault="00F12797" w:rsidP="00D76FA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D76FA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- 30 cadeiras e 04 bancos </w:t>
      </w:r>
    </w:p>
    <w:p w:rsidR="00F12797" w:rsidRPr="00FE497C" w:rsidRDefault="00F12797" w:rsidP="00D76FA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D76FA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Água para arbitragem</w:t>
      </w:r>
    </w:p>
    <w:p w:rsidR="00F12797" w:rsidRPr="00FE497C" w:rsidRDefault="00F12797" w:rsidP="00F705C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F705C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Transporte dos tatames até o local de competição (Federação/sede/Federação)</w:t>
      </w:r>
    </w:p>
    <w:p w:rsidR="00F12797" w:rsidRPr="00FE497C" w:rsidRDefault="00F12797" w:rsidP="00F705C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F705C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- 02 ajudantes para o carregamento e no descarregamento dos tatames. </w:t>
      </w:r>
    </w:p>
    <w:p w:rsidR="00F12797" w:rsidRPr="00FE497C" w:rsidRDefault="00F12797" w:rsidP="00D76FA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D76FA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E497C">
        <w:rPr>
          <w:rFonts w:cs="Calibri"/>
          <w:b/>
          <w:bCs/>
          <w:sz w:val="24"/>
          <w:szCs w:val="24"/>
        </w:rPr>
        <w:t xml:space="preserve">d) Recursos Humanos </w:t>
      </w:r>
    </w:p>
    <w:p w:rsidR="00F12797" w:rsidRPr="00FE497C" w:rsidRDefault="00F12797" w:rsidP="00D76FA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D76FA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coordenador local (CCO) </w:t>
      </w:r>
    </w:p>
    <w:p w:rsidR="00F12797" w:rsidRPr="00FE497C" w:rsidRDefault="00F12797" w:rsidP="00D76FA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D76FA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- 01 médico (ortopedista e/ou clinico geral, fisioterapeuta)</w:t>
      </w:r>
    </w:p>
    <w:p w:rsidR="00F12797" w:rsidRPr="00FE497C" w:rsidRDefault="00F12797" w:rsidP="00D76FA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D76FA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- 02 enfermeiros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D76FA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  <w:u w:val="single"/>
        </w:rPr>
      </w:pPr>
      <w:r w:rsidRPr="00FE497C">
        <w:rPr>
          <w:rFonts w:cs="Calibri"/>
          <w:b/>
          <w:bCs/>
          <w:sz w:val="24"/>
          <w:szCs w:val="24"/>
          <w:u w:val="single"/>
        </w:rPr>
        <w:t>KARATÊ</w:t>
      </w:r>
    </w:p>
    <w:p w:rsidR="00F12797" w:rsidRPr="00FE497C" w:rsidRDefault="00F12797" w:rsidP="00D76FA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u w:val="single"/>
        </w:rPr>
      </w:pPr>
    </w:p>
    <w:p w:rsidR="00F12797" w:rsidRPr="00FE497C" w:rsidRDefault="00F12797" w:rsidP="00D76FA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  <w:u w:val="single"/>
        </w:rPr>
      </w:pPr>
      <w:r w:rsidRPr="00FE497C">
        <w:rPr>
          <w:rFonts w:cs="Calibri"/>
          <w:b/>
          <w:bCs/>
          <w:sz w:val="24"/>
          <w:szCs w:val="24"/>
          <w:u w:val="single"/>
        </w:rPr>
        <w:t>JASC/JOGUINHOS/OLESC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  <w:u w:val="single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 w:rsidRPr="00FE497C">
        <w:rPr>
          <w:rFonts w:cs="Calibri"/>
          <w:b/>
          <w:bCs/>
          <w:sz w:val="24"/>
          <w:szCs w:val="24"/>
        </w:rPr>
        <w:t xml:space="preserve">COMPROMISSOS DA FESPORTE 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D76FA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Tatames para montagem de 02 áreas de competição; 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 w:rsidRPr="00FE497C">
        <w:rPr>
          <w:rFonts w:cs="Calibri"/>
          <w:b/>
          <w:bCs/>
          <w:sz w:val="24"/>
          <w:szCs w:val="24"/>
        </w:rPr>
        <w:t xml:space="preserve">COMPROMISSO DA CCO 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820F42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E497C">
        <w:rPr>
          <w:rFonts w:cs="Calibri"/>
          <w:b/>
          <w:bCs/>
          <w:sz w:val="24"/>
          <w:szCs w:val="24"/>
        </w:rPr>
        <w:t xml:space="preserve">a) Local de Competição: </w:t>
      </w:r>
    </w:p>
    <w:p w:rsidR="00F12797" w:rsidRPr="00FE497C" w:rsidRDefault="00F12797" w:rsidP="00820F42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480BB3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-computador com Impressora no local do congresso técnico;</w:t>
      </w:r>
    </w:p>
    <w:p w:rsidR="00F12797" w:rsidRPr="00FE497C" w:rsidRDefault="00F12797" w:rsidP="002F401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2F401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Data Show (congresso técnico) </w:t>
      </w:r>
    </w:p>
    <w:p w:rsidR="00F12797" w:rsidRPr="00FE497C" w:rsidRDefault="00F12797" w:rsidP="002F401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7829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- 01 ginásio de esportes, tendo a quadra com as medidas mínimas de 36 x 18 m </w:t>
      </w:r>
    </w:p>
    <w:p w:rsidR="00F12797" w:rsidRPr="00FE497C" w:rsidRDefault="00F12797" w:rsidP="002F401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2F401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- 02 vestiários </w:t>
      </w:r>
    </w:p>
    <w:p w:rsidR="00F12797" w:rsidRPr="00FE497C" w:rsidRDefault="00F12797" w:rsidP="002F401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2F401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- 01 vestiário para árbitros </w:t>
      </w:r>
    </w:p>
    <w:p w:rsidR="00F12797" w:rsidRPr="00FE497C" w:rsidRDefault="00F12797" w:rsidP="002F401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2F401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sanitário para o público </w:t>
      </w:r>
    </w:p>
    <w:p w:rsidR="00F12797" w:rsidRPr="00FE497C" w:rsidRDefault="00F12797" w:rsidP="002F401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2F401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- 01 sala para a secretaria</w:t>
      </w:r>
    </w:p>
    <w:p w:rsidR="00F12797" w:rsidRPr="00FE497C" w:rsidRDefault="00F12797" w:rsidP="002F401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2F401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- 40 metros de arquibancada ou triedro. </w:t>
      </w:r>
    </w:p>
    <w:p w:rsidR="00F12797" w:rsidRPr="00FE497C" w:rsidRDefault="00F12797" w:rsidP="002F401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E497C">
        <w:rPr>
          <w:rFonts w:cs="Calibri"/>
          <w:b/>
          <w:bCs/>
          <w:sz w:val="24"/>
          <w:szCs w:val="24"/>
        </w:rPr>
        <w:t xml:space="preserve">b) Material necessário para Competição: </w:t>
      </w:r>
    </w:p>
    <w:p w:rsidR="00F12797" w:rsidRPr="00FE497C" w:rsidRDefault="00F12797" w:rsidP="00D76FA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D76FA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- 02 balanças digitais aferidas </w:t>
      </w:r>
    </w:p>
    <w:p w:rsidR="00F12797" w:rsidRPr="00FE497C" w:rsidRDefault="00F12797" w:rsidP="00D76FA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D76FA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- 02 TVs de no mínimo 32 polegadas </w:t>
      </w:r>
    </w:p>
    <w:p w:rsidR="00F12797" w:rsidRPr="00FE497C" w:rsidRDefault="00F12797" w:rsidP="00D76FA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D76FA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sistema de som apropriado para a competição, com 2 microfones sem fio </w:t>
      </w:r>
    </w:p>
    <w:p w:rsidR="00F12797" w:rsidRPr="00FE497C" w:rsidRDefault="00F12797" w:rsidP="00D76FA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D76FA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- 01 computador com impressora e ponto de Internet </w:t>
      </w:r>
    </w:p>
    <w:p w:rsidR="00F12797" w:rsidRPr="00FE497C" w:rsidRDefault="00F12797" w:rsidP="00D76FA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A74DD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triedros ou grades de proteção ao redor da área de competição;</w:t>
      </w:r>
    </w:p>
    <w:p w:rsidR="00F12797" w:rsidRPr="00FE497C" w:rsidRDefault="00F12797" w:rsidP="00D76FA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D76FA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- 10 mesas e 30 cadeiras </w:t>
      </w:r>
    </w:p>
    <w:p w:rsidR="00F12797" w:rsidRPr="00FE497C" w:rsidRDefault="00F12797" w:rsidP="00D76FA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7829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- 01 Ambulância de plantão com equipe médica (médico, socorrista, fisioterapeuta) </w:t>
      </w:r>
    </w:p>
    <w:p w:rsidR="00F12797" w:rsidRPr="00FE497C" w:rsidRDefault="00F12797" w:rsidP="00D76FA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D76FA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flores para ornamentação das mesas</w:t>
      </w:r>
    </w:p>
    <w:p w:rsidR="00F12797" w:rsidRPr="00FE497C" w:rsidRDefault="00F12797" w:rsidP="00D76FA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D76FA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- 2 extensões com 30 metros</w:t>
      </w:r>
    </w:p>
    <w:p w:rsidR="00F12797" w:rsidRPr="00FE497C" w:rsidRDefault="00F12797" w:rsidP="00D76FA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D76FA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Transporte dos tatames até o local de competição (Federação/sede/Federação) 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E497C">
        <w:rPr>
          <w:rFonts w:cs="Calibri"/>
          <w:b/>
          <w:bCs/>
          <w:sz w:val="24"/>
          <w:szCs w:val="24"/>
        </w:rPr>
        <w:t xml:space="preserve">c) Recursos Humanos: </w:t>
      </w:r>
    </w:p>
    <w:p w:rsidR="00F12797" w:rsidRPr="00FE497C" w:rsidRDefault="00F12797" w:rsidP="002F401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2F401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coordenador local </w:t>
      </w:r>
    </w:p>
    <w:p w:rsidR="00F12797" w:rsidRPr="00FE497C" w:rsidRDefault="00F12797" w:rsidP="002F401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2F401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- 06 acadêmicos </w:t>
      </w:r>
    </w:p>
    <w:p w:rsidR="00F12797" w:rsidRPr="00FE497C" w:rsidRDefault="00F12797" w:rsidP="002F401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2F401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- 01 médico ortopedista </w:t>
      </w:r>
    </w:p>
    <w:p w:rsidR="00F12797" w:rsidRPr="00FE497C" w:rsidRDefault="00F12797" w:rsidP="002F401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2F401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- 01 enfermeiro</w:t>
      </w:r>
    </w:p>
    <w:p w:rsidR="00F12797" w:rsidRPr="00FE497C" w:rsidRDefault="00F12797" w:rsidP="002F401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2F401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- 02 auxiliares para montagem das áreas de competição;</w:t>
      </w:r>
    </w:p>
    <w:p w:rsidR="00F12797" w:rsidRPr="00FE497C" w:rsidRDefault="00F12797" w:rsidP="002F401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2F401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- 02 auxiliares de limpeza 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2F401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  <w:u w:val="single"/>
        </w:rPr>
      </w:pPr>
      <w:r w:rsidRPr="00FE497C">
        <w:rPr>
          <w:rFonts w:cs="Calibri"/>
          <w:b/>
          <w:bCs/>
          <w:sz w:val="24"/>
          <w:szCs w:val="24"/>
          <w:u w:val="single"/>
        </w:rPr>
        <w:t>NATAÇÃO</w:t>
      </w:r>
    </w:p>
    <w:p w:rsidR="00F12797" w:rsidRPr="00FE497C" w:rsidRDefault="00F12797" w:rsidP="002F401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u w:val="single"/>
        </w:rPr>
      </w:pPr>
    </w:p>
    <w:p w:rsidR="00F12797" w:rsidRPr="00FE497C" w:rsidRDefault="00F12797" w:rsidP="002F401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  <w:u w:val="single"/>
        </w:rPr>
      </w:pPr>
      <w:r w:rsidRPr="00FE497C">
        <w:rPr>
          <w:rFonts w:cs="Calibri"/>
          <w:b/>
          <w:bCs/>
          <w:sz w:val="24"/>
          <w:szCs w:val="24"/>
          <w:u w:val="single"/>
        </w:rPr>
        <w:t>JASC / JOGUINHOS ABERTOS / OLESC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 w:rsidRPr="00FE497C">
        <w:rPr>
          <w:rFonts w:cs="Calibri"/>
          <w:b/>
          <w:bCs/>
          <w:sz w:val="24"/>
          <w:szCs w:val="24"/>
        </w:rPr>
        <w:t xml:space="preserve">COMPROMISSOS DA FESPORTE 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cronômetros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B4354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transporte da equipe de arbitragem</w:t>
      </w:r>
    </w:p>
    <w:p w:rsidR="00F12797" w:rsidRPr="00FE497C" w:rsidRDefault="00F12797" w:rsidP="00B4354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DD0F4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transporte do sistema de cronometragem eletrônica</w:t>
      </w:r>
    </w:p>
    <w:p w:rsidR="00F12797" w:rsidRPr="00FE497C" w:rsidRDefault="00F12797" w:rsidP="00B43549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 w:rsidRPr="00FE497C">
        <w:rPr>
          <w:rFonts w:cs="Calibri"/>
          <w:b/>
          <w:bCs/>
          <w:sz w:val="24"/>
          <w:szCs w:val="24"/>
        </w:rPr>
        <w:t xml:space="preserve">COMPROMISSOS DA CCO 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E497C">
        <w:rPr>
          <w:rFonts w:cs="Calibri"/>
          <w:b/>
          <w:bCs/>
          <w:sz w:val="24"/>
          <w:szCs w:val="24"/>
        </w:rPr>
        <w:t xml:space="preserve">a) Local de competição </w:t>
      </w:r>
    </w:p>
    <w:p w:rsidR="00F12797" w:rsidRPr="00FE497C" w:rsidRDefault="00F12797" w:rsidP="002F401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2F401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- 01 piscina semi-olímpica com sistema de aquecimento de água medindo 16 x 25 m com 8 raias ou 12 x 25m com 6 raias; </w:t>
      </w:r>
    </w:p>
    <w:p w:rsidR="00F12797" w:rsidRPr="00FE497C" w:rsidRDefault="00F12797" w:rsidP="002F401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B43549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temperatura da água para realização das provas entre  27º e 28º </w:t>
      </w:r>
    </w:p>
    <w:p w:rsidR="00F12797" w:rsidRPr="00FE497C" w:rsidRDefault="00F12797" w:rsidP="002F401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2F401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vestiário masculino </w:t>
      </w:r>
    </w:p>
    <w:p w:rsidR="00F12797" w:rsidRPr="00FE497C" w:rsidRDefault="00F12797" w:rsidP="002F401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2F401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vestiário feminino </w:t>
      </w:r>
    </w:p>
    <w:p w:rsidR="00F12797" w:rsidRPr="00FE497C" w:rsidRDefault="00F12797" w:rsidP="002F401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2F401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vestiário para os árbitros </w:t>
      </w:r>
    </w:p>
    <w:p w:rsidR="00F12797" w:rsidRPr="00FE497C" w:rsidRDefault="00F12797" w:rsidP="002F401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2F401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arquibancadas</w:t>
      </w:r>
    </w:p>
    <w:p w:rsidR="00F12797" w:rsidRPr="00FE497C" w:rsidRDefault="00F12797" w:rsidP="002F401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2F401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sanitários para o público </w:t>
      </w:r>
    </w:p>
    <w:p w:rsidR="00F12797" w:rsidRPr="00FE497C" w:rsidRDefault="00F12797" w:rsidP="002F401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2F401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local para a secretaria </w:t>
      </w:r>
    </w:p>
    <w:p w:rsidR="00F12797" w:rsidRPr="00FE497C" w:rsidRDefault="00F12797" w:rsidP="002F401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2F401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local para a imprensa </w:t>
      </w:r>
    </w:p>
    <w:p w:rsidR="00F12797" w:rsidRPr="00FE497C" w:rsidRDefault="00F12797" w:rsidP="002F401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2F401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local para guardar material </w:t>
      </w:r>
    </w:p>
    <w:p w:rsidR="00F12797" w:rsidRPr="00FE497C" w:rsidRDefault="00F12797" w:rsidP="002F401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2F401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local para primeiros socorros </w:t>
      </w:r>
    </w:p>
    <w:p w:rsidR="00F12797" w:rsidRPr="00FE497C" w:rsidRDefault="00F12797" w:rsidP="002F401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2F401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instalação de som apropriada para a competição </w:t>
      </w:r>
    </w:p>
    <w:p w:rsidR="00F12797" w:rsidRPr="00FE497C" w:rsidRDefault="00F12797" w:rsidP="002F401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2F401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área para CPD da FASC com ponto de Internet/WIFI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E497C">
        <w:rPr>
          <w:rFonts w:cs="Calibri"/>
          <w:b/>
          <w:bCs/>
          <w:sz w:val="24"/>
          <w:szCs w:val="24"/>
        </w:rPr>
        <w:t xml:space="preserve">b) Material de Competição </w:t>
      </w:r>
    </w:p>
    <w:p w:rsidR="00F12797" w:rsidRPr="00FE497C" w:rsidRDefault="00F12797" w:rsidP="002F401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2F401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- 30 metros de corda </w:t>
      </w:r>
    </w:p>
    <w:p w:rsidR="00F12797" w:rsidRPr="00FE497C" w:rsidRDefault="00F12797" w:rsidP="002F401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2F401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- 40 metros de corda fina com bandeirolas plásticas</w:t>
      </w:r>
    </w:p>
    <w:p w:rsidR="00F12797" w:rsidRPr="00FE497C" w:rsidRDefault="00F12797" w:rsidP="002F401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E497C">
        <w:rPr>
          <w:rFonts w:cs="Calibri"/>
          <w:b/>
          <w:bCs/>
          <w:sz w:val="24"/>
          <w:szCs w:val="24"/>
        </w:rPr>
        <w:t xml:space="preserve">c) Material Necessário </w:t>
      </w:r>
    </w:p>
    <w:p w:rsidR="00F12797" w:rsidRPr="00FE497C" w:rsidRDefault="00F12797" w:rsidP="002F401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2F401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pódio</w:t>
      </w:r>
    </w:p>
    <w:p w:rsidR="00F12797" w:rsidRPr="00FE497C" w:rsidRDefault="00F12797" w:rsidP="002F401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2F401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- 03 barracas 3x3m </w:t>
      </w:r>
    </w:p>
    <w:p w:rsidR="00F12797" w:rsidRPr="00FE497C" w:rsidRDefault="00F12797" w:rsidP="002F401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2F401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- 20 guarda-sóis </w:t>
      </w:r>
    </w:p>
    <w:p w:rsidR="00F12797" w:rsidRPr="00FE497C" w:rsidRDefault="00F12797" w:rsidP="002F401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2F401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- 40 cadeiras </w:t>
      </w:r>
    </w:p>
    <w:p w:rsidR="00F12797" w:rsidRPr="00FE497C" w:rsidRDefault="00F12797" w:rsidP="002F401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2F401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- 10 mesas </w:t>
      </w:r>
    </w:p>
    <w:p w:rsidR="00F12797" w:rsidRPr="00FE497C" w:rsidRDefault="00F12797" w:rsidP="002F401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2F401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- 01 jogo com número de raias necessárias 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E497C">
        <w:rPr>
          <w:rFonts w:cs="Calibri"/>
          <w:b/>
          <w:bCs/>
          <w:sz w:val="24"/>
          <w:szCs w:val="24"/>
        </w:rPr>
        <w:t xml:space="preserve">d) Recursos Humanos </w:t>
      </w:r>
    </w:p>
    <w:p w:rsidR="00F12797" w:rsidRPr="00FE497C" w:rsidRDefault="00F12797" w:rsidP="002F401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2F401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coordenador local (CCO) </w:t>
      </w:r>
    </w:p>
    <w:p w:rsidR="00F12797" w:rsidRPr="00FE497C" w:rsidRDefault="00F12797" w:rsidP="002F401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2F401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- 02 pessoas de apoio com conhecimento do sistema de aquecimento da piscina </w:t>
      </w:r>
    </w:p>
    <w:p w:rsidR="00F12797" w:rsidRPr="00FE497C" w:rsidRDefault="00F12797" w:rsidP="002F401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2F401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- 02 faxineiros </w:t>
      </w:r>
    </w:p>
    <w:p w:rsidR="00F12797" w:rsidRPr="00FE497C" w:rsidRDefault="00F12797" w:rsidP="002F401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2F401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- 02 enfermeiros </w:t>
      </w:r>
    </w:p>
    <w:p w:rsidR="00F12797" w:rsidRPr="00FE497C" w:rsidRDefault="00F12797" w:rsidP="002F401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2F401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- 01 médico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2F401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  <w:u w:val="single"/>
        </w:rPr>
      </w:pPr>
      <w:r w:rsidRPr="00FE497C">
        <w:rPr>
          <w:rFonts w:cs="Calibri"/>
          <w:b/>
          <w:bCs/>
          <w:sz w:val="24"/>
          <w:szCs w:val="24"/>
          <w:u w:val="single"/>
        </w:rPr>
        <w:t>PUNHOBOL</w:t>
      </w:r>
    </w:p>
    <w:p w:rsidR="00F12797" w:rsidRPr="00FE497C" w:rsidRDefault="00F12797" w:rsidP="002F401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u w:val="single"/>
        </w:rPr>
      </w:pPr>
    </w:p>
    <w:p w:rsidR="00F12797" w:rsidRPr="00FE497C" w:rsidRDefault="00F12797" w:rsidP="002F401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  <w:u w:val="single"/>
        </w:rPr>
      </w:pPr>
      <w:r w:rsidRPr="00FE497C">
        <w:rPr>
          <w:rFonts w:cs="Calibri"/>
          <w:b/>
          <w:bCs/>
          <w:sz w:val="24"/>
          <w:szCs w:val="24"/>
          <w:u w:val="single"/>
        </w:rPr>
        <w:t>COMPROMISSOS DA FESPORTE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820DD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súmulas;</w:t>
      </w:r>
    </w:p>
    <w:p w:rsidR="00F12797" w:rsidRPr="00FE497C" w:rsidRDefault="00F12797" w:rsidP="00820DD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820DD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- 1 cronômetro;</w:t>
      </w:r>
    </w:p>
    <w:p w:rsidR="00F12797" w:rsidRPr="00FE497C" w:rsidRDefault="00F12797" w:rsidP="00820DD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820DD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trena com 50 metros;</w:t>
      </w:r>
    </w:p>
    <w:p w:rsidR="00F12797" w:rsidRPr="00FE497C" w:rsidRDefault="00F12797" w:rsidP="00820DD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16170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rede oficial (IFA);</w:t>
      </w:r>
    </w:p>
    <w:p w:rsidR="00F12797" w:rsidRPr="00FE497C" w:rsidRDefault="00F12797" w:rsidP="00820DD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820DD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- 1 bomba com bico;</w:t>
      </w:r>
    </w:p>
    <w:p w:rsidR="00F12797" w:rsidRPr="00FE497C" w:rsidRDefault="00F12797" w:rsidP="00820DD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820DD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- 8 bolas oficiais (aprovada pela IFA);</w:t>
      </w:r>
    </w:p>
    <w:p w:rsidR="00F12797" w:rsidRPr="00FE497C" w:rsidRDefault="00F12797" w:rsidP="00820DD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820DD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- 4 bandeirinhas - 2 vermelhas e 2 amarelas;</w:t>
      </w:r>
    </w:p>
    <w:p w:rsidR="00F12797" w:rsidRPr="00FE497C" w:rsidRDefault="00F12797" w:rsidP="00820DD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480BB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- 4guardas-sol;</w:t>
      </w:r>
    </w:p>
    <w:p w:rsidR="00F12797" w:rsidRPr="00FE497C" w:rsidRDefault="00F12797" w:rsidP="00820DD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820DD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- 1 Placar de mesa;</w:t>
      </w:r>
    </w:p>
    <w:p w:rsidR="00F12797" w:rsidRPr="00FE497C" w:rsidRDefault="00F12797" w:rsidP="00820DD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  <w:u w:val="single"/>
        </w:rPr>
      </w:pPr>
      <w:r w:rsidRPr="00FE497C">
        <w:rPr>
          <w:rFonts w:cs="Calibri"/>
          <w:b/>
          <w:bCs/>
          <w:sz w:val="24"/>
          <w:szCs w:val="24"/>
          <w:u w:val="single"/>
        </w:rPr>
        <w:t xml:space="preserve">COMPROMISSOS DA CCO 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 w:rsidRPr="00FE497C">
        <w:rPr>
          <w:rFonts w:cs="Calibri"/>
          <w:b/>
          <w:bCs/>
          <w:sz w:val="24"/>
          <w:szCs w:val="24"/>
        </w:rPr>
        <w:t>a) Local de Competição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820DD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Estádio de Futebol com alambrado - Campo de Punhobol - 66 x 32m;</w:t>
      </w:r>
    </w:p>
    <w:p w:rsidR="00F12797" w:rsidRPr="00FE497C" w:rsidRDefault="00F12797" w:rsidP="00820DD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820DD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Área para aquecimento;</w:t>
      </w:r>
    </w:p>
    <w:p w:rsidR="00F12797" w:rsidRPr="00FE497C" w:rsidRDefault="00F12797" w:rsidP="00820DD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820DD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postes colocados (FCP);</w:t>
      </w:r>
    </w:p>
    <w:p w:rsidR="00F12797" w:rsidRPr="00FE497C" w:rsidRDefault="00F12797" w:rsidP="00820DD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820DD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vestiários para os atletas;</w:t>
      </w:r>
    </w:p>
    <w:p w:rsidR="00F12797" w:rsidRPr="00FE497C" w:rsidRDefault="00F12797" w:rsidP="00820DD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820DD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vestiários para os árbitros; </w:t>
      </w:r>
    </w:p>
    <w:p w:rsidR="00F12797" w:rsidRPr="00FE497C" w:rsidRDefault="00F12797" w:rsidP="00820DD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820DD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sanitários para o público;</w:t>
      </w:r>
    </w:p>
    <w:p w:rsidR="00F12797" w:rsidRPr="00FE497C" w:rsidRDefault="00F12797" w:rsidP="00820DD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820DD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ponto de Internet/WIFI;</w:t>
      </w:r>
    </w:p>
    <w:p w:rsidR="00F12797" w:rsidRPr="00FE497C" w:rsidRDefault="00F12797" w:rsidP="00820DD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820DD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tinta plástica branca (8 litros);</w:t>
      </w:r>
    </w:p>
    <w:p w:rsidR="00F12797" w:rsidRPr="00FE497C" w:rsidRDefault="00F12797" w:rsidP="00820DD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16170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- 6 rolos de 10 cm, com cabo (lã de carneiro);</w:t>
      </w:r>
    </w:p>
    <w:p w:rsidR="00F12797" w:rsidRPr="00FE497C" w:rsidRDefault="00F12797" w:rsidP="00820DD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820DD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- 3 tendas 3x3m, para atletas, arbitragem e autoridades;</w:t>
      </w:r>
    </w:p>
    <w:p w:rsidR="00F12797" w:rsidRPr="00FE497C" w:rsidRDefault="00F12797" w:rsidP="00820DD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820DD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- 20 sarrafos - 1m x 10cm;</w:t>
      </w:r>
    </w:p>
    <w:p w:rsidR="00F12797" w:rsidRPr="00FE497C" w:rsidRDefault="00F12797" w:rsidP="00820DD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820DD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fita zebrada;</w:t>
      </w:r>
    </w:p>
    <w:p w:rsidR="00F12797" w:rsidRPr="00FE497C" w:rsidRDefault="00F12797" w:rsidP="00820DD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820DD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- 60 metros de corda (espaguete) para demarcação. 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 w:rsidRPr="00FE497C">
        <w:rPr>
          <w:rFonts w:cs="Calibri"/>
          <w:b/>
          <w:bCs/>
          <w:sz w:val="24"/>
          <w:szCs w:val="24"/>
        </w:rPr>
        <w:t>b) Material de Competição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820DD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- 4 bancos de reserva ou cadeiras plásticas (16);</w:t>
      </w:r>
    </w:p>
    <w:p w:rsidR="00F12797" w:rsidRPr="00FE497C" w:rsidRDefault="00F12797" w:rsidP="00820DD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820DD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- 4 mesas;</w:t>
      </w:r>
    </w:p>
    <w:p w:rsidR="00F12797" w:rsidRPr="00FE497C" w:rsidRDefault="00F12797" w:rsidP="00820DD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820DD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- 10 cadeiras plásticas;</w:t>
      </w:r>
    </w:p>
    <w:p w:rsidR="00F12797" w:rsidRPr="00FE497C" w:rsidRDefault="00F12797" w:rsidP="00820DD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820DD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- 1 placar grande 1x1m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 w:rsidRPr="00FE497C">
        <w:rPr>
          <w:rFonts w:cs="Calibri"/>
          <w:b/>
          <w:bCs/>
          <w:sz w:val="24"/>
          <w:szCs w:val="24"/>
        </w:rPr>
        <w:t>c) Recursos Humanos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16170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- 1 equipe médica;</w:t>
      </w:r>
    </w:p>
    <w:p w:rsidR="00F12797" w:rsidRPr="00FE497C" w:rsidRDefault="00F12797" w:rsidP="00820DD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16170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- 4 pessoas staff</w:t>
      </w:r>
    </w:p>
    <w:p w:rsidR="00F12797" w:rsidRPr="00FE497C" w:rsidRDefault="00F12797" w:rsidP="00820DD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820DDC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coordenador local (CCO).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2F401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  <w:u w:val="single"/>
        </w:rPr>
      </w:pPr>
      <w:r w:rsidRPr="00FE497C">
        <w:rPr>
          <w:rFonts w:cs="Calibri"/>
          <w:b/>
          <w:bCs/>
          <w:sz w:val="24"/>
          <w:szCs w:val="24"/>
          <w:u w:val="single"/>
        </w:rPr>
        <w:t>REMO</w:t>
      </w:r>
    </w:p>
    <w:p w:rsidR="00F12797" w:rsidRPr="00FE497C" w:rsidRDefault="00F12797" w:rsidP="002F401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2F401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  <w:u w:val="single"/>
        </w:rPr>
      </w:pPr>
      <w:r w:rsidRPr="00FE497C">
        <w:rPr>
          <w:rFonts w:cs="Calibri"/>
          <w:b/>
          <w:bCs/>
          <w:sz w:val="24"/>
          <w:szCs w:val="24"/>
          <w:u w:val="single"/>
        </w:rPr>
        <w:t>JASC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sz w:val="24"/>
          <w:szCs w:val="24"/>
          <w:u w:val="single"/>
        </w:rPr>
      </w:pPr>
      <w:r w:rsidRPr="00FE497C">
        <w:rPr>
          <w:rFonts w:cs="Calibri"/>
          <w:b/>
          <w:bCs/>
          <w:sz w:val="24"/>
          <w:szCs w:val="24"/>
          <w:u w:val="single"/>
        </w:rPr>
        <w:t xml:space="preserve">COMPROMISSOS DA FESPORTE 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2F401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súmulas</w:t>
      </w:r>
    </w:p>
    <w:p w:rsidR="00F12797" w:rsidRPr="00FE497C" w:rsidRDefault="00F12797" w:rsidP="002F401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2F401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cronômetros</w:t>
      </w:r>
    </w:p>
    <w:p w:rsidR="00F12797" w:rsidRPr="00FE497C" w:rsidRDefault="00F12797" w:rsidP="002F401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2F401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- 6bóiasgrandes formato de triângulo </w:t>
      </w:r>
    </w:p>
    <w:p w:rsidR="00F12797" w:rsidRPr="00FE497C" w:rsidRDefault="00F12797" w:rsidP="002F401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A738E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 4bóias pequenas com formato de triângulo </w:t>
      </w:r>
    </w:p>
    <w:p w:rsidR="00F12797" w:rsidRPr="00FE497C" w:rsidRDefault="00F12797" w:rsidP="002F401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2F401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apitos</w:t>
      </w:r>
    </w:p>
    <w:p w:rsidR="00F12797" w:rsidRPr="00FE497C" w:rsidRDefault="00F12797" w:rsidP="002F401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  <w:u w:val="single"/>
        </w:rPr>
      </w:pPr>
      <w:r w:rsidRPr="00FE497C">
        <w:rPr>
          <w:rFonts w:cs="Calibri"/>
          <w:b/>
          <w:bCs/>
          <w:sz w:val="24"/>
          <w:szCs w:val="24"/>
          <w:u w:val="single"/>
        </w:rPr>
        <w:t xml:space="preserve">COMPROMISSOS DA CCO 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 w:rsidRPr="00FE497C">
        <w:rPr>
          <w:rFonts w:cs="Calibri"/>
          <w:b/>
          <w:bCs/>
          <w:sz w:val="24"/>
          <w:szCs w:val="24"/>
        </w:rPr>
        <w:t>a) Local de Competição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24"/>
        </w:rPr>
      </w:pPr>
    </w:p>
    <w:p w:rsidR="00F12797" w:rsidRPr="00FE497C" w:rsidRDefault="00F12797" w:rsidP="002F401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mar, rio ou lago que possua reta de no mínimo 1.000 m </w:t>
      </w:r>
    </w:p>
    <w:p w:rsidR="00F12797" w:rsidRPr="00FE497C" w:rsidRDefault="00F12797" w:rsidP="002F401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24"/>
        </w:rPr>
      </w:pPr>
    </w:p>
    <w:p w:rsidR="00F12797" w:rsidRPr="00FE497C" w:rsidRDefault="00F12797" w:rsidP="002F401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garagem para a guarda dos barcos em terra </w:t>
      </w:r>
    </w:p>
    <w:p w:rsidR="00F12797" w:rsidRPr="00FE497C" w:rsidRDefault="00F12797" w:rsidP="002F401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24"/>
        </w:rPr>
      </w:pPr>
    </w:p>
    <w:p w:rsidR="00F12797" w:rsidRPr="00FE497C" w:rsidRDefault="00F12797" w:rsidP="002F401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plataforma para colocar os barcos na água medindo 10x3m </w:t>
      </w:r>
    </w:p>
    <w:p w:rsidR="00F12797" w:rsidRPr="00FE497C" w:rsidRDefault="00F12797" w:rsidP="002F401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24"/>
        </w:rPr>
      </w:pPr>
    </w:p>
    <w:p w:rsidR="00F12797" w:rsidRPr="00FE497C" w:rsidRDefault="00F12797" w:rsidP="002F401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escada para cronometragem com 5 degraus </w:t>
      </w:r>
    </w:p>
    <w:p w:rsidR="00F12797" w:rsidRPr="00FE497C" w:rsidRDefault="00F12797" w:rsidP="002F401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24"/>
        </w:rPr>
      </w:pPr>
    </w:p>
    <w:p w:rsidR="00F12797" w:rsidRPr="00FE497C" w:rsidRDefault="00F12797" w:rsidP="002F401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ponto de internet </w:t>
      </w:r>
    </w:p>
    <w:p w:rsidR="00F12797" w:rsidRPr="00FE497C" w:rsidRDefault="00F12797" w:rsidP="002F401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24"/>
        </w:rPr>
      </w:pPr>
    </w:p>
    <w:p w:rsidR="00F12797" w:rsidRPr="00FE497C" w:rsidRDefault="00F12797" w:rsidP="002F401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equipamento de som com microfone 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 w:rsidRPr="00FE497C">
        <w:rPr>
          <w:rFonts w:cs="Calibri"/>
          <w:b/>
          <w:bCs/>
          <w:sz w:val="24"/>
          <w:szCs w:val="24"/>
        </w:rPr>
        <w:t>b) Material de Competição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24"/>
        </w:rPr>
      </w:pPr>
    </w:p>
    <w:p w:rsidR="00F12797" w:rsidRPr="00FE497C" w:rsidRDefault="00F12797" w:rsidP="002F401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duas lanchas motorizadas abastecidas e com pilotos </w:t>
      </w:r>
    </w:p>
    <w:p w:rsidR="00F12797" w:rsidRPr="00FE497C" w:rsidRDefault="00F12797" w:rsidP="002F401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24"/>
        </w:rPr>
      </w:pPr>
    </w:p>
    <w:p w:rsidR="00F12797" w:rsidRPr="00FE497C" w:rsidRDefault="00F12797" w:rsidP="002F401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- 01 rolo de corda (500m) nylon/seda de 2 1/2mm </w:t>
      </w:r>
    </w:p>
    <w:p w:rsidR="00F12797" w:rsidRPr="00FE497C" w:rsidRDefault="00F12797" w:rsidP="002F401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24"/>
        </w:rPr>
      </w:pPr>
    </w:p>
    <w:p w:rsidR="00F12797" w:rsidRPr="00FE497C" w:rsidRDefault="00F12797" w:rsidP="002F401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- 01 pódio</w:t>
      </w:r>
    </w:p>
    <w:p w:rsidR="00F12797" w:rsidRPr="00FE497C" w:rsidRDefault="00F12797" w:rsidP="002F401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24"/>
        </w:rPr>
      </w:pPr>
    </w:p>
    <w:p w:rsidR="00F12797" w:rsidRPr="00FE497C" w:rsidRDefault="00F12797" w:rsidP="002F401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mastros para bandeiras 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 w:rsidRPr="00FE497C">
        <w:rPr>
          <w:rFonts w:cs="Calibri"/>
          <w:b/>
          <w:bCs/>
          <w:sz w:val="24"/>
          <w:szCs w:val="24"/>
        </w:rPr>
        <w:t>d) Recursos Humanos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sz w:val="16"/>
          <w:szCs w:val="24"/>
        </w:rPr>
      </w:pPr>
    </w:p>
    <w:p w:rsidR="00F12797" w:rsidRPr="00FE497C" w:rsidRDefault="00F12797" w:rsidP="002F401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coordenador local (CCO) </w:t>
      </w:r>
    </w:p>
    <w:p w:rsidR="00F12797" w:rsidRPr="00FE497C" w:rsidRDefault="00F12797" w:rsidP="002F401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24"/>
        </w:rPr>
      </w:pPr>
    </w:p>
    <w:p w:rsidR="00F12797" w:rsidRPr="00FE497C" w:rsidRDefault="00F12797" w:rsidP="002F401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- 06 homens de apoio </w:t>
      </w:r>
    </w:p>
    <w:p w:rsidR="00F12797" w:rsidRPr="00FE497C" w:rsidRDefault="00F12797" w:rsidP="002F401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24"/>
        </w:rPr>
      </w:pPr>
    </w:p>
    <w:p w:rsidR="00F12797" w:rsidRPr="00FE497C" w:rsidRDefault="00F12797" w:rsidP="002F401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médico e 2 enfermeiros </w:t>
      </w:r>
    </w:p>
    <w:p w:rsidR="00F12797" w:rsidRPr="00FE497C" w:rsidRDefault="00F12797" w:rsidP="002F401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24"/>
        </w:rPr>
      </w:pPr>
    </w:p>
    <w:p w:rsidR="00F12797" w:rsidRPr="00FE497C" w:rsidRDefault="00F12797" w:rsidP="002F401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ambulância</w:t>
      </w:r>
    </w:p>
    <w:p w:rsidR="00F12797" w:rsidRPr="00FE497C" w:rsidRDefault="00F12797" w:rsidP="002F401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24"/>
        </w:rPr>
      </w:pPr>
    </w:p>
    <w:p w:rsidR="00F12797" w:rsidRPr="00FE497C" w:rsidRDefault="00F12797" w:rsidP="002F401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vigilante para guarda dos barcos</w:t>
      </w:r>
    </w:p>
    <w:p w:rsidR="00F12797" w:rsidRPr="00FE497C" w:rsidRDefault="00F12797" w:rsidP="002F4011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  <w:u w:val="single"/>
        </w:rPr>
      </w:pPr>
      <w:r w:rsidRPr="00FE497C">
        <w:rPr>
          <w:rFonts w:cs="Calibri"/>
          <w:b/>
          <w:bCs/>
          <w:sz w:val="24"/>
          <w:szCs w:val="24"/>
          <w:u w:val="single"/>
        </w:rPr>
        <w:t>TAEKWONDO</w:t>
      </w:r>
    </w:p>
    <w:p w:rsidR="00F12797" w:rsidRPr="00FE497C" w:rsidRDefault="00F12797" w:rsidP="002F4011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u w:val="single"/>
        </w:rPr>
      </w:pPr>
    </w:p>
    <w:p w:rsidR="00F12797" w:rsidRPr="00FE497C" w:rsidRDefault="00F12797" w:rsidP="0030393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  <w:u w:val="single"/>
        </w:rPr>
      </w:pPr>
      <w:r w:rsidRPr="00FE497C">
        <w:rPr>
          <w:rFonts w:cs="Calibri"/>
          <w:b/>
          <w:bCs/>
          <w:sz w:val="24"/>
          <w:szCs w:val="24"/>
          <w:u w:val="single"/>
        </w:rPr>
        <w:t>JASC / JOGUINHOS (Apresentação)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 w:rsidRPr="00FE497C">
        <w:rPr>
          <w:rFonts w:cs="Calibri"/>
          <w:b/>
          <w:bCs/>
          <w:sz w:val="24"/>
          <w:szCs w:val="24"/>
        </w:rPr>
        <w:t xml:space="preserve">COMPROMISSOS DA FESPORTE 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30393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transporte dos tatames para montagem de 03 áreas de competição (Federação / sede / Federação) 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 w:rsidRPr="00FE497C">
        <w:rPr>
          <w:rFonts w:cs="Calibri"/>
          <w:b/>
          <w:bCs/>
          <w:sz w:val="24"/>
          <w:szCs w:val="24"/>
        </w:rPr>
        <w:t>COMPROMISSO DA CCO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E497C">
        <w:rPr>
          <w:rFonts w:cs="Calibri"/>
          <w:b/>
          <w:bCs/>
          <w:sz w:val="24"/>
          <w:szCs w:val="24"/>
        </w:rPr>
        <w:t xml:space="preserve">a) Local de Competição: </w:t>
      </w:r>
    </w:p>
    <w:p w:rsidR="00F12797" w:rsidRPr="00FE497C" w:rsidRDefault="00F12797" w:rsidP="002F401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30393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ginásio de esportes, tendo a quadra às medidas mínimas de 36 x 18m </w:t>
      </w:r>
    </w:p>
    <w:p w:rsidR="00F12797" w:rsidRPr="00FE497C" w:rsidRDefault="00F12797" w:rsidP="002F401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vestiários</w:t>
      </w:r>
    </w:p>
    <w:p w:rsidR="00F12797" w:rsidRPr="00FE497C" w:rsidRDefault="00F12797" w:rsidP="002F401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vestiário para árbitros </w:t>
      </w:r>
    </w:p>
    <w:p w:rsidR="00F12797" w:rsidRPr="00FE497C" w:rsidRDefault="00F12797" w:rsidP="002F401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sanitário para o público </w:t>
      </w:r>
    </w:p>
    <w:p w:rsidR="00F12797" w:rsidRPr="00FE497C" w:rsidRDefault="00F12797" w:rsidP="002F401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sala para a secretaria </w:t>
      </w:r>
    </w:p>
    <w:p w:rsidR="00F12797" w:rsidRPr="00FE497C" w:rsidRDefault="00F12797" w:rsidP="002F401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E497C">
        <w:rPr>
          <w:rFonts w:cs="Calibri"/>
          <w:b/>
          <w:bCs/>
          <w:sz w:val="24"/>
          <w:szCs w:val="24"/>
        </w:rPr>
        <w:t xml:space="preserve">b) Material necessário para Competição: 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- 02 balanças eletrônicas aferidas 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sistema de som apropriado para a competição, com 2 microfones sem fio</w:t>
      </w:r>
    </w:p>
    <w:p w:rsidR="00F12797" w:rsidRPr="00FE497C" w:rsidRDefault="00F12797" w:rsidP="00303930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- 1 computador 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- 1 impressora 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ponto de Internet 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Data Show (congresso técnico) 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divisórias para delimitação das áreas (competição e aquecimento) 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- 10 mesas e 30 cadeiras 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Pódio e Bandeiras (Pais, Estado, Município) 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Ambulância de plantão 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flores para ornamentação das mesas 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- 2 extensões com 30 metros 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E497C">
        <w:rPr>
          <w:rFonts w:cs="Calibri"/>
          <w:b/>
          <w:bCs/>
          <w:sz w:val="24"/>
          <w:szCs w:val="24"/>
        </w:rPr>
        <w:t xml:space="preserve">c) Recursos Humanos: 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- 06 acadêmicos </w:t>
      </w:r>
    </w:p>
    <w:p w:rsidR="00F12797" w:rsidRPr="00FE497C" w:rsidRDefault="00F12797" w:rsidP="002F401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- 01 médico</w:t>
      </w:r>
    </w:p>
    <w:p w:rsidR="00F12797" w:rsidRPr="00FE497C" w:rsidRDefault="00F12797" w:rsidP="002F401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- 01 enfermeiro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auxiliares de montagem das áreas de competição 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7D2B8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u w:val="single"/>
        </w:rPr>
      </w:pPr>
      <w:r w:rsidRPr="00FE497C">
        <w:rPr>
          <w:rFonts w:cs="Calibri"/>
          <w:b/>
          <w:bCs/>
          <w:sz w:val="24"/>
          <w:szCs w:val="24"/>
          <w:u w:val="single"/>
        </w:rPr>
        <w:t>TÊNIS</w:t>
      </w:r>
    </w:p>
    <w:p w:rsidR="00F12797" w:rsidRPr="00FE497C" w:rsidRDefault="00F12797" w:rsidP="007D2B8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  <w:u w:val="single"/>
        </w:rPr>
      </w:pPr>
    </w:p>
    <w:p w:rsidR="00F12797" w:rsidRPr="00FE497C" w:rsidRDefault="00F12797" w:rsidP="007D2B8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u w:val="single"/>
        </w:rPr>
      </w:pPr>
      <w:r w:rsidRPr="00FE497C">
        <w:rPr>
          <w:rFonts w:cs="Calibri"/>
          <w:b/>
          <w:bCs/>
          <w:sz w:val="24"/>
          <w:szCs w:val="24"/>
          <w:u w:val="single"/>
        </w:rPr>
        <w:t>JASC / JOGUINHOS ABERTOS / OLESC</w:t>
      </w:r>
    </w:p>
    <w:p w:rsidR="00F12797" w:rsidRPr="00FE497C" w:rsidRDefault="00F12797" w:rsidP="007D2B8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 w:rsidRPr="00FE497C">
        <w:rPr>
          <w:rFonts w:cs="Calibri"/>
          <w:b/>
          <w:bCs/>
          <w:sz w:val="24"/>
          <w:szCs w:val="24"/>
        </w:rPr>
        <w:t>COMPROMISSO DA FESPORTE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7D2B8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súmulas</w:t>
      </w:r>
    </w:p>
    <w:p w:rsidR="00F12797" w:rsidRPr="00FE497C" w:rsidRDefault="00F12797" w:rsidP="007D2B8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- 300 bolas </w:t>
      </w:r>
    </w:p>
    <w:p w:rsidR="00F12797" w:rsidRPr="00FE497C" w:rsidRDefault="00F12797" w:rsidP="007D2B8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- 06 redes 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 w:rsidRPr="00FE497C">
        <w:rPr>
          <w:rFonts w:cs="Calibri"/>
          <w:b/>
          <w:bCs/>
          <w:sz w:val="24"/>
          <w:szCs w:val="24"/>
        </w:rPr>
        <w:t xml:space="preserve">COMPROMISSOS DA CCO 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E497C">
        <w:rPr>
          <w:rFonts w:cs="Calibri"/>
          <w:b/>
          <w:bCs/>
          <w:sz w:val="24"/>
          <w:szCs w:val="24"/>
        </w:rPr>
        <w:t xml:space="preserve">a) Local de Competição </w:t>
      </w:r>
    </w:p>
    <w:p w:rsidR="00F12797" w:rsidRPr="00FE497C" w:rsidRDefault="00F12797" w:rsidP="007D2B8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- 06 quadras (2 cobertas) com mesmo tipo de piso </w:t>
      </w:r>
    </w:p>
    <w:p w:rsidR="00F12797" w:rsidRPr="00FE497C" w:rsidRDefault="00F12797" w:rsidP="007D2B8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iluminação</w:t>
      </w:r>
    </w:p>
    <w:p w:rsidR="00F12797" w:rsidRPr="00FE497C" w:rsidRDefault="00F12797" w:rsidP="007D2B8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muros verdes ao fundo </w:t>
      </w:r>
    </w:p>
    <w:p w:rsidR="00F12797" w:rsidRPr="00FE497C" w:rsidRDefault="00F12797" w:rsidP="007D2B8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vestiários para os atletas </w:t>
      </w:r>
    </w:p>
    <w:p w:rsidR="00F12797" w:rsidRPr="00FE497C" w:rsidRDefault="00F12797" w:rsidP="007D2B8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vestiário para os árbitros </w:t>
      </w:r>
    </w:p>
    <w:p w:rsidR="00F12797" w:rsidRPr="00FE497C" w:rsidRDefault="00F12797" w:rsidP="007D2B8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sanitários para o público </w:t>
      </w:r>
    </w:p>
    <w:p w:rsidR="00F12797" w:rsidRPr="00FE497C" w:rsidRDefault="00F12797" w:rsidP="007D2B8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sala para a secretaria </w:t>
      </w:r>
    </w:p>
    <w:p w:rsidR="00F12797" w:rsidRPr="00FE497C" w:rsidRDefault="00F12797" w:rsidP="007D2B8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instalação de sistema de som </w:t>
      </w:r>
    </w:p>
    <w:p w:rsidR="00F12797" w:rsidRPr="00FE497C" w:rsidRDefault="00F12797" w:rsidP="007D2B8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local para a imprensa </w:t>
      </w:r>
    </w:p>
    <w:p w:rsidR="00F12797" w:rsidRPr="00FE497C" w:rsidRDefault="00F12797" w:rsidP="007D2B8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ponto de internet</w:t>
      </w:r>
    </w:p>
    <w:p w:rsidR="00F12797" w:rsidRPr="00FE497C" w:rsidRDefault="00F12797" w:rsidP="00084753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- 08 mesas </w:t>
      </w:r>
    </w:p>
    <w:p w:rsidR="00F12797" w:rsidRPr="00FE497C" w:rsidRDefault="00F12797" w:rsidP="000B523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- 16 cadeiras</w:t>
      </w:r>
    </w:p>
    <w:p w:rsidR="00F12797" w:rsidRPr="00FE497C" w:rsidRDefault="00F12797" w:rsidP="000B523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arquibancadas para público.</w:t>
      </w:r>
    </w:p>
    <w:p w:rsidR="00F12797" w:rsidRPr="00FE497C" w:rsidRDefault="00F12797" w:rsidP="007D2B8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E497C">
        <w:rPr>
          <w:rFonts w:cs="Calibri"/>
          <w:b/>
          <w:bCs/>
          <w:sz w:val="24"/>
          <w:szCs w:val="24"/>
        </w:rPr>
        <w:t xml:space="preserve">b) Material de Competição </w:t>
      </w:r>
    </w:p>
    <w:p w:rsidR="00F12797" w:rsidRPr="00FE497C" w:rsidRDefault="00F12797" w:rsidP="007D2B8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cadeiras para arbitragem conforme necessidade técnica </w:t>
      </w:r>
    </w:p>
    <w:p w:rsidR="00F12797" w:rsidRPr="00FE497C" w:rsidRDefault="00F12797" w:rsidP="007D2B8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- 06 escovões </w:t>
      </w:r>
    </w:p>
    <w:p w:rsidR="00F12797" w:rsidRPr="00FE497C" w:rsidRDefault="00F12797" w:rsidP="007D2B8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- 06 rodos de madeira </w:t>
      </w:r>
    </w:p>
    <w:p w:rsidR="00F12797" w:rsidRPr="00FE497C" w:rsidRDefault="00F12797" w:rsidP="007D2B8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mangueiras d'agua </w:t>
      </w:r>
    </w:p>
    <w:p w:rsidR="00F12797" w:rsidRPr="00FE497C" w:rsidRDefault="00F12797" w:rsidP="007D2B8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rolo compactador </w:t>
      </w:r>
    </w:p>
    <w:p w:rsidR="00F12797" w:rsidRPr="00FE497C" w:rsidRDefault="00F12797" w:rsidP="007D2B8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E497C">
        <w:rPr>
          <w:rFonts w:cs="Calibri"/>
          <w:b/>
          <w:bCs/>
          <w:sz w:val="24"/>
          <w:szCs w:val="24"/>
        </w:rPr>
        <w:t xml:space="preserve">c) Recursos Humanos </w:t>
      </w:r>
    </w:p>
    <w:p w:rsidR="00F12797" w:rsidRPr="00FE497C" w:rsidRDefault="00F12797" w:rsidP="007D2B8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- 01 coordenador local (CCO) </w:t>
      </w:r>
    </w:p>
    <w:p w:rsidR="00F12797" w:rsidRPr="00FE497C" w:rsidRDefault="00F12797" w:rsidP="007D2B8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- 02 enfermeiros </w:t>
      </w:r>
    </w:p>
    <w:p w:rsidR="00F12797" w:rsidRPr="00FE497C" w:rsidRDefault="00F12797" w:rsidP="007D2B8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- 12 boleiros </w:t>
      </w:r>
    </w:p>
    <w:p w:rsidR="00F12797" w:rsidRPr="00FE497C" w:rsidRDefault="00F12797" w:rsidP="007D2B8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- 02 faxineiros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7D2B88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  <w:u w:val="single"/>
        </w:rPr>
      </w:pPr>
      <w:r w:rsidRPr="00FE497C">
        <w:rPr>
          <w:rFonts w:cs="Calibri"/>
          <w:b/>
          <w:bCs/>
          <w:sz w:val="24"/>
          <w:szCs w:val="24"/>
          <w:u w:val="single"/>
        </w:rPr>
        <w:t>TÊNIS DE MESA</w:t>
      </w:r>
    </w:p>
    <w:p w:rsidR="00F12797" w:rsidRPr="00FE497C" w:rsidRDefault="00F12797" w:rsidP="007D2B8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u w:val="single"/>
        </w:rPr>
      </w:pPr>
    </w:p>
    <w:p w:rsidR="00F12797" w:rsidRPr="00FE497C" w:rsidRDefault="00F12797" w:rsidP="007D2B8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  <w:u w:val="single"/>
        </w:rPr>
      </w:pPr>
      <w:r w:rsidRPr="00FE497C">
        <w:rPr>
          <w:rFonts w:cs="Calibri"/>
          <w:b/>
          <w:bCs/>
          <w:sz w:val="24"/>
          <w:szCs w:val="24"/>
          <w:u w:val="single"/>
        </w:rPr>
        <w:t>JASC / JOGUINHOS ABERTOS / OLESC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  <w:u w:val="single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E497C">
        <w:rPr>
          <w:rFonts w:cs="Calibri"/>
          <w:b/>
          <w:bCs/>
          <w:sz w:val="24"/>
          <w:szCs w:val="24"/>
        </w:rPr>
        <w:t xml:space="preserve">COMPROMISSOS DA FESPORTE 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83054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- 8 redes oficiais </w:t>
      </w:r>
    </w:p>
    <w:p w:rsidR="00F12797" w:rsidRPr="00FE497C" w:rsidRDefault="00F12797" w:rsidP="0083054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- 8 pares de suporte oficiais </w:t>
      </w:r>
    </w:p>
    <w:p w:rsidR="00F12797" w:rsidRPr="00FE497C" w:rsidRDefault="00F12797" w:rsidP="007D2B8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súmulas</w:t>
      </w:r>
    </w:p>
    <w:p w:rsidR="00F12797" w:rsidRPr="00FE497C" w:rsidRDefault="00F12797" w:rsidP="0083054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- 10 dúzias de bolas oficiais (material plástico D+ 3 estrelas) aprovadas pela ITTF</w:t>
      </w:r>
    </w:p>
    <w:p w:rsidR="00F12797" w:rsidRPr="00FE497C" w:rsidRDefault="00F12797" w:rsidP="0083054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- 6 placares manuais.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E497C">
        <w:rPr>
          <w:rFonts w:cs="Calibri"/>
          <w:b/>
          <w:bCs/>
          <w:sz w:val="24"/>
          <w:szCs w:val="24"/>
        </w:rPr>
        <w:t xml:space="preserve">COMPROMISSOS DA CCO 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E497C">
        <w:rPr>
          <w:rFonts w:cs="Calibri"/>
          <w:b/>
          <w:bCs/>
          <w:sz w:val="24"/>
          <w:szCs w:val="24"/>
        </w:rPr>
        <w:t xml:space="preserve">a) Local de Competição </w:t>
      </w:r>
    </w:p>
    <w:p w:rsidR="00F12797" w:rsidRPr="00FE497C" w:rsidRDefault="00F12797" w:rsidP="0083054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- 01 localcom espaço para 8 mesas, com espaço mínimo de 14x7 metros para cada mesa, separados com divisórias de 76 cm de altura, não podendo ser das cores laranja ou branco. O local não poderá ter excesso de reflexos de luz e circulação de ar (vento). </w:t>
      </w:r>
    </w:p>
    <w:p w:rsidR="00F12797" w:rsidRPr="00FE497C" w:rsidRDefault="00F12797" w:rsidP="007D2B8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iluminação adequada para a competição (mínimo de 800 lux na superfície da mesa); </w:t>
      </w:r>
    </w:p>
    <w:p w:rsidR="00F12797" w:rsidRPr="00FE497C" w:rsidRDefault="00F12797" w:rsidP="007D2B8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piso emborrachado adequado à competição; </w:t>
      </w:r>
    </w:p>
    <w:p w:rsidR="00F12797" w:rsidRPr="00FE497C" w:rsidRDefault="00F12797" w:rsidP="007D2B8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vestiários para os atletas; </w:t>
      </w:r>
    </w:p>
    <w:p w:rsidR="00F12797" w:rsidRPr="00FE497C" w:rsidRDefault="00F12797" w:rsidP="007D2B8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vestiário para os árbitros; </w:t>
      </w:r>
    </w:p>
    <w:p w:rsidR="00F12797" w:rsidRPr="00FE497C" w:rsidRDefault="00F12797" w:rsidP="007D2B8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sanitários para o público; </w:t>
      </w:r>
    </w:p>
    <w:p w:rsidR="00F12797" w:rsidRPr="00FE497C" w:rsidRDefault="00F12797" w:rsidP="007D2B8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sala para a secretaria; </w:t>
      </w:r>
    </w:p>
    <w:p w:rsidR="00F12797" w:rsidRPr="00FE497C" w:rsidRDefault="00F12797" w:rsidP="007D2B8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local para a imprensa</w:t>
      </w:r>
    </w:p>
    <w:p w:rsidR="00F12797" w:rsidRPr="00FE497C" w:rsidRDefault="00F12797" w:rsidP="007D2B8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- 80 cadeiras plásticas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E497C">
        <w:rPr>
          <w:rFonts w:cs="Calibri"/>
          <w:b/>
          <w:bCs/>
          <w:sz w:val="24"/>
          <w:szCs w:val="24"/>
        </w:rPr>
        <w:t xml:space="preserve">b) Material de Competição </w:t>
      </w:r>
    </w:p>
    <w:p w:rsidR="00F12797" w:rsidRPr="00FE497C" w:rsidRDefault="00F12797" w:rsidP="0083054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- 8 mesas de tênis de mesa oficiais</w:t>
      </w:r>
    </w:p>
    <w:p w:rsidR="00F12797" w:rsidRPr="00FE497C" w:rsidRDefault="00F12797" w:rsidP="007D2B8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divisórias de mesas com 76 cm altura </w:t>
      </w:r>
    </w:p>
    <w:p w:rsidR="00F12797" w:rsidRPr="00FE497C" w:rsidRDefault="00F12797" w:rsidP="007D2B8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Equipamento de som com microfone sem fio; </w:t>
      </w:r>
    </w:p>
    <w:p w:rsidR="00F12797" w:rsidRPr="00FE497C" w:rsidRDefault="00F12797" w:rsidP="003B47C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- 8 Mesas16 cadeiras para cada área de jogo;</w:t>
      </w:r>
    </w:p>
    <w:p w:rsidR="00F12797" w:rsidRPr="00FE497C" w:rsidRDefault="00F12797" w:rsidP="007D2B8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Ponto de internet (Wi-Fi)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E497C">
        <w:rPr>
          <w:rFonts w:cs="Calibri"/>
          <w:b/>
          <w:bCs/>
          <w:sz w:val="24"/>
          <w:szCs w:val="24"/>
        </w:rPr>
        <w:t xml:space="preserve">c) Recursos Humanos </w:t>
      </w:r>
    </w:p>
    <w:p w:rsidR="00F12797" w:rsidRPr="00FE497C" w:rsidRDefault="00F12797" w:rsidP="007D2B8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Coordenador local (CCO) </w:t>
      </w:r>
    </w:p>
    <w:p w:rsidR="00F12797" w:rsidRPr="00FE497C" w:rsidRDefault="00F12797" w:rsidP="007D2B8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- 02 faxineiros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326A9F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  <w:u w:val="single"/>
        </w:rPr>
      </w:pPr>
      <w:r w:rsidRPr="00FE497C">
        <w:rPr>
          <w:rFonts w:cs="Calibri"/>
          <w:b/>
          <w:bCs/>
          <w:sz w:val="24"/>
          <w:szCs w:val="24"/>
          <w:u w:val="single"/>
        </w:rPr>
        <w:t>TIRO AO PRATO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u w:val="single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E497C">
        <w:rPr>
          <w:rFonts w:cs="Calibri"/>
          <w:b/>
          <w:bCs/>
          <w:sz w:val="24"/>
          <w:szCs w:val="24"/>
        </w:rPr>
        <w:t xml:space="preserve">COMPROMISSOS DA FESPORTE 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- 03 árbitros de prova; 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- 02 árbitros de apuração 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E497C">
        <w:rPr>
          <w:rFonts w:cs="Calibri"/>
          <w:b/>
          <w:bCs/>
          <w:sz w:val="24"/>
          <w:szCs w:val="24"/>
        </w:rPr>
        <w:t xml:space="preserve">COMPROMISSOS DA CCO 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E497C">
        <w:rPr>
          <w:rFonts w:cs="Calibri"/>
          <w:b/>
          <w:bCs/>
          <w:sz w:val="24"/>
          <w:szCs w:val="24"/>
        </w:rPr>
        <w:t xml:space="preserve">a) Local de Competição 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Pedanas para trap americano – mínimo 03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Pedanas para trapdouble - 01 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sala para os árbitros 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sanitários para o público 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- 03 mesas 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- 05 cadeiras </w:t>
      </w:r>
    </w:p>
    <w:p w:rsidR="00F12797" w:rsidRPr="00FE497C" w:rsidRDefault="00F12797" w:rsidP="00123D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Micro computador com impressora e Internet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 w:rsidRPr="00FE497C">
        <w:rPr>
          <w:rFonts w:cs="Calibri"/>
          <w:b/>
          <w:bCs/>
          <w:sz w:val="24"/>
          <w:szCs w:val="24"/>
        </w:rPr>
        <w:t xml:space="preserve">b) Material de Competição 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442A4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Prova: Trap Americano: - 300 pratos por atirador 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- 03 máquinas de lançar pratos </w:t>
      </w:r>
    </w:p>
    <w:p w:rsidR="00F12797" w:rsidRPr="00FE497C" w:rsidRDefault="00F12797" w:rsidP="00442A4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Prova: Trap Double: 150 pratos por atirador </w:t>
      </w:r>
    </w:p>
    <w:p w:rsidR="00F12797" w:rsidRPr="00FE497C" w:rsidRDefault="00F12797" w:rsidP="008E11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Final olímpica: 100 pratos por atirador 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- 04 máquinas de lançar pratos e um placar 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FE497C">
        <w:rPr>
          <w:rFonts w:cs="Calibri"/>
          <w:b/>
          <w:sz w:val="24"/>
          <w:szCs w:val="24"/>
        </w:rPr>
        <w:t xml:space="preserve">Reserva técnica: Na aquisição dos pratos observar uma reserva técnica de 20 por cento do total adquirido. 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E497C">
        <w:rPr>
          <w:rFonts w:cs="Calibri"/>
          <w:b/>
          <w:bCs/>
          <w:sz w:val="24"/>
          <w:szCs w:val="24"/>
        </w:rPr>
        <w:t xml:space="preserve">c) Material Necessário 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grampeador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pranchetas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canetas, lápis, borracha 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Fita crepe 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Calculadoras 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cola e tesoura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b/>
          <w:bCs/>
          <w:sz w:val="24"/>
          <w:szCs w:val="24"/>
        </w:rPr>
        <w:t xml:space="preserve">d) Recursos Humanos 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- 06 operadores de maquinas de lançar pratos 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Coordenador local 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Pessoal para limpeza do local 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  <w:u w:val="single"/>
        </w:rPr>
      </w:pPr>
      <w:r w:rsidRPr="00FE497C">
        <w:rPr>
          <w:rFonts w:cs="Calibri"/>
          <w:b/>
          <w:bCs/>
          <w:sz w:val="24"/>
          <w:szCs w:val="24"/>
          <w:u w:val="single"/>
        </w:rPr>
        <w:t>TIRO ARMAS LONGAS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u w:val="single"/>
        </w:rPr>
      </w:pP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  <w:u w:val="single"/>
        </w:rPr>
      </w:pPr>
      <w:r w:rsidRPr="00FE497C">
        <w:rPr>
          <w:rFonts w:cs="Calibri"/>
          <w:b/>
          <w:bCs/>
          <w:sz w:val="24"/>
          <w:szCs w:val="24"/>
          <w:u w:val="single"/>
        </w:rPr>
        <w:t>JASC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  <w:u w:val="single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E497C">
        <w:rPr>
          <w:rFonts w:cs="Calibri"/>
          <w:b/>
          <w:bCs/>
          <w:sz w:val="24"/>
          <w:szCs w:val="24"/>
        </w:rPr>
        <w:t xml:space="preserve">COMPROMISSOS DA FESPORTE 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04 – árbitros de prova 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02 – árbitros de apuração 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E497C">
        <w:rPr>
          <w:rFonts w:cs="Calibri"/>
          <w:b/>
          <w:bCs/>
          <w:sz w:val="24"/>
          <w:szCs w:val="24"/>
        </w:rPr>
        <w:t xml:space="preserve">COMPROMISSOS DA CCO 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E497C">
        <w:rPr>
          <w:rFonts w:cs="Calibri"/>
          <w:b/>
          <w:bCs/>
          <w:sz w:val="24"/>
          <w:szCs w:val="24"/>
        </w:rPr>
        <w:t xml:space="preserve">a) Local de Competição 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stand de tiro carabina (10 box /50 mts) 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stand de tiro carabina apoiada (10 box /50 mts) 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stand de tiro carabina ar-comprimido (10 box /10 mts) 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stand de tiro carabina ar-seta (mesmo tiro pistola ar) (10 box /7mts) 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sanitários para o público 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- 01 sala para a secretaria </w:t>
      </w:r>
    </w:p>
    <w:p w:rsidR="00F12797" w:rsidRPr="00FE497C" w:rsidRDefault="00F12797" w:rsidP="00123D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Micro computador com impressora e Internet</w:t>
      </w:r>
    </w:p>
    <w:p w:rsidR="00F12797" w:rsidRPr="00FE497C" w:rsidRDefault="00F12797" w:rsidP="00123D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Trincheiras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E497C">
        <w:rPr>
          <w:rFonts w:cs="Calibri"/>
          <w:b/>
          <w:bCs/>
          <w:sz w:val="24"/>
          <w:szCs w:val="24"/>
        </w:rPr>
        <w:t xml:space="preserve">b) Material de Competição 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FE497C">
        <w:rPr>
          <w:rFonts w:cs="Calibri"/>
          <w:b/>
          <w:sz w:val="24"/>
          <w:szCs w:val="24"/>
        </w:rPr>
        <w:t xml:space="preserve">prova de Carabina Deitado: 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alvos necessários por atirador (64 alvos) 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Final olímpica (14 alvos) 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FE497C">
        <w:rPr>
          <w:rFonts w:cs="Calibri"/>
          <w:b/>
          <w:sz w:val="24"/>
          <w:szCs w:val="24"/>
        </w:rPr>
        <w:t xml:space="preserve">prova de Carabina apoiado: 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alvos necessários por atirador (42 alvos) 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FE497C">
        <w:rPr>
          <w:rFonts w:cs="Calibri"/>
          <w:b/>
          <w:sz w:val="24"/>
          <w:szCs w:val="24"/>
        </w:rPr>
        <w:t xml:space="preserve">prova de Carabina de Ar: 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alvos necessários por atirador (13 tiras com 5 alvos) 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Final olímpica (14 alvos) 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Suporte de alvos: 01 por Box 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FE497C">
        <w:rPr>
          <w:rFonts w:cs="Calibri"/>
          <w:b/>
          <w:sz w:val="24"/>
          <w:szCs w:val="24"/>
        </w:rPr>
        <w:t xml:space="preserve">prova de Carabina de Ar Seta: 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alvos necessários por atirador (42 alvos) 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Suporte de alvos: 01 por Box 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E497C">
        <w:rPr>
          <w:rFonts w:cs="Calibri"/>
          <w:b/>
          <w:bCs/>
          <w:sz w:val="24"/>
          <w:szCs w:val="24"/>
        </w:rPr>
        <w:t xml:space="preserve">c) Material Necessário 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grampeador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pranchetas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canetas, lápis, borracha 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Fita crepe 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Calculadoras 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cola e tesoura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E497C">
        <w:rPr>
          <w:rFonts w:cs="Calibri"/>
          <w:b/>
          <w:bCs/>
          <w:sz w:val="24"/>
          <w:szCs w:val="24"/>
        </w:rPr>
        <w:t xml:space="preserve">d) Recursos Humanos 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Carabina Deitado e apoado: 01 trocador de alvo por box 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Coordenador local (CCO) 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Pessoal para limpeza do local 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  <w:u w:val="single"/>
        </w:rPr>
      </w:pPr>
      <w:r w:rsidRPr="00FE497C">
        <w:rPr>
          <w:rFonts w:cs="Calibri"/>
          <w:b/>
          <w:bCs/>
          <w:sz w:val="24"/>
          <w:szCs w:val="24"/>
          <w:u w:val="single"/>
        </w:rPr>
        <w:t>TIRO ARMAS CURTAS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u w:val="single"/>
        </w:rPr>
      </w:pP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  <w:u w:val="single"/>
        </w:rPr>
      </w:pPr>
      <w:r w:rsidRPr="00FE497C">
        <w:rPr>
          <w:rFonts w:cs="Calibri"/>
          <w:b/>
          <w:bCs/>
          <w:sz w:val="24"/>
          <w:szCs w:val="24"/>
          <w:u w:val="single"/>
        </w:rPr>
        <w:t>JASC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E497C">
        <w:rPr>
          <w:rFonts w:cs="Calibri"/>
          <w:b/>
          <w:bCs/>
          <w:sz w:val="24"/>
          <w:szCs w:val="24"/>
        </w:rPr>
        <w:t xml:space="preserve">COMPROMISSOS DA FESPORTE 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- 04 árbitros de prova 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- 02 árbitros de apuração 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E497C">
        <w:rPr>
          <w:rFonts w:cs="Calibri"/>
          <w:b/>
          <w:bCs/>
          <w:sz w:val="24"/>
          <w:szCs w:val="24"/>
        </w:rPr>
        <w:t xml:space="preserve">COMPROMISSOS DA CCO 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E497C">
        <w:rPr>
          <w:rFonts w:cs="Calibri"/>
          <w:b/>
          <w:bCs/>
          <w:sz w:val="24"/>
          <w:szCs w:val="24"/>
        </w:rPr>
        <w:t xml:space="preserve">a) Local de Competição 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stand de tiro revolver fogo central (10 box /25 mts) </w:t>
      </w:r>
    </w:p>
    <w:p w:rsidR="00F12797" w:rsidRPr="00FE497C" w:rsidRDefault="00F12797" w:rsidP="008E110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stand de tiro pistola ar comprimido (mesmo carabina ar) (10 box/ 7 mts) 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stand de tiro revolver Pistola Livre (mesmo carabina deitado) (10 box /50 mts) 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sanitários para o público 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sala para a secretaria 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- 03 mesas 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- 05 cadeiras </w:t>
      </w:r>
    </w:p>
    <w:p w:rsidR="00F12797" w:rsidRPr="00FE497C" w:rsidRDefault="00F12797" w:rsidP="00123D0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Micro computador com impressora e Internet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E497C">
        <w:rPr>
          <w:rFonts w:cs="Calibri"/>
          <w:b/>
          <w:bCs/>
          <w:sz w:val="24"/>
          <w:szCs w:val="24"/>
        </w:rPr>
        <w:t xml:space="preserve">b) Material de Competição 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alvos por atirador 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b/>
          <w:sz w:val="24"/>
          <w:szCs w:val="24"/>
        </w:rPr>
        <w:t>Prova Fogo Central</w:t>
      </w:r>
      <w:r w:rsidRPr="00FE497C">
        <w:rPr>
          <w:rFonts w:cs="Calibri"/>
          <w:sz w:val="24"/>
          <w:szCs w:val="24"/>
        </w:rPr>
        <w:t xml:space="preserve">: (estagio precisão 4 alvos e estagio rápido 4 alvos) 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3.000 obreias pretas e 2.000 obreias pardas 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suporte para contra box 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b/>
          <w:sz w:val="24"/>
          <w:szCs w:val="24"/>
        </w:rPr>
        <w:t>Prova Pistola Livre</w:t>
      </w:r>
      <w:r w:rsidRPr="00FE497C">
        <w:rPr>
          <w:rFonts w:cs="Calibri"/>
          <w:sz w:val="24"/>
          <w:szCs w:val="24"/>
        </w:rPr>
        <w:t>: (alvos precisão 7 alvos )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Final olímpica: 12 alvos 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b/>
          <w:sz w:val="24"/>
          <w:szCs w:val="24"/>
        </w:rPr>
        <w:t>Prova Pistola de Ar</w:t>
      </w:r>
      <w:r w:rsidRPr="00FE497C">
        <w:rPr>
          <w:rFonts w:cs="Calibri"/>
          <w:sz w:val="24"/>
          <w:szCs w:val="24"/>
        </w:rPr>
        <w:t xml:space="preserve">: (64 alvos) 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Final Olímpica (14 alvos) 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Suporte de alvos 01 por box 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E497C">
        <w:rPr>
          <w:rFonts w:cs="Calibri"/>
          <w:b/>
          <w:bCs/>
          <w:sz w:val="24"/>
          <w:szCs w:val="24"/>
        </w:rPr>
        <w:t xml:space="preserve">c) Material Necessário 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grampeador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rolo papel pardo (1,20 m de largura), para contra alvo 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pincel atômico, canetas, grampos, clips, fita crepe, calculadora, cola 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E497C">
        <w:rPr>
          <w:rFonts w:cs="Calibri"/>
          <w:b/>
          <w:bCs/>
          <w:sz w:val="24"/>
          <w:szCs w:val="24"/>
        </w:rPr>
        <w:t xml:space="preserve">d) Recursos Humanos 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Prova Fogo Central: 06 trocadores de alvo 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Prova Pistola Livre: 01 trocador de alvo por box 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Pessoal para limpeza do local 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Coordenador local 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  <w:u w:val="single"/>
        </w:rPr>
      </w:pPr>
      <w:r w:rsidRPr="00FE497C">
        <w:rPr>
          <w:rFonts w:cs="Calibri"/>
          <w:b/>
          <w:bCs/>
          <w:sz w:val="24"/>
          <w:szCs w:val="24"/>
          <w:u w:val="single"/>
        </w:rPr>
        <w:t>TRIATHLON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u w:val="single"/>
        </w:rPr>
      </w:pP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  <w:u w:val="single"/>
        </w:rPr>
      </w:pPr>
      <w:r w:rsidRPr="00FE497C">
        <w:rPr>
          <w:rFonts w:cs="Calibri"/>
          <w:b/>
          <w:bCs/>
          <w:sz w:val="24"/>
          <w:szCs w:val="24"/>
          <w:u w:val="single"/>
        </w:rPr>
        <w:t>JASC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E497C">
        <w:rPr>
          <w:rFonts w:cs="Calibri"/>
          <w:b/>
          <w:bCs/>
          <w:sz w:val="24"/>
          <w:szCs w:val="24"/>
        </w:rPr>
        <w:t xml:space="preserve">COMPROMISSOS DA FESPORTE 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Locação de caminhão para transporte do material até o local da prova; 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Providenciar junto a Federação material necessário para realização da competição. 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 w:rsidRPr="00FE497C">
        <w:rPr>
          <w:rFonts w:cs="Calibri"/>
          <w:b/>
          <w:bCs/>
          <w:sz w:val="24"/>
          <w:szCs w:val="24"/>
        </w:rPr>
        <w:t xml:space="preserve">COMPROMISSOS DA CCO 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7856C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Encaminhar ofícios para órgãos de segurança: Polícia Militar, Rodoviária e Corpo debombeiros (com embarcação); 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Ambulância equipada, com equipe de saúde no local da prova; 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- 50 grades de isolamento; 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- 10 mesas e 30 cadeiras para check-in de atletas; 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- 05 motos com motorista para transporte árbitros; 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Rádios comunicadores; 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- 1 tenda 5x5m, 3 tendas 3x3m; 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Pódio e backdrop para premiação; 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- 4 extensões de 10m; 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- 2 pontos de energia elétrica; 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Ponto de água com mangueira de 10m (próximo a transição); 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- 5 banheiros químicos (3 masculinos e 2 femininos); 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- 20 caixas de água mineral (copinhos);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- 3 auxiliares de montagem;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- 1 Data Show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326A9F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  <w:u w:val="single"/>
        </w:rPr>
      </w:pPr>
      <w:r w:rsidRPr="00FE497C">
        <w:rPr>
          <w:rFonts w:cs="Calibri"/>
          <w:b/>
          <w:bCs/>
          <w:sz w:val="24"/>
          <w:szCs w:val="24"/>
          <w:u w:val="single"/>
        </w:rPr>
        <w:t>VOLEIBOL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10"/>
          <w:szCs w:val="10"/>
          <w:u w:val="single"/>
        </w:rPr>
      </w:pP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  <w:u w:val="single"/>
        </w:rPr>
      </w:pPr>
      <w:r w:rsidRPr="00FE497C">
        <w:rPr>
          <w:rFonts w:cs="Calibri"/>
          <w:b/>
          <w:bCs/>
          <w:sz w:val="24"/>
          <w:szCs w:val="24"/>
          <w:u w:val="single"/>
        </w:rPr>
        <w:t>JASC / JOGUINHOS ABERTOS / OLESC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12"/>
          <w:szCs w:val="12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E497C">
        <w:rPr>
          <w:rFonts w:cs="Calibri"/>
          <w:b/>
          <w:bCs/>
          <w:sz w:val="24"/>
          <w:szCs w:val="24"/>
        </w:rPr>
        <w:t xml:space="preserve">COMPROMISSOS DA FESPORTE 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sz w:val="8"/>
          <w:szCs w:val="8"/>
        </w:rPr>
      </w:pP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súmulas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ordem de saque </w:t>
      </w:r>
    </w:p>
    <w:p w:rsidR="00F12797" w:rsidRPr="00FE497C" w:rsidRDefault="00F12797" w:rsidP="007F7B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- 08 bolas oficiais 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- 02 bombas com bico 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- 01 calibrador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- 03 redes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- 03 pares de faixas laterais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- 03 pares de Vareta 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protetor para os postes 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plaquetas com numeração de 01 a 20 (04 jogos) 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campainhas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placar manual 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12"/>
          <w:szCs w:val="12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E497C">
        <w:rPr>
          <w:rFonts w:cs="Calibri"/>
          <w:b/>
          <w:bCs/>
          <w:sz w:val="24"/>
          <w:szCs w:val="24"/>
        </w:rPr>
        <w:t xml:space="preserve">COMPROMISSOS DA CCO 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12"/>
          <w:szCs w:val="12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E497C">
        <w:rPr>
          <w:rFonts w:cs="Calibri"/>
          <w:b/>
          <w:bCs/>
          <w:sz w:val="24"/>
          <w:szCs w:val="24"/>
        </w:rPr>
        <w:t xml:space="preserve">a) Local de Competição 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- 02 ginásios de esportes 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vestiários para os atletas 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vestiário para os árbitros 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sanitários para o público 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sala para a secretaria em cada local 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placar eletrônico em cada local 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local para a imprensa;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- 4 mesas pequenas (tipo carteiras de escola)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pontos de energia atrás dos bancos de reserva e mesa do apontador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12"/>
          <w:szCs w:val="12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E497C">
        <w:rPr>
          <w:rFonts w:cs="Calibri"/>
          <w:b/>
          <w:bCs/>
          <w:sz w:val="24"/>
          <w:szCs w:val="24"/>
        </w:rPr>
        <w:t xml:space="preserve">b) Material de Competição 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- 02 cadeiras para os árbitros 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- 02 réguas para aferir a rede </w:t>
      </w:r>
    </w:p>
    <w:p w:rsidR="00F12797" w:rsidRPr="00FE497C" w:rsidRDefault="00F12797" w:rsidP="007F7B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- 30 cadeiras em cada local de competição</w:t>
      </w:r>
    </w:p>
    <w:p w:rsidR="00F12797" w:rsidRPr="00FE497C" w:rsidRDefault="00F12797" w:rsidP="007F7B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- 01 par de poste reserva</w:t>
      </w:r>
    </w:p>
    <w:p w:rsidR="00F12797" w:rsidRPr="00FE497C" w:rsidRDefault="00F12797" w:rsidP="007F7B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- 05 bancos para os boleiros</w:t>
      </w:r>
    </w:p>
    <w:p w:rsidR="00F12797" w:rsidRPr="00FE497C" w:rsidRDefault="00F12797" w:rsidP="007F7B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- 04 carrinhos de supermercado para material das equipes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12"/>
          <w:szCs w:val="12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E497C">
        <w:rPr>
          <w:rFonts w:cs="Calibri"/>
          <w:b/>
          <w:bCs/>
          <w:sz w:val="24"/>
          <w:szCs w:val="24"/>
        </w:rPr>
        <w:t xml:space="preserve">c) Material Necessário 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- 02 mesas com 08 cadeiras 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- 04 rodos e panos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- 02 vassouras 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- 01 rolo esparadrapo 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- 01 rolo de fita de 5 cm de demarcação branca, vermelha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12"/>
          <w:szCs w:val="12"/>
        </w:rPr>
      </w:pP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 w:rsidRPr="00FE497C">
        <w:rPr>
          <w:rFonts w:cs="Calibri"/>
          <w:b/>
          <w:bCs/>
          <w:sz w:val="24"/>
          <w:szCs w:val="24"/>
        </w:rPr>
        <w:t xml:space="preserve">d) Recursos Humanos 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- 02 faxineiros 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- 04 secadores de quadra em cada local e competição</w:t>
      </w:r>
    </w:p>
    <w:p w:rsidR="00F12797" w:rsidRPr="00FE497C" w:rsidRDefault="00F12797" w:rsidP="007F7B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- 10 boleiros em cada local de competição.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  <w:u w:val="single"/>
        </w:rPr>
      </w:pPr>
      <w:r w:rsidRPr="00FE497C">
        <w:rPr>
          <w:rFonts w:cs="Calibri"/>
          <w:b/>
          <w:bCs/>
          <w:sz w:val="24"/>
          <w:szCs w:val="24"/>
          <w:u w:val="single"/>
        </w:rPr>
        <w:t>VOLEI DE PRAIA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12"/>
          <w:szCs w:val="12"/>
          <w:u w:val="single"/>
        </w:rPr>
      </w:pP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  <w:u w:val="single"/>
        </w:rPr>
      </w:pPr>
      <w:r w:rsidRPr="00FE497C">
        <w:rPr>
          <w:rFonts w:cs="Calibri"/>
          <w:b/>
          <w:bCs/>
          <w:sz w:val="24"/>
          <w:szCs w:val="24"/>
          <w:u w:val="single"/>
        </w:rPr>
        <w:t xml:space="preserve">JASC / JOGUINHOS 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12"/>
          <w:szCs w:val="12"/>
          <w:u w:val="single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E497C">
        <w:rPr>
          <w:rFonts w:cs="Calibri"/>
          <w:b/>
          <w:bCs/>
          <w:sz w:val="24"/>
          <w:szCs w:val="24"/>
        </w:rPr>
        <w:t xml:space="preserve">COMPROMISSOS DA FESPORTE 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sz w:val="12"/>
          <w:szCs w:val="12"/>
        </w:rPr>
      </w:pP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súmulas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- 08 bolas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bomba com bico e calibrador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- 03 redes oficiais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- 03 pares de antenas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- 02 pares de faixa laterais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fitas de marcação de 5 cm 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placar manual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plaquetas com os números 1 e 2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protetor para postes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- 10 capas de chuva para os boleiros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12"/>
          <w:szCs w:val="12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E497C">
        <w:rPr>
          <w:rFonts w:cs="Calibri"/>
          <w:b/>
          <w:bCs/>
          <w:sz w:val="24"/>
          <w:szCs w:val="24"/>
        </w:rPr>
        <w:t xml:space="preserve">COMPROMISSOS DA CCO 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12"/>
          <w:szCs w:val="12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E497C">
        <w:rPr>
          <w:rFonts w:cs="Calibri"/>
          <w:b/>
          <w:bCs/>
          <w:sz w:val="24"/>
          <w:szCs w:val="24"/>
        </w:rPr>
        <w:t xml:space="preserve">a) Local de Competição 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- 02 quadras de areia, preferencialmente no mesmo local 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redes de proteção 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Arquibancadas 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vestiários para os atletas 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- 02 chuveiros instalados no local de competição 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vestiário para os árbitros 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sanitários para o público 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12"/>
          <w:szCs w:val="12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E497C">
        <w:rPr>
          <w:rFonts w:cs="Calibri"/>
          <w:b/>
          <w:bCs/>
          <w:sz w:val="24"/>
          <w:szCs w:val="24"/>
        </w:rPr>
        <w:t xml:space="preserve">b) Material de Competição 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- 02 cadeiras para os árbitros 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- 02 réguas para aferir a rede 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12"/>
          <w:szCs w:val="12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E497C">
        <w:rPr>
          <w:rFonts w:cs="Calibri"/>
          <w:b/>
          <w:bCs/>
          <w:sz w:val="24"/>
          <w:szCs w:val="24"/>
        </w:rPr>
        <w:t xml:space="preserve">c) Material Necessário </w:t>
      </w:r>
    </w:p>
    <w:p w:rsidR="00F12797" w:rsidRPr="00FE497C" w:rsidRDefault="00F12797" w:rsidP="007F7B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- 30 cadeiras </w:t>
      </w:r>
    </w:p>
    <w:p w:rsidR="00F12797" w:rsidRPr="00FE497C" w:rsidRDefault="00F12797" w:rsidP="007F7B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- 06 mesas 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- 04 rodos de madeira 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sistema de som com microfone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- 10 guarda-sol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- 3 tendas 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- 8 lixeiras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12"/>
          <w:szCs w:val="12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E497C">
        <w:rPr>
          <w:rFonts w:cs="Calibri"/>
          <w:b/>
          <w:bCs/>
          <w:sz w:val="24"/>
          <w:szCs w:val="24"/>
        </w:rPr>
        <w:t xml:space="preserve">d) Recursos Humanos </w:t>
      </w:r>
    </w:p>
    <w:p w:rsidR="00F12797" w:rsidRPr="00FE497C" w:rsidRDefault="00F12797" w:rsidP="007F7B7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- 10 boleiros </w:t>
      </w:r>
    </w:p>
    <w:p w:rsidR="00F12797" w:rsidRPr="00FE497C" w:rsidRDefault="00F12797" w:rsidP="00755B0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- 01 equipe de saúde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- 04 pessoas para apoio 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  <w:u w:val="single"/>
        </w:rPr>
      </w:pPr>
      <w:r w:rsidRPr="00FE497C">
        <w:rPr>
          <w:rFonts w:cs="Calibri"/>
          <w:b/>
          <w:bCs/>
          <w:sz w:val="24"/>
          <w:szCs w:val="24"/>
          <w:u w:val="single"/>
        </w:rPr>
        <w:t>XADREZ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  <w:u w:val="single"/>
        </w:rPr>
      </w:pP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  <w:u w:val="single"/>
        </w:rPr>
      </w:pPr>
      <w:r w:rsidRPr="00FE497C">
        <w:rPr>
          <w:rFonts w:cs="Calibri"/>
          <w:b/>
          <w:bCs/>
          <w:sz w:val="24"/>
          <w:szCs w:val="24"/>
          <w:u w:val="single"/>
        </w:rPr>
        <w:t>JASC / JOGUINHOS ABERTOS / OLESC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 w:rsidRPr="00FE497C">
        <w:rPr>
          <w:rFonts w:cs="Calibri"/>
          <w:b/>
          <w:bCs/>
          <w:sz w:val="24"/>
          <w:szCs w:val="24"/>
        </w:rPr>
        <w:t>COMPROMISSOS DA FESPORTE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planilhas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tabuleiros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- 150 jogos de peças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relógio digital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E497C">
        <w:rPr>
          <w:rFonts w:cs="Calibri"/>
          <w:b/>
          <w:bCs/>
          <w:sz w:val="24"/>
          <w:szCs w:val="24"/>
        </w:rPr>
        <w:t xml:space="preserve">COMPROMISSOS DA CCO 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 w:rsidRPr="00FE497C">
        <w:rPr>
          <w:rFonts w:cs="Calibri"/>
          <w:b/>
          <w:bCs/>
          <w:sz w:val="24"/>
          <w:szCs w:val="24"/>
        </w:rPr>
        <w:t>a) Local de Competição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E2016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local com espaço físico para 150 mesas e boa iluminação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vestiário para atletas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sala para coordenação e arbitragem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sanitários para o público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sala com chave para guardar o material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 w:rsidRPr="00FE497C">
        <w:rPr>
          <w:rFonts w:cs="Calibri"/>
          <w:b/>
          <w:bCs/>
          <w:sz w:val="24"/>
          <w:szCs w:val="24"/>
        </w:rPr>
        <w:t>b) Material de Competição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E2016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- 150 mesas com toalhas em tecido;</w:t>
      </w:r>
    </w:p>
    <w:p w:rsidR="00F12797" w:rsidRPr="00FE497C" w:rsidRDefault="00F12797" w:rsidP="00E2016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- 320 cadeiras </w:t>
      </w:r>
    </w:p>
    <w:p w:rsidR="00F12797" w:rsidRPr="00FE497C" w:rsidRDefault="00F12797" w:rsidP="00E2016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- 02 computadores (sistema Windows) com 2 impressoras e toner reserva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ponto de internet 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 w:rsidRPr="00FE497C">
        <w:rPr>
          <w:rFonts w:cs="Calibri"/>
          <w:b/>
          <w:bCs/>
          <w:sz w:val="24"/>
          <w:szCs w:val="24"/>
        </w:rPr>
        <w:t>c) Material Necessário para coordenação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- 03 mesas 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- 06 cadeiras 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Sonorização com microfone sem fio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- 2 resmas 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 w:rsidRPr="00FE497C">
        <w:rPr>
          <w:rFonts w:cs="Calibri"/>
          <w:b/>
          <w:bCs/>
          <w:sz w:val="24"/>
          <w:szCs w:val="24"/>
        </w:rPr>
        <w:t>d) Recursos Humanos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coordenador local (CCO)</w:t>
      </w:r>
    </w:p>
    <w:p w:rsidR="00F12797" w:rsidRPr="00FE497C" w:rsidRDefault="00F12797" w:rsidP="00326A9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- 02 faxineiros</w:t>
      </w:r>
    </w:p>
    <w:p w:rsidR="00F12797" w:rsidRPr="00FE497C" w:rsidRDefault="00F12797" w:rsidP="00E2016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>- 02 homens de apoio</w:t>
      </w:r>
    </w:p>
    <w:p w:rsidR="00F12797" w:rsidRPr="00FE497C" w:rsidRDefault="00F12797" w:rsidP="00187B02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 w:rsidRPr="00FE497C">
        <w:rPr>
          <w:rFonts w:cs="Calibri"/>
          <w:b/>
          <w:bCs/>
          <w:sz w:val="24"/>
          <w:szCs w:val="24"/>
        </w:rPr>
        <w:t>ANEXO I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187B0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</w:rPr>
      </w:pPr>
      <w:r w:rsidRPr="00FE497C">
        <w:rPr>
          <w:rFonts w:cs="Calibri"/>
          <w:b/>
          <w:bCs/>
          <w:sz w:val="24"/>
          <w:szCs w:val="24"/>
        </w:rPr>
        <w:t>BOLETIM DE INFORMAÇÕES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Para sediar a Etapa Estadual dos </w:t>
      </w:r>
      <w:r w:rsidRPr="00FE497C">
        <w:rPr>
          <w:rFonts w:cs="Calibri"/>
          <w:b/>
          <w:bCs/>
          <w:sz w:val="24"/>
          <w:szCs w:val="24"/>
        </w:rPr>
        <w:t>JASC, Joguinhos Abertos ou OLESC</w:t>
      </w:r>
      <w:r w:rsidRPr="00FE497C">
        <w:rPr>
          <w:rFonts w:cs="Calibri"/>
          <w:sz w:val="24"/>
          <w:szCs w:val="24"/>
        </w:rPr>
        <w:t xml:space="preserve">, o município deverá preencher este Boletim de Informações para análise da FUNDAÇÃO CATARINENSE DE ESPORTE – FESPORTE/Comissão Técnica, visando a aprovação. 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  <w:r w:rsidRPr="00FE497C">
        <w:rPr>
          <w:rFonts w:cs="Calibri"/>
          <w:sz w:val="24"/>
          <w:szCs w:val="24"/>
        </w:rPr>
        <w:t xml:space="preserve">MUNICÍPIO_________________________________________________ 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F12797" w:rsidRPr="00FE497C" w:rsidRDefault="00F12797" w:rsidP="00187B0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FE497C">
        <w:rPr>
          <w:rFonts w:cs="Calibri"/>
          <w:b/>
          <w:bCs/>
          <w:sz w:val="24"/>
          <w:szCs w:val="24"/>
        </w:rPr>
        <w:t>1- LOCAIS DE COMPETIÇÃO</w:t>
      </w:r>
    </w:p>
    <w:p w:rsidR="00F12797" w:rsidRPr="00FE497C" w:rsidRDefault="00F12797" w:rsidP="00B27A21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Look w:val="0000"/>
      </w:tblPr>
      <w:tblGrid>
        <w:gridCol w:w="1986"/>
        <w:gridCol w:w="1987"/>
        <w:gridCol w:w="1986"/>
        <w:gridCol w:w="1988"/>
      </w:tblGrid>
      <w:tr w:rsidR="00F12797" w:rsidRPr="00FE497C">
        <w:trPr>
          <w:trHeight w:val="567"/>
          <w:jc w:val="center"/>
        </w:trPr>
        <w:tc>
          <w:tcPr>
            <w:tcW w:w="7947" w:type="dxa"/>
            <w:gridSpan w:val="4"/>
            <w:shd w:val="clear" w:color="auto" w:fill="F3F3F3"/>
            <w:vAlign w:val="center"/>
          </w:tcPr>
          <w:p w:rsidR="00F12797" w:rsidRPr="00FE497C" w:rsidRDefault="00F12797" w:rsidP="004C35B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b/>
                <w:sz w:val="24"/>
                <w:szCs w:val="24"/>
              </w:rPr>
              <w:t>GINÁSIO - 1</w:t>
            </w:r>
          </w:p>
        </w:tc>
      </w:tr>
      <w:tr w:rsidR="00F12797" w:rsidRPr="00FE497C">
        <w:trPr>
          <w:trHeight w:val="567"/>
          <w:jc w:val="center"/>
        </w:trPr>
        <w:tc>
          <w:tcPr>
            <w:tcW w:w="7947" w:type="dxa"/>
            <w:gridSpan w:val="4"/>
            <w:vAlign w:val="center"/>
          </w:tcPr>
          <w:p w:rsidR="00F12797" w:rsidRPr="00FE497C" w:rsidRDefault="00F12797" w:rsidP="004C35B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>ENDEREÇO :</w:t>
            </w:r>
          </w:p>
        </w:tc>
      </w:tr>
      <w:tr w:rsidR="00F12797" w:rsidRPr="00FE497C">
        <w:trPr>
          <w:trHeight w:val="567"/>
          <w:jc w:val="center"/>
        </w:trPr>
        <w:tc>
          <w:tcPr>
            <w:tcW w:w="3973" w:type="dxa"/>
            <w:gridSpan w:val="2"/>
            <w:vAlign w:val="center"/>
          </w:tcPr>
          <w:p w:rsidR="00F12797" w:rsidRPr="00FE497C" w:rsidRDefault="00F12797" w:rsidP="004C35B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>NOME DO RESPONSÁVEL :</w:t>
            </w:r>
          </w:p>
        </w:tc>
        <w:tc>
          <w:tcPr>
            <w:tcW w:w="3973" w:type="dxa"/>
            <w:gridSpan w:val="2"/>
            <w:vAlign w:val="center"/>
          </w:tcPr>
          <w:p w:rsidR="00F12797" w:rsidRPr="00FE497C" w:rsidRDefault="00F12797" w:rsidP="004C35B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>TEL:</w:t>
            </w:r>
          </w:p>
        </w:tc>
      </w:tr>
      <w:tr w:rsidR="00F12797" w:rsidRPr="00FE497C">
        <w:trPr>
          <w:trHeight w:val="567"/>
          <w:jc w:val="center"/>
        </w:trPr>
        <w:tc>
          <w:tcPr>
            <w:tcW w:w="3973" w:type="dxa"/>
            <w:gridSpan w:val="2"/>
            <w:vAlign w:val="center"/>
          </w:tcPr>
          <w:p w:rsidR="00F12797" w:rsidRPr="00FE497C" w:rsidRDefault="00F12797" w:rsidP="004C35B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>DIMENSÃO DO PISO:</w:t>
            </w:r>
          </w:p>
        </w:tc>
        <w:tc>
          <w:tcPr>
            <w:tcW w:w="3973" w:type="dxa"/>
            <w:gridSpan w:val="2"/>
            <w:vAlign w:val="center"/>
          </w:tcPr>
          <w:p w:rsidR="00F12797" w:rsidRPr="00FE497C" w:rsidRDefault="00F12797" w:rsidP="004C35B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>CAPACIDADE:</w:t>
            </w:r>
          </w:p>
        </w:tc>
      </w:tr>
      <w:tr w:rsidR="00F12797" w:rsidRPr="00FE497C">
        <w:trPr>
          <w:trHeight w:val="567"/>
          <w:jc w:val="center"/>
        </w:trPr>
        <w:tc>
          <w:tcPr>
            <w:tcW w:w="7947" w:type="dxa"/>
            <w:gridSpan w:val="4"/>
            <w:vAlign w:val="center"/>
          </w:tcPr>
          <w:p w:rsidR="00F12797" w:rsidRPr="00FE497C" w:rsidRDefault="00F12797" w:rsidP="004C35B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>INSTALAÇÃO APROPRIADA PARA:</w:t>
            </w:r>
          </w:p>
        </w:tc>
      </w:tr>
      <w:tr w:rsidR="00F12797" w:rsidRPr="00FE497C">
        <w:trPr>
          <w:trHeight w:val="567"/>
          <w:jc w:val="center"/>
        </w:trPr>
        <w:tc>
          <w:tcPr>
            <w:tcW w:w="1986" w:type="dxa"/>
            <w:vAlign w:val="center"/>
          </w:tcPr>
          <w:p w:rsidR="00F12797" w:rsidRPr="00FE497C" w:rsidRDefault="00F12797" w:rsidP="004C35B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PERTENCE AO </w:t>
            </w:r>
          </w:p>
        </w:tc>
        <w:tc>
          <w:tcPr>
            <w:tcW w:w="1986" w:type="dxa"/>
            <w:vAlign w:val="center"/>
          </w:tcPr>
          <w:p w:rsidR="00F12797" w:rsidRPr="00FE497C" w:rsidRDefault="00F12797" w:rsidP="004C35B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(  ) MUNICÍPIO </w:t>
            </w:r>
          </w:p>
        </w:tc>
        <w:tc>
          <w:tcPr>
            <w:tcW w:w="1986" w:type="dxa"/>
            <w:vAlign w:val="center"/>
          </w:tcPr>
          <w:p w:rsidR="00F12797" w:rsidRPr="00FE497C" w:rsidRDefault="00F12797" w:rsidP="004C35B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(  ) ESTADO </w:t>
            </w:r>
          </w:p>
        </w:tc>
        <w:tc>
          <w:tcPr>
            <w:tcW w:w="1986" w:type="dxa"/>
            <w:vAlign w:val="center"/>
          </w:tcPr>
          <w:p w:rsidR="00F12797" w:rsidRPr="00FE497C" w:rsidRDefault="00F12797" w:rsidP="004C35B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>(  ) OUTRO</w:t>
            </w:r>
          </w:p>
        </w:tc>
      </w:tr>
      <w:tr w:rsidR="00F12797" w:rsidRPr="00FE497C">
        <w:trPr>
          <w:trHeight w:val="567"/>
          <w:jc w:val="center"/>
        </w:trPr>
        <w:tc>
          <w:tcPr>
            <w:tcW w:w="1986" w:type="dxa"/>
            <w:vAlign w:val="center"/>
          </w:tcPr>
          <w:p w:rsidR="00F12797" w:rsidRPr="00FE497C" w:rsidRDefault="00F12797" w:rsidP="004C35B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>SITUAÇÃO</w:t>
            </w:r>
          </w:p>
        </w:tc>
        <w:tc>
          <w:tcPr>
            <w:tcW w:w="1986" w:type="dxa"/>
            <w:vAlign w:val="center"/>
          </w:tcPr>
          <w:p w:rsidR="00F12797" w:rsidRPr="00FE497C" w:rsidRDefault="00F12797" w:rsidP="004C35B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(  )BOM </w:t>
            </w:r>
          </w:p>
        </w:tc>
        <w:tc>
          <w:tcPr>
            <w:tcW w:w="1986" w:type="dxa"/>
            <w:vAlign w:val="center"/>
          </w:tcPr>
          <w:p w:rsidR="00F12797" w:rsidRPr="00FE497C" w:rsidRDefault="00F12797" w:rsidP="004C35B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(  ) REGULAR </w:t>
            </w:r>
          </w:p>
        </w:tc>
        <w:tc>
          <w:tcPr>
            <w:tcW w:w="1986" w:type="dxa"/>
            <w:vAlign w:val="center"/>
          </w:tcPr>
          <w:p w:rsidR="00F12797" w:rsidRPr="00FE497C" w:rsidRDefault="00F12797" w:rsidP="004C35B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>(  ) RUIM</w:t>
            </w:r>
          </w:p>
        </w:tc>
      </w:tr>
    </w:tbl>
    <w:p w:rsidR="00F12797" w:rsidRPr="00FE497C" w:rsidRDefault="00F12797" w:rsidP="00B0767A">
      <w:pPr>
        <w:pStyle w:val="Default"/>
        <w:jc w:val="both"/>
        <w:rPr>
          <w:color w:val="auto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Look w:val="0000"/>
      </w:tblPr>
      <w:tblGrid>
        <w:gridCol w:w="1986"/>
        <w:gridCol w:w="1987"/>
        <w:gridCol w:w="1986"/>
        <w:gridCol w:w="1988"/>
      </w:tblGrid>
      <w:tr w:rsidR="00F12797" w:rsidRPr="00FE497C">
        <w:trPr>
          <w:trHeight w:val="567"/>
          <w:jc w:val="center"/>
        </w:trPr>
        <w:tc>
          <w:tcPr>
            <w:tcW w:w="7947" w:type="dxa"/>
            <w:gridSpan w:val="4"/>
            <w:shd w:val="clear" w:color="auto" w:fill="F3F3F3"/>
            <w:vAlign w:val="center"/>
          </w:tcPr>
          <w:p w:rsidR="00F12797" w:rsidRPr="00FE497C" w:rsidRDefault="00F12797" w:rsidP="004C35B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b/>
                <w:sz w:val="24"/>
                <w:szCs w:val="24"/>
              </w:rPr>
              <w:t>GINÁSIO - 2</w:t>
            </w:r>
          </w:p>
        </w:tc>
      </w:tr>
      <w:tr w:rsidR="00F12797" w:rsidRPr="00FE497C">
        <w:trPr>
          <w:trHeight w:val="567"/>
          <w:jc w:val="center"/>
        </w:trPr>
        <w:tc>
          <w:tcPr>
            <w:tcW w:w="7947" w:type="dxa"/>
            <w:gridSpan w:val="4"/>
            <w:vAlign w:val="center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>ENDEREÇO :</w:t>
            </w:r>
          </w:p>
        </w:tc>
      </w:tr>
      <w:tr w:rsidR="00F12797" w:rsidRPr="00FE497C">
        <w:trPr>
          <w:trHeight w:val="567"/>
          <w:jc w:val="center"/>
        </w:trPr>
        <w:tc>
          <w:tcPr>
            <w:tcW w:w="3973" w:type="dxa"/>
            <w:gridSpan w:val="2"/>
            <w:vAlign w:val="center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>NOME DO RESPONSÁVEL :</w:t>
            </w:r>
          </w:p>
        </w:tc>
        <w:tc>
          <w:tcPr>
            <w:tcW w:w="3974" w:type="dxa"/>
            <w:gridSpan w:val="2"/>
            <w:vAlign w:val="center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>TEL:</w:t>
            </w:r>
          </w:p>
        </w:tc>
      </w:tr>
      <w:tr w:rsidR="00F12797" w:rsidRPr="00FE497C">
        <w:trPr>
          <w:trHeight w:val="567"/>
          <w:jc w:val="center"/>
        </w:trPr>
        <w:tc>
          <w:tcPr>
            <w:tcW w:w="3973" w:type="dxa"/>
            <w:gridSpan w:val="2"/>
            <w:vAlign w:val="center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>DIMENSÃO DO PISO:</w:t>
            </w:r>
          </w:p>
        </w:tc>
        <w:tc>
          <w:tcPr>
            <w:tcW w:w="3974" w:type="dxa"/>
            <w:gridSpan w:val="2"/>
            <w:vAlign w:val="center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>CAPACIDADE:</w:t>
            </w:r>
          </w:p>
        </w:tc>
      </w:tr>
      <w:tr w:rsidR="00F12797" w:rsidRPr="00FE497C">
        <w:trPr>
          <w:trHeight w:val="567"/>
          <w:jc w:val="center"/>
        </w:trPr>
        <w:tc>
          <w:tcPr>
            <w:tcW w:w="7947" w:type="dxa"/>
            <w:gridSpan w:val="4"/>
            <w:vAlign w:val="center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>INSTALAÇÃO APROPRIADA PARA:</w:t>
            </w:r>
          </w:p>
        </w:tc>
      </w:tr>
      <w:tr w:rsidR="00F12797" w:rsidRPr="00FE497C">
        <w:trPr>
          <w:trHeight w:val="567"/>
          <w:jc w:val="center"/>
        </w:trPr>
        <w:tc>
          <w:tcPr>
            <w:tcW w:w="1986" w:type="dxa"/>
            <w:vAlign w:val="center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PERTENCE AO </w:t>
            </w:r>
          </w:p>
        </w:tc>
        <w:tc>
          <w:tcPr>
            <w:tcW w:w="1987" w:type="dxa"/>
            <w:vAlign w:val="center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(  ) MUNICÍPIO </w:t>
            </w:r>
          </w:p>
        </w:tc>
        <w:tc>
          <w:tcPr>
            <w:tcW w:w="1986" w:type="dxa"/>
            <w:vAlign w:val="center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(  ) ESTADO </w:t>
            </w:r>
          </w:p>
        </w:tc>
        <w:tc>
          <w:tcPr>
            <w:tcW w:w="1988" w:type="dxa"/>
            <w:vAlign w:val="center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>(  ) OUTRO</w:t>
            </w:r>
          </w:p>
        </w:tc>
      </w:tr>
      <w:tr w:rsidR="00F12797" w:rsidRPr="00FE497C">
        <w:trPr>
          <w:trHeight w:val="567"/>
          <w:jc w:val="center"/>
        </w:trPr>
        <w:tc>
          <w:tcPr>
            <w:tcW w:w="1986" w:type="dxa"/>
            <w:vAlign w:val="center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>SITUAÇÃO</w:t>
            </w:r>
          </w:p>
        </w:tc>
        <w:tc>
          <w:tcPr>
            <w:tcW w:w="1987" w:type="dxa"/>
            <w:vAlign w:val="center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(  )BOM </w:t>
            </w:r>
          </w:p>
        </w:tc>
        <w:tc>
          <w:tcPr>
            <w:tcW w:w="1986" w:type="dxa"/>
            <w:vAlign w:val="center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(  ) REGULAR </w:t>
            </w:r>
          </w:p>
        </w:tc>
        <w:tc>
          <w:tcPr>
            <w:tcW w:w="1988" w:type="dxa"/>
            <w:vAlign w:val="center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>(  ) RUIM</w:t>
            </w:r>
          </w:p>
        </w:tc>
      </w:tr>
      <w:tr w:rsidR="00F12797" w:rsidRPr="00FE497C">
        <w:trPr>
          <w:trHeight w:val="96"/>
          <w:jc w:val="center"/>
        </w:trPr>
        <w:tc>
          <w:tcPr>
            <w:tcW w:w="1986" w:type="dxa"/>
          </w:tcPr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ESTADO EM QUE           SE ENCONTRA </w:t>
            </w:r>
          </w:p>
        </w:tc>
        <w:tc>
          <w:tcPr>
            <w:tcW w:w="1987" w:type="dxa"/>
          </w:tcPr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(  )BOM </w:t>
            </w:r>
          </w:p>
        </w:tc>
        <w:tc>
          <w:tcPr>
            <w:tcW w:w="1986" w:type="dxa"/>
          </w:tcPr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(  ) REGULAR </w:t>
            </w:r>
          </w:p>
        </w:tc>
        <w:tc>
          <w:tcPr>
            <w:tcW w:w="1988" w:type="dxa"/>
          </w:tcPr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(  ) RUIM </w:t>
            </w:r>
          </w:p>
        </w:tc>
      </w:tr>
    </w:tbl>
    <w:p w:rsidR="00F12797" w:rsidRPr="00FE497C" w:rsidRDefault="00F12797" w:rsidP="00B0767A">
      <w:pPr>
        <w:pStyle w:val="Default"/>
        <w:jc w:val="both"/>
        <w:rPr>
          <w:color w:val="auto"/>
        </w:rPr>
      </w:pPr>
    </w:p>
    <w:p w:rsidR="00F12797" w:rsidRPr="00FE497C" w:rsidRDefault="00F12797" w:rsidP="00B0767A">
      <w:pPr>
        <w:pStyle w:val="Default"/>
        <w:jc w:val="both"/>
        <w:rPr>
          <w:color w:val="auto"/>
        </w:rPr>
      </w:pPr>
    </w:p>
    <w:p w:rsidR="00F12797" w:rsidRPr="00FE497C" w:rsidRDefault="00F12797" w:rsidP="00B0767A">
      <w:pPr>
        <w:pStyle w:val="Default"/>
        <w:jc w:val="both"/>
        <w:rPr>
          <w:color w:val="auto"/>
        </w:rPr>
      </w:pPr>
    </w:p>
    <w:p w:rsidR="00F12797" w:rsidRPr="00FE497C" w:rsidRDefault="00F12797" w:rsidP="00B0767A">
      <w:pPr>
        <w:pStyle w:val="Default"/>
        <w:jc w:val="both"/>
        <w:rPr>
          <w:color w:val="auto"/>
        </w:rPr>
      </w:pPr>
    </w:p>
    <w:p w:rsidR="00F12797" w:rsidRPr="00FE497C" w:rsidRDefault="00F12797" w:rsidP="00B0767A">
      <w:pPr>
        <w:pStyle w:val="Default"/>
        <w:jc w:val="both"/>
        <w:rPr>
          <w:color w:val="auto"/>
        </w:rPr>
      </w:pPr>
    </w:p>
    <w:p w:rsidR="00F12797" w:rsidRPr="00FE497C" w:rsidRDefault="00F12797" w:rsidP="00B0767A">
      <w:pPr>
        <w:pStyle w:val="Default"/>
        <w:jc w:val="both"/>
        <w:rPr>
          <w:color w:val="auto"/>
        </w:rPr>
      </w:pPr>
    </w:p>
    <w:p w:rsidR="00F12797" w:rsidRPr="00FE497C" w:rsidRDefault="00F12797" w:rsidP="00B0767A">
      <w:pPr>
        <w:pStyle w:val="Default"/>
        <w:jc w:val="both"/>
        <w:rPr>
          <w:color w:val="auto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Look w:val="0000"/>
      </w:tblPr>
      <w:tblGrid>
        <w:gridCol w:w="1986"/>
        <w:gridCol w:w="1987"/>
        <w:gridCol w:w="1986"/>
        <w:gridCol w:w="1988"/>
      </w:tblGrid>
      <w:tr w:rsidR="00F12797" w:rsidRPr="00FE497C">
        <w:trPr>
          <w:trHeight w:val="567"/>
          <w:jc w:val="center"/>
        </w:trPr>
        <w:tc>
          <w:tcPr>
            <w:tcW w:w="7947" w:type="dxa"/>
            <w:gridSpan w:val="4"/>
            <w:shd w:val="clear" w:color="auto" w:fill="F3F3F3"/>
            <w:vAlign w:val="center"/>
          </w:tcPr>
          <w:p w:rsidR="00F12797" w:rsidRPr="00FE497C" w:rsidRDefault="00F12797" w:rsidP="004C35B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b/>
                <w:sz w:val="24"/>
                <w:szCs w:val="24"/>
              </w:rPr>
              <w:t>GINÁSIO - 3</w:t>
            </w:r>
          </w:p>
        </w:tc>
      </w:tr>
      <w:tr w:rsidR="00F12797" w:rsidRPr="00FE497C">
        <w:trPr>
          <w:trHeight w:val="567"/>
          <w:jc w:val="center"/>
        </w:trPr>
        <w:tc>
          <w:tcPr>
            <w:tcW w:w="7947" w:type="dxa"/>
            <w:gridSpan w:val="4"/>
            <w:vAlign w:val="center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>ENDEREÇO :</w:t>
            </w:r>
          </w:p>
        </w:tc>
      </w:tr>
      <w:tr w:rsidR="00F12797" w:rsidRPr="00FE497C">
        <w:trPr>
          <w:trHeight w:val="567"/>
          <w:jc w:val="center"/>
        </w:trPr>
        <w:tc>
          <w:tcPr>
            <w:tcW w:w="3973" w:type="dxa"/>
            <w:gridSpan w:val="2"/>
            <w:vAlign w:val="center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>NOME DO RESPONSÁVEL :</w:t>
            </w:r>
          </w:p>
        </w:tc>
        <w:tc>
          <w:tcPr>
            <w:tcW w:w="3974" w:type="dxa"/>
            <w:gridSpan w:val="2"/>
            <w:vAlign w:val="center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>TEL:</w:t>
            </w:r>
          </w:p>
        </w:tc>
      </w:tr>
      <w:tr w:rsidR="00F12797" w:rsidRPr="00FE497C">
        <w:trPr>
          <w:trHeight w:val="567"/>
          <w:jc w:val="center"/>
        </w:trPr>
        <w:tc>
          <w:tcPr>
            <w:tcW w:w="3973" w:type="dxa"/>
            <w:gridSpan w:val="2"/>
            <w:vAlign w:val="center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>DIMENSÃO DO PISO:</w:t>
            </w:r>
          </w:p>
        </w:tc>
        <w:tc>
          <w:tcPr>
            <w:tcW w:w="3974" w:type="dxa"/>
            <w:gridSpan w:val="2"/>
            <w:vAlign w:val="center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>CAPACIDADE:</w:t>
            </w:r>
          </w:p>
        </w:tc>
      </w:tr>
      <w:tr w:rsidR="00F12797" w:rsidRPr="00FE497C">
        <w:trPr>
          <w:trHeight w:val="567"/>
          <w:jc w:val="center"/>
        </w:trPr>
        <w:tc>
          <w:tcPr>
            <w:tcW w:w="7947" w:type="dxa"/>
            <w:gridSpan w:val="4"/>
            <w:vAlign w:val="center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>INSTALAÇÃO APROPRIADA PARA:</w:t>
            </w:r>
          </w:p>
        </w:tc>
      </w:tr>
      <w:tr w:rsidR="00F12797" w:rsidRPr="00FE497C">
        <w:trPr>
          <w:trHeight w:val="567"/>
          <w:jc w:val="center"/>
        </w:trPr>
        <w:tc>
          <w:tcPr>
            <w:tcW w:w="1986" w:type="dxa"/>
            <w:vAlign w:val="center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PERTENCE AO </w:t>
            </w:r>
          </w:p>
        </w:tc>
        <w:tc>
          <w:tcPr>
            <w:tcW w:w="1987" w:type="dxa"/>
            <w:vAlign w:val="center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(  ) MUNICÍPIO </w:t>
            </w:r>
          </w:p>
        </w:tc>
        <w:tc>
          <w:tcPr>
            <w:tcW w:w="1986" w:type="dxa"/>
            <w:vAlign w:val="center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(  ) ESTADO </w:t>
            </w:r>
          </w:p>
        </w:tc>
        <w:tc>
          <w:tcPr>
            <w:tcW w:w="1988" w:type="dxa"/>
            <w:vAlign w:val="center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>(  ) OUTRO</w:t>
            </w:r>
          </w:p>
        </w:tc>
      </w:tr>
      <w:tr w:rsidR="00F12797" w:rsidRPr="00FE497C">
        <w:trPr>
          <w:trHeight w:val="567"/>
          <w:jc w:val="center"/>
        </w:trPr>
        <w:tc>
          <w:tcPr>
            <w:tcW w:w="1986" w:type="dxa"/>
            <w:vAlign w:val="center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>SITUAÇÃO</w:t>
            </w:r>
          </w:p>
        </w:tc>
        <w:tc>
          <w:tcPr>
            <w:tcW w:w="1987" w:type="dxa"/>
            <w:vAlign w:val="center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(  )BOM </w:t>
            </w:r>
          </w:p>
        </w:tc>
        <w:tc>
          <w:tcPr>
            <w:tcW w:w="1986" w:type="dxa"/>
            <w:vAlign w:val="center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(  ) REGULAR </w:t>
            </w:r>
          </w:p>
        </w:tc>
        <w:tc>
          <w:tcPr>
            <w:tcW w:w="1988" w:type="dxa"/>
            <w:vAlign w:val="center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>(  ) RUIM</w:t>
            </w:r>
          </w:p>
        </w:tc>
      </w:tr>
      <w:tr w:rsidR="00F12797" w:rsidRPr="00FE497C">
        <w:trPr>
          <w:trHeight w:val="96"/>
          <w:jc w:val="center"/>
        </w:trPr>
        <w:tc>
          <w:tcPr>
            <w:tcW w:w="1986" w:type="dxa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ESTADO EM QUE           SE ENCONTRA </w:t>
            </w:r>
          </w:p>
        </w:tc>
        <w:tc>
          <w:tcPr>
            <w:tcW w:w="1987" w:type="dxa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(  )BOM </w:t>
            </w:r>
          </w:p>
        </w:tc>
        <w:tc>
          <w:tcPr>
            <w:tcW w:w="1986" w:type="dxa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(  ) REGULAR </w:t>
            </w:r>
          </w:p>
        </w:tc>
        <w:tc>
          <w:tcPr>
            <w:tcW w:w="1988" w:type="dxa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(  ) RUIM </w:t>
            </w:r>
          </w:p>
        </w:tc>
      </w:tr>
    </w:tbl>
    <w:p w:rsidR="00F12797" w:rsidRPr="00FE497C" w:rsidRDefault="00F12797" w:rsidP="00B0767A">
      <w:pPr>
        <w:pStyle w:val="Default"/>
        <w:jc w:val="both"/>
        <w:rPr>
          <w:color w:val="auto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Look w:val="0000"/>
      </w:tblPr>
      <w:tblGrid>
        <w:gridCol w:w="1986"/>
        <w:gridCol w:w="1987"/>
        <w:gridCol w:w="1986"/>
        <w:gridCol w:w="1988"/>
      </w:tblGrid>
      <w:tr w:rsidR="00F12797" w:rsidRPr="00FE497C">
        <w:trPr>
          <w:trHeight w:val="567"/>
          <w:jc w:val="center"/>
        </w:trPr>
        <w:tc>
          <w:tcPr>
            <w:tcW w:w="7947" w:type="dxa"/>
            <w:gridSpan w:val="4"/>
            <w:shd w:val="clear" w:color="auto" w:fill="F3F3F3"/>
            <w:vAlign w:val="center"/>
          </w:tcPr>
          <w:p w:rsidR="00F12797" w:rsidRPr="00FE497C" w:rsidRDefault="00F12797" w:rsidP="004C35B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b/>
                <w:sz w:val="24"/>
                <w:szCs w:val="24"/>
              </w:rPr>
              <w:t>GINÁSIO - 4</w:t>
            </w:r>
          </w:p>
        </w:tc>
      </w:tr>
      <w:tr w:rsidR="00F12797" w:rsidRPr="00FE497C">
        <w:trPr>
          <w:trHeight w:val="567"/>
          <w:jc w:val="center"/>
        </w:trPr>
        <w:tc>
          <w:tcPr>
            <w:tcW w:w="7947" w:type="dxa"/>
            <w:gridSpan w:val="4"/>
            <w:vAlign w:val="center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>ENDEREÇO :</w:t>
            </w:r>
          </w:p>
        </w:tc>
      </w:tr>
      <w:tr w:rsidR="00F12797" w:rsidRPr="00FE497C">
        <w:trPr>
          <w:trHeight w:val="567"/>
          <w:jc w:val="center"/>
        </w:trPr>
        <w:tc>
          <w:tcPr>
            <w:tcW w:w="3973" w:type="dxa"/>
            <w:gridSpan w:val="2"/>
            <w:vAlign w:val="center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>NOME DO RESPONSÁVEL :</w:t>
            </w:r>
          </w:p>
        </w:tc>
        <w:tc>
          <w:tcPr>
            <w:tcW w:w="3974" w:type="dxa"/>
            <w:gridSpan w:val="2"/>
            <w:vAlign w:val="center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>TEL:</w:t>
            </w:r>
          </w:p>
        </w:tc>
      </w:tr>
      <w:tr w:rsidR="00F12797" w:rsidRPr="00FE497C">
        <w:trPr>
          <w:trHeight w:val="567"/>
          <w:jc w:val="center"/>
        </w:trPr>
        <w:tc>
          <w:tcPr>
            <w:tcW w:w="3973" w:type="dxa"/>
            <w:gridSpan w:val="2"/>
            <w:vAlign w:val="center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>DIMENSÃO DO PISO:</w:t>
            </w:r>
          </w:p>
        </w:tc>
        <w:tc>
          <w:tcPr>
            <w:tcW w:w="3974" w:type="dxa"/>
            <w:gridSpan w:val="2"/>
            <w:vAlign w:val="center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>CAPACIDADE:</w:t>
            </w:r>
          </w:p>
        </w:tc>
      </w:tr>
      <w:tr w:rsidR="00F12797" w:rsidRPr="00FE497C">
        <w:trPr>
          <w:trHeight w:val="567"/>
          <w:jc w:val="center"/>
        </w:trPr>
        <w:tc>
          <w:tcPr>
            <w:tcW w:w="7947" w:type="dxa"/>
            <w:gridSpan w:val="4"/>
            <w:vAlign w:val="center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>INSTALAÇÃO APROPRIADA PARA:</w:t>
            </w:r>
          </w:p>
        </w:tc>
      </w:tr>
      <w:tr w:rsidR="00F12797" w:rsidRPr="00FE497C">
        <w:trPr>
          <w:trHeight w:val="567"/>
          <w:jc w:val="center"/>
        </w:trPr>
        <w:tc>
          <w:tcPr>
            <w:tcW w:w="1986" w:type="dxa"/>
            <w:vAlign w:val="center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PERTENCE AO </w:t>
            </w:r>
          </w:p>
        </w:tc>
        <w:tc>
          <w:tcPr>
            <w:tcW w:w="1987" w:type="dxa"/>
            <w:vAlign w:val="center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(  ) MUNICÍPIO </w:t>
            </w:r>
          </w:p>
        </w:tc>
        <w:tc>
          <w:tcPr>
            <w:tcW w:w="1986" w:type="dxa"/>
            <w:vAlign w:val="center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(  ) ESTADO </w:t>
            </w:r>
          </w:p>
        </w:tc>
        <w:tc>
          <w:tcPr>
            <w:tcW w:w="1988" w:type="dxa"/>
            <w:vAlign w:val="center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>(  ) OUTRO</w:t>
            </w:r>
          </w:p>
        </w:tc>
      </w:tr>
      <w:tr w:rsidR="00F12797" w:rsidRPr="00FE497C">
        <w:trPr>
          <w:trHeight w:val="567"/>
          <w:jc w:val="center"/>
        </w:trPr>
        <w:tc>
          <w:tcPr>
            <w:tcW w:w="1986" w:type="dxa"/>
            <w:vAlign w:val="center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>SITUAÇÃO</w:t>
            </w:r>
          </w:p>
        </w:tc>
        <w:tc>
          <w:tcPr>
            <w:tcW w:w="1987" w:type="dxa"/>
            <w:vAlign w:val="center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(  )BOM </w:t>
            </w:r>
          </w:p>
        </w:tc>
        <w:tc>
          <w:tcPr>
            <w:tcW w:w="1986" w:type="dxa"/>
            <w:vAlign w:val="center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(  ) REGULAR </w:t>
            </w:r>
          </w:p>
        </w:tc>
        <w:tc>
          <w:tcPr>
            <w:tcW w:w="1988" w:type="dxa"/>
            <w:vAlign w:val="center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>(  ) RUIM</w:t>
            </w:r>
          </w:p>
        </w:tc>
      </w:tr>
      <w:tr w:rsidR="00F12797" w:rsidRPr="00FE497C">
        <w:trPr>
          <w:trHeight w:val="96"/>
          <w:jc w:val="center"/>
        </w:trPr>
        <w:tc>
          <w:tcPr>
            <w:tcW w:w="1986" w:type="dxa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ESTADO EM QUE           SE ENCONTRA </w:t>
            </w:r>
          </w:p>
        </w:tc>
        <w:tc>
          <w:tcPr>
            <w:tcW w:w="1987" w:type="dxa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(  )BOM </w:t>
            </w:r>
          </w:p>
        </w:tc>
        <w:tc>
          <w:tcPr>
            <w:tcW w:w="1986" w:type="dxa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(  ) REGULAR </w:t>
            </w:r>
          </w:p>
        </w:tc>
        <w:tc>
          <w:tcPr>
            <w:tcW w:w="1988" w:type="dxa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(  ) RUIM </w:t>
            </w:r>
          </w:p>
        </w:tc>
      </w:tr>
    </w:tbl>
    <w:p w:rsidR="00F12797" w:rsidRPr="00FE497C" w:rsidRDefault="00F12797" w:rsidP="00B0767A">
      <w:pPr>
        <w:pStyle w:val="Default"/>
        <w:jc w:val="both"/>
        <w:rPr>
          <w:color w:val="auto"/>
        </w:rPr>
      </w:pPr>
    </w:p>
    <w:p w:rsidR="00F12797" w:rsidRPr="00FE497C" w:rsidRDefault="00F12797" w:rsidP="00B0767A">
      <w:pPr>
        <w:pStyle w:val="Default"/>
        <w:jc w:val="both"/>
        <w:rPr>
          <w:color w:val="auto"/>
        </w:rPr>
      </w:pPr>
    </w:p>
    <w:p w:rsidR="00F12797" w:rsidRPr="00FE497C" w:rsidRDefault="00F12797" w:rsidP="00B0767A">
      <w:pPr>
        <w:pStyle w:val="Default"/>
        <w:jc w:val="both"/>
        <w:rPr>
          <w:color w:val="auto"/>
        </w:rPr>
      </w:pPr>
    </w:p>
    <w:p w:rsidR="00F12797" w:rsidRPr="00FE497C" w:rsidRDefault="00F12797" w:rsidP="00B0767A">
      <w:pPr>
        <w:pStyle w:val="Default"/>
        <w:jc w:val="both"/>
        <w:rPr>
          <w:color w:val="auto"/>
        </w:rPr>
      </w:pPr>
    </w:p>
    <w:p w:rsidR="00F12797" w:rsidRPr="00FE497C" w:rsidRDefault="00F12797" w:rsidP="00B0767A">
      <w:pPr>
        <w:pStyle w:val="Default"/>
        <w:jc w:val="both"/>
        <w:rPr>
          <w:color w:val="auto"/>
        </w:rPr>
      </w:pPr>
    </w:p>
    <w:p w:rsidR="00F12797" w:rsidRPr="00FE497C" w:rsidRDefault="00F12797" w:rsidP="00B0767A">
      <w:pPr>
        <w:pStyle w:val="Default"/>
        <w:jc w:val="both"/>
        <w:rPr>
          <w:color w:val="auto"/>
        </w:rPr>
      </w:pPr>
    </w:p>
    <w:p w:rsidR="00F12797" w:rsidRPr="00FE497C" w:rsidRDefault="00F12797" w:rsidP="00B0767A">
      <w:pPr>
        <w:pStyle w:val="Default"/>
        <w:jc w:val="both"/>
        <w:rPr>
          <w:color w:val="auto"/>
        </w:rPr>
      </w:pPr>
    </w:p>
    <w:p w:rsidR="00F12797" w:rsidRPr="00FE497C" w:rsidRDefault="00F12797" w:rsidP="00B0767A">
      <w:pPr>
        <w:pStyle w:val="Default"/>
        <w:jc w:val="both"/>
        <w:rPr>
          <w:color w:val="auto"/>
        </w:rPr>
      </w:pPr>
    </w:p>
    <w:p w:rsidR="00F12797" w:rsidRPr="00FE497C" w:rsidRDefault="00F12797" w:rsidP="00B0767A">
      <w:pPr>
        <w:pStyle w:val="Default"/>
        <w:jc w:val="both"/>
        <w:rPr>
          <w:color w:val="auto"/>
        </w:rPr>
      </w:pPr>
    </w:p>
    <w:p w:rsidR="00F12797" w:rsidRPr="00FE497C" w:rsidRDefault="00F12797" w:rsidP="00B0767A">
      <w:pPr>
        <w:pStyle w:val="Default"/>
        <w:jc w:val="both"/>
        <w:rPr>
          <w:color w:val="auto"/>
        </w:rPr>
      </w:pPr>
    </w:p>
    <w:p w:rsidR="00F12797" w:rsidRPr="00FE497C" w:rsidRDefault="00F12797" w:rsidP="00B0767A">
      <w:pPr>
        <w:pStyle w:val="Default"/>
        <w:jc w:val="both"/>
        <w:rPr>
          <w:color w:val="auto"/>
        </w:rPr>
      </w:pPr>
    </w:p>
    <w:p w:rsidR="00F12797" w:rsidRPr="00FE497C" w:rsidRDefault="00F12797" w:rsidP="00B0767A">
      <w:pPr>
        <w:pStyle w:val="Default"/>
        <w:jc w:val="both"/>
        <w:rPr>
          <w:color w:val="auto"/>
        </w:rPr>
      </w:pPr>
    </w:p>
    <w:p w:rsidR="00F12797" w:rsidRPr="00FE497C" w:rsidRDefault="00F12797" w:rsidP="00B0767A">
      <w:pPr>
        <w:pStyle w:val="Default"/>
        <w:jc w:val="both"/>
        <w:rPr>
          <w:color w:val="auto"/>
        </w:rPr>
      </w:pPr>
    </w:p>
    <w:p w:rsidR="00F12797" w:rsidRPr="00FE497C" w:rsidRDefault="00F12797" w:rsidP="00B0767A">
      <w:pPr>
        <w:pStyle w:val="Default"/>
        <w:jc w:val="both"/>
        <w:rPr>
          <w:color w:val="auto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Look w:val="0000"/>
      </w:tblPr>
      <w:tblGrid>
        <w:gridCol w:w="1986"/>
        <w:gridCol w:w="1987"/>
        <w:gridCol w:w="1986"/>
        <w:gridCol w:w="1988"/>
      </w:tblGrid>
      <w:tr w:rsidR="00F12797" w:rsidRPr="00FE497C">
        <w:trPr>
          <w:trHeight w:val="567"/>
          <w:jc w:val="center"/>
        </w:trPr>
        <w:tc>
          <w:tcPr>
            <w:tcW w:w="7947" w:type="dxa"/>
            <w:gridSpan w:val="4"/>
            <w:shd w:val="clear" w:color="auto" w:fill="F3F3F3"/>
            <w:vAlign w:val="center"/>
          </w:tcPr>
          <w:p w:rsidR="00F12797" w:rsidRPr="00FE497C" w:rsidRDefault="00F12797" w:rsidP="004C35B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b/>
                <w:sz w:val="24"/>
                <w:szCs w:val="24"/>
              </w:rPr>
              <w:t>GINÁSIO - 5</w:t>
            </w:r>
          </w:p>
        </w:tc>
      </w:tr>
      <w:tr w:rsidR="00F12797" w:rsidRPr="00FE497C">
        <w:trPr>
          <w:trHeight w:val="567"/>
          <w:jc w:val="center"/>
        </w:trPr>
        <w:tc>
          <w:tcPr>
            <w:tcW w:w="7947" w:type="dxa"/>
            <w:gridSpan w:val="4"/>
            <w:vAlign w:val="center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>ENDEREÇO :</w:t>
            </w:r>
          </w:p>
        </w:tc>
      </w:tr>
      <w:tr w:rsidR="00F12797" w:rsidRPr="00FE497C">
        <w:trPr>
          <w:trHeight w:val="567"/>
          <w:jc w:val="center"/>
        </w:trPr>
        <w:tc>
          <w:tcPr>
            <w:tcW w:w="3973" w:type="dxa"/>
            <w:gridSpan w:val="2"/>
            <w:vAlign w:val="center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>NOME DO RESPONSÁVEL :</w:t>
            </w:r>
          </w:p>
        </w:tc>
        <w:tc>
          <w:tcPr>
            <w:tcW w:w="3974" w:type="dxa"/>
            <w:gridSpan w:val="2"/>
            <w:vAlign w:val="center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>TEL:</w:t>
            </w:r>
          </w:p>
        </w:tc>
      </w:tr>
      <w:tr w:rsidR="00F12797" w:rsidRPr="00FE497C">
        <w:trPr>
          <w:trHeight w:val="567"/>
          <w:jc w:val="center"/>
        </w:trPr>
        <w:tc>
          <w:tcPr>
            <w:tcW w:w="3973" w:type="dxa"/>
            <w:gridSpan w:val="2"/>
            <w:vAlign w:val="center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>DIMENSÃO DO PISO:</w:t>
            </w:r>
          </w:p>
        </w:tc>
        <w:tc>
          <w:tcPr>
            <w:tcW w:w="3974" w:type="dxa"/>
            <w:gridSpan w:val="2"/>
            <w:vAlign w:val="center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>CAPACIDADE:</w:t>
            </w:r>
          </w:p>
        </w:tc>
      </w:tr>
      <w:tr w:rsidR="00F12797" w:rsidRPr="00FE497C">
        <w:trPr>
          <w:trHeight w:val="567"/>
          <w:jc w:val="center"/>
        </w:trPr>
        <w:tc>
          <w:tcPr>
            <w:tcW w:w="7947" w:type="dxa"/>
            <w:gridSpan w:val="4"/>
            <w:vAlign w:val="center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>INSTALAÇÃO APROPRIADA PARA:</w:t>
            </w:r>
          </w:p>
        </w:tc>
      </w:tr>
      <w:tr w:rsidR="00F12797" w:rsidRPr="00FE497C">
        <w:trPr>
          <w:trHeight w:val="567"/>
          <w:jc w:val="center"/>
        </w:trPr>
        <w:tc>
          <w:tcPr>
            <w:tcW w:w="1986" w:type="dxa"/>
            <w:vAlign w:val="center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PERTENCE AO </w:t>
            </w:r>
          </w:p>
        </w:tc>
        <w:tc>
          <w:tcPr>
            <w:tcW w:w="1987" w:type="dxa"/>
            <w:vAlign w:val="center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(  ) MUNICÍPIO </w:t>
            </w:r>
          </w:p>
        </w:tc>
        <w:tc>
          <w:tcPr>
            <w:tcW w:w="1986" w:type="dxa"/>
            <w:vAlign w:val="center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(  ) ESTADO </w:t>
            </w:r>
          </w:p>
        </w:tc>
        <w:tc>
          <w:tcPr>
            <w:tcW w:w="1988" w:type="dxa"/>
            <w:vAlign w:val="center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>(  ) OUTRO</w:t>
            </w:r>
          </w:p>
        </w:tc>
      </w:tr>
      <w:tr w:rsidR="00F12797" w:rsidRPr="00FE497C">
        <w:trPr>
          <w:trHeight w:val="567"/>
          <w:jc w:val="center"/>
        </w:trPr>
        <w:tc>
          <w:tcPr>
            <w:tcW w:w="1986" w:type="dxa"/>
            <w:vAlign w:val="center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>SITUAÇÃO</w:t>
            </w:r>
          </w:p>
        </w:tc>
        <w:tc>
          <w:tcPr>
            <w:tcW w:w="1987" w:type="dxa"/>
            <w:vAlign w:val="center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(  )BOM </w:t>
            </w:r>
          </w:p>
        </w:tc>
        <w:tc>
          <w:tcPr>
            <w:tcW w:w="1986" w:type="dxa"/>
            <w:vAlign w:val="center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(  ) REGULAR </w:t>
            </w:r>
          </w:p>
        </w:tc>
        <w:tc>
          <w:tcPr>
            <w:tcW w:w="1988" w:type="dxa"/>
            <w:vAlign w:val="center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>(  ) RUIM</w:t>
            </w:r>
          </w:p>
        </w:tc>
      </w:tr>
      <w:tr w:rsidR="00F12797" w:rsidRPr="00FE497C">
        <w:trPr>
          <w:trHeight w:val="96"/>
          <w:jc w:val="center"/>
        </w:trPr>
        <w:tc>
          <w:tcPr>
            <w:tcW w:w="1986" w:type="dxa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ESTADO EM QUE           SE ENCONTRA </w:t>
            </w:r>
          </w:p>
        </w:tc>
        <w:tc>
          <w:tcPr>
            <w:tcW w:w="1987" w:type="dxa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(  )BOM </w:t>
            </w:r>
          </w:p>
        </w:tc>
        <w:tc>
          <w:tcPr>
            <w:tcW w:w="1986" w:type="dxa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(  ) REGULAR </w:t>
            </w:r>
          </w:p>
        </w:tc>
        <w:tc>
          <w:tcPr>
            <w:tcW w:w="1988" w:type="dxa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(  ) RUIM </w:t>
            </w:r>
          </w:p>
        </w:tc>
      </w:tr>
    </w:tbl>
    <w:p w:rsidR="00F12797" w:rsidRPr="00FE497C" w:rsidRDefault="00F12797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Look w:val="0000"/>
      </w:tblPr>
      <w:tblGrid>
        <w:gridCol w:w="1986"/>
        <w:gridCol w:w="1987"/>
        <w:gridCol w:w="1986"/>
        <w:gridCol w:w="1988"/>
      </w:tblGrid>
      <w:tr w:rsidR="00F12797" w:rsidRPr="00FE497C">
        <w:trPr>
          <w:trHeight w:val="567"/>
          <w:jc w:val="center"/>
        </w:trPr>
        <w:tc>
          <w:tcPr>
            <w:tcW w:w="7947" w:type="dxa"/>
            <w:gridSpan w:val="4"/>
            <w:shd w:val="clear" w:color="auto" w:fill="F3F3F3"/>
            <w:vAlign w:val="center"/>
          </w:tcPr>
          <w:p w:rsidR="00F12797" w:rsidRPr="00FE497C" w:rsidRDefault="00F12797" w:rsidP="004C35B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b/>
                <w:sz w:val="24"/>
                <w:szCs w:val="24"/>
              </w:rPr>
              <w:t>GINÁSIO – 6</w:t>
            </w:r>
          </w:p>
        </w:tc>
      </w:tr>
      <w:tr w:rsidR="00F12797" w:rsidRPr="00FE497C">
        <w:trPr>
          <w:trHeight w:val="567"/>
          <w:jc w:val="center"/>
        </w:trPr>
        <w:tc>
          <w:tcPr>
            <w:tcW w:w="7947" w:type="dxa"/>
            <w:gridSpan w:val="4"/>
            <w:vAlign w:val="center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>ENDEREÇO :</w:t>
            </w:r>
          </w:p>
        </w:tc>
      </w:tr>
      <w:tr w:rsidR="00F12797" w:rsidRPr="00FE497C">
        <w:trPr>
          <w:trHeight w:val="567"/>
          <w:jc w:val="center"/>
        </w:trPr>
        <w:tc>
          <w:tcPr>
            <w:tcW w:w="3973" w:type="dxa"/>
            <w:gridSpan w:val="2"/>
            <w:vAlign w:val="center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>NOME DO RESPONSÁVEL :</w:t>
            </w:r>
          </w:p>
        </w:tc>
        <w:tc>
          <w:tcPr>
            <w:tcW w:w="3974" w:type="dxa"/>
            <w:gridSpan w:val="2"/>
            <w:vAlign w:val="center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>TEL:</w:t>
            </w:r>
          </w:p>
        </w:tc>
      </w:tr>
      <w:tr w:rsidR="00F12797" w:rsidRPr="00FE497C">
        <w:trPr>
          <w:trHeight w:val="567"/>
          <w:jc w:val="center"/>
        </w:trPr>
        <w:tc>
          <w:tcPr>
            <w:tcW w:w="3973" w:type="dxa"/>
            <w:gridSpan w:val="2"/>
            <w:vAlign w:val="center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>DIMENSÃO DO PISO:</w:t>
            </w:r>
          </w:p>
        </w:tc>
        <w:tc>
          <w:tcPr>
            <w:tcW w:w="3974" w:type="dxa"/>
            <w:gridSpan w:val="2"/>
            <w:vAlign w:val="center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>CAPACIDADE:</w:t>
            </w:r>
          </w:p>
        </w:tc>
      </w:tr>
      <w:tr w:rsidR="00F12797" w:rsidRPr="00FE497C">
        <w:trPr>
          <w:trHeight w:val="567"/>
          <w:jc w:val="center"/>
        </w:trPr>
        <w:tc>
          <w:tcPr>
            <w:tcW w:w="7947" w:type="dxa"/>
            <w:gridSpan w:val="4"/>
            <w:vAlign w:val="center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>INSTALAÇÃO APROPRIADA PARA:</w:t>
            </w:r>
          </w:p>
        </w:tc>
      </w:tr>
      <w:tr w:rsidR="00F12797" w:rsidRPr="00FE497C">
        <w:trPr>
          <w:trHeight w:val="567"/>
          <w:jc w:val="center"/>
        </w:trPr>
        <w:tc>
          <w:tcPr>
            <w:tcW w:w="1986" w:type="dxa"/>
            <w:vAlign w:val="center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PERTENCE AO </w:t>
            </w:r>
          </w:p>
        </w:tc>
        <w:tc>
          <w:tcPr>
            <w:tcW w:w="1987" w:type="dxa"/>
            <w:vAlign w:val="center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(  ) MUNICÍPIO </w:t>
            </w:r>
          </w:p>
        </w:tc>
        <w:tc>
          <w:tcPr>
            <w:tcW w:w="1986" w:type="dxa"/>
            <w:vAlign w:val="center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(  ) ESTADO </w:t>
            </w:r>
          </w:p>
        </w:tc>
        <w:tc>
          <w:tcPr>
            <w:tcW w:w="1988" w:type="dxa"/>
            <w:vAlign w:val="center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>(  ) OUTRO</w:t>
            </w:r>
          </w:p>
        </w:tc>
      </w:tr>
      <w:tr w:rsidR="00F12797" w:rsidRPr="00FE497C">
        <w:trPr>
          <w:trHeight w:val="567"/>
          <w:jc w:val="center"/>
        </w:trPr>
        <w:tc>
          <w:tcPr>
            <w:tcW w:w="1986" w:type="dxa"/>
            <w:vAlign w:val="center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>SITUAÇÃO</w:t>
            </w:r>
          </w:p>
        </w:tc>
        <w:tc>
          <w:tcPr>
            <w:tcW w:w="1987" w:type="dxa"/>
            <w:vAlign w:val="center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(  )BOM </w:t>
            </w:r>
          </w:p>
        </w:tc>
        <w:tc>
          <w:tcPr>
            <w:tcW w:w="1986" w:type="dxa"/>
            <w:vAlign w:val="center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(  ) REGULAR </w:t>
            </w:r>
          </w:p>
        </w:tc>
        <w:tc>
          <w:tcPr>
            <w:tcW w:w="1988" w:type="dxa"/>
            <w:vAlign w:val="center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>(  ) RUIM</w:t>
            </w:r>
          </w:p>
        </w:tc>
      </w:tr>
    </w:tbl>
    <w:p w:rsidR="00F12797" w:rsidRPr="00FE497C" w:rsidRDefault="00F12797" w:rsidP="004C35B2">
      <w:pPr>
        <w:pStyle w:val="Default"/>
        <w:jc w:val="both"/>
        <w:rPr>
          <w:color w:val="auto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Look w:val="0000"/>
      </w:tblPr>
      <w:tblGrid>
        <w:gridCol w:w="1986"/>
        <w:gridCol w:w="1987"/>
        <w:gridCol w:w="1986"/>
        <w:gridCol w:w="1988"/>
      </w:tblGrid>
      <w:tr w:rsidR="00F12797" w:rsidRPr="00FE497C">
        <w:trPr>
          <w:trHeight w:val="567"/>
          <w:jc w:val="center"/>
        </w:trPr>
        <w:tc>
          <w:tcPr>
            <w:tcW w:w="7947" w:type="dxa"/>
            <w:gridSpan w:val="4"/>
            <w:shd w:val="clear" w:color="auto" w:fill="F3F3F3"/>
            <w:vAlign w:val="center"/>
          </w:tcPr>
          <w:p w:rsidR="00F12797" w:rsidRPr="00FE497C" w:rsidRDefault="00F12797" w:rsidP="004C35B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b/>
                <w:sz w:val="24"/>
                <w:szCs w:val="24"/>
              </w:rPr>
              <w:t>GINÁSIO - 7</w:t>
            </w:r>
          </w:p>
        </w:tc>
      </w:tr>
      <w:tr w:rsidR="00F12797" w:rsidRPr="00FE497C">
        <w:trPr>
          <w:trHeight w:val="567"/>
          <w:jc w:val="center"/>
        </w:trPr>
        <w:tc>
          <w:tcPr>
            <w:tcW w:w="7947" w:type="dxa"/>
            <w:gridSpan w:val="4"/>
            <w:vAlign w:val="center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>ENDEREÇO :</w:t>
            </w:r>
          </w:p>
        </w:tc>
      </w:tr>
      <w:tr w:rsidR="00F12797" w:rsidRPr="00FE497C">
        <w:trPr>
          <w:trHeight w:val="567"/>
          <w:jc w:val="center"/>
        </w:trPr>
        <w:tc>
          <w:tcPr>
            <w:tcW w:w="3973" w:type="dxa"/>
            <w:gridSpan w:val="2"/>
            <w:vAlign w:val="center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>NOME DO RESPONSÁVEL :</w:t>
            </w:r>
          </w:p>
        </w:tc>
        <w:tc>
          <w:tcPr>
            <w:tcW w:w="3974" w:type="dxa"/>
            <w:gridSpan w:val="2"/>
            <w:vAlign w:val="center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>TEL:</w:t>
            </w:r>
          </w:p>
        </w:tc>
      </w:tr>
      <w:tr w:rsidR="00F12797" w:rsidRPr="00FE497C">
        <w:trPr>
          <w:trHeight w:val="567"/>
          <w:jc w:val="center"/>
        </w:trPr>
        <w:tc>
          <w:tcPr>
            <w:tcW w:w="3973" w:type="dxa"/>
            <w:gridSpan w:val="2"/>
            <w:vAlign w:val="center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>DIMENSÃO DO PISO:</w:t>
            </w:r>
          </w:p>
        </w:tc>
        <w:tc>
          <w:tcPr>
            <w:tcW w:w="3974" w:type="dxa"/>
            <w:gridSpan w:val="2"/>
            <w:vAlign w:val="center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>CAPACIDADE:</w:t>
            </w:r>
          </w:p>
        </w:tc>
      </w:tr>
      <w:tr w:rsidR="00F12797" w:rsidRPr="00FE497C">
        <w:trPr>
          <w:trHeight w:val="567"/>
          <w:jc w:val="center"/>
        </w:trPr>
        <w:tc>
          <w:tcPr>
            <w:tcW w:w="7947" w:type="dxa"/>
            <w:gridSpan w:val="4"/>
            <w:vAlign w:val="center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>INSTALAÇÃO APROPRIADA PARA:</w:t>
            </w:r>
          </w:p>
        </w:tc>
      </w:tr>
      <w:tr w:rsidR="00F12797" w:rsidRPr="00FE497C">
        <w:trPr>
          <w:trHeight w:val="567"/>
          <w:jc w:val="center"/>
        </w:trPr>
        <w:tc>
          <w:tcPr>
            <w:tcW w:w="1986" w:type="dxa"/>
            <w:vAlign w:val="center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PERTENCE AO </w:t>
            </w:r>
          </w:p>
        </w:tc>
        <w:tc>
          <w:tcPr>
            <w:tcW w:w="1987" w:type="dxa"/>
            <w:vAlign w:val="center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(  ) MUNICÍPIO </w:t>
            </w:r>
          </w:p>
        </w:tc>
        <w:tc>
          <w:tcPr>
            <w:tcW w:w="1986" w:type="dxa"/>
            <w:vAlign w:val="center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(  ) ESTADO </w:t>
            </w:r>
          </w:p>
        </w:tc>
        <w:tc>
          <w:tcPr>
            <w:tcW w:w="1988" w:type="dxa"/>
            <w:vAlign w:val="center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>(  ) OUTRO</w:t>
            </w:r>
          </w:p>
        </w:tc>
      </w:tr>
      <w:tr w:rsidR="00F12797" w:rsidRPr="00FE497C">
        <w:trPr>
          <w:trHeight w:val="567"/>
          <w:jc w:val="center"/>
        </w:trPr>
        <w:tc>
          <w:tcPr>
            <w:tcW w:w="1986" w:type="dxa"/>
            <w:vAlign w:val="center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>SITUAÇÃO</w:t>
            </w:r>
          </w:p>
        </w:tc>
        <w:tc>
          <w:tcPr>
            <w:tcW w:w="1987" w:type="dxa"/>
            <w:vAlign w:val="center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(  )BOM </w:t>
            </w:r>
          </w:p>
        </w:tc>
        <w:tc>
          <w:tcPr>
            <w:tcW w:w="1986" w:type="dxa"/>
            <w:vAlign w:val="center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(  ) REGULAR </w:t>
            </w:r>
          </w:p>
        </w:tc>
        <w:tc>
          <w:tcPr>
            <w:tcW w:w="1988" w:type="dxa"/>
            <w:vAlign w:val="center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>(  ) RUIM</w:t>
            </w:r>
          </w:p>
        </w:tc>
      </w:tr>
      <w:tr w:rsidR="00F12797" w:rsidRPr="00FE497C">
        <w:trPr>
          <w:trHeight w:val="96"/>
          <w:jc w:val="center"/>
        </w:trPr>
        <w:tc>
          <w:tcPr>
            <w:tcW w:w="1986" w:type="dxa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ESTADO EM QUE           SE ENCONTRA </w:t>
            </w:r>
          </w:p>
        </w:tc>
        <w:tc>
          <w:tcPr>
            <w:tcW w:w="1987" w:type="dxa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(  )BOM </w:t>
            </w:r>
          </w:p>
        </w:tc>
        <w:tc>
          <w:tcPr>
            <w:tcW w:w="1986" w:type="dxa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(  ) REGULAR </w:t>
            </w:r>
          </w:p>
        </w:tc>
        <w:tc>
          <w:tcPr>
            <w:tcW w:w="1988" w:type="dxa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(  ) RUIM </w:t>
            </w:r>
          </w:p>
        </w:tc>
      </w:tr>
      <w:tr w:rsidR="00F12797" w:rsidRPr="00FE497C">
        <w:trPr>
          <w:trHeight w:val="567"/>
          <w:jc w:val="center"/>
        </w:trPr>
        <w:tc>
          <w:tcPr>
            <w:tcW w:w="7947" w:type="dxa"/>
            <w:gridSpan w:val="4"/>
            <w:shd w:val="clear" w:color="auto" w:fill="F3F3F3"/>
            <w:vAlign w:val="center"/>
          </w:tcPr>
          <w:p w:rsidR="00F12797" w:rsidRPr="00FE497C" w:rsidRDefault="00F12797" w:rsidP="004C35B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b/>
                <w:sz w:val="24"/>
                <w:szCs w:val="24"/>
              </w:rPr>
              <w:t>GINÁSIO - 8</w:t>
            </w:r>
          </w:p>
        </w:tc>
      </w:tr>
      <w:tr w:rsidR="00F12797" w:rsidRPr="00FE497C">
        <w:trPr>
          <w:trHeight w:val="567"/>
          <w:jc w:val="center"/>
        </w:trPr>
        <w:tc>
          <w:tcPr>
            <w:tcW w:w="7947" w:type="dxa"/>
            <w:gridSpan w:val="4"/>
            <w:vAlign w:val="center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>ENDEREÇO :</w:t>
            </w:r>
          </w:p>
        </w:tc>
      </w:tr>
      <w:tr w:rsidR="00F12797" w:rsidRPr="00FE497C">
        <w:trPr>
          <w:trHeight w:val="567"/>
          <w:jc w:val="center"/>
        </w:trPr>
        <w:tc>
          <w:tcPr>
            <w:tcW w:w="3973" w:type="dxa"/>
            <w:gridSpan w:val="2"/>
            <w:vAlign w:val="center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>NOME DO RESPONSÁVEL :</w:t>
            </w:r>
          </w:p>
        </w:tc>
        <w:tc>
          <w:tcPr>
            <w:tcW w:w="3974" w:type="dxa"/>
            <w:gridSpan w:val="2"/>
            <w:vAlign w:val="center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>TEL:</w:t>
            </w:r>
          </w:p>
        </w:tc>
      </w:tr>
      <w:tr w:rsidR="00F12797" w:rsidRPr="00FE497C">
        <w:trPr>
          <w:trHeight w:val="567"/>
          <w:jc w:val="center"/>
        </w:trPr>
        <w:tc>
          <w:tcPr>
            <w:tcW w:w="3973" w:type="dxa"/>
            <w:gridSpan w:val="2"/>
            <w:vAlign w:val="center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>DIMENSÃO DO PISO:</w:t>
            </w:r>
          </w:p>
        </w:tc>
        <w:tc>
          <w:tcPr>
            <w:tcW w:w="3974" w:type="dxa"/>
            <w:gridSpan w:val="2"/>
            <w:vAlign w:val="center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>CAPACIDADE:</w:t>
            </w:r>
          </w:p>
        </w:tc>
      </w:tr>
      <w:tr w:rsidR="00F12797" w:rsidRPr="00FE497C">
        <w:trPr>
          <w:trHeight w:val="567"/>
          <w:jc w:val="center"/>
        </w:trPr>
        <w:tc>
          <w:tcPr>
            <w:tcW w:w="7947" w:type="dxa"/>
            <w:gridSpan w:val="4"/>
            <w:vAlign w:val="center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>INSTALAÇÃO APROPRIADA PARA:</w:t>
            </w:r>
          </w:p>
        </w:tc>
      </w:tr>
      <w:tr w:rsidR="00F12797" w:rsidRPr="00FE497C">
        <w:trPr>
          <w:trHeight w:val="567"/>
          <w:jc w:val="center"/>
        </w:trPr>
        <w:tc>
          <w:tcPr>
            <w:tcW w:w="1986" w:type="dxa"/>
            <w:vAlign w:val="center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PERTENCE AO </w:t>
            </w:r>
          </w:p>
        </w:tc>
        <w:tc>
          <w:tcPr>
            <w:tcW w:w="1987" w:type="dxa"/>
            <w:vAlign w:val="center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(  ) MUNICÍPIO </w:t>
            </w:r>
          </w:p>
        </w:tc>
        <w:tc>
          <w:tcPr>
            <w:tcW w:w="1986" w:type="dxa"/>
            <w:vAlign w:val="center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(  ) ESTADO </w:t>
            </w:r>
          </w:p>
        </w:tc>
        <w:tc>
          <w:tcPr>
            <w:tcW w:w="1988" w:type="dxa"/>
            <w:vAlign w:val="center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>(  ) OUTRO</w:t>
            </w:r>
          </w:p>
        </w:tc>
      </w:tr>
      <w:tr w:rsidR="00F12797" w:rsidRPr="00FE497C">
        <w:trPr>
          <w:trHeight w:val="567"/>
          <w:jc w:val="center"/>
        </w:trPr>
        <w:tc>
          <w:tcPr>
            <w:tcW w:w="1986" w:type="dxa"/>
            <w:vAlign w:val="center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>SITUAÇÃO</w:t>
            </w:r>
          </w:p>
        </w:tc>
        <w:tc>
          <w:tcPr>
            <w:tcW w:w="1987" w:type="dxa"/>
            <w:vAlign w:val="center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(  )BOM </w:t>
            </w:r>
          </w:p>
        </w:tc>
        <w:tc>
          <w:tcPr>
            <w:tcW w:w="1986" w:type="dxa"/>
            <w:vAlign w:val="center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(  ) REGULAR </w:t>
            </w:r>
          </w:p>
        </w:tc>
        <w:tc>
          <w:tcPr>
            <w:tcW w:w="1988" w:type="dxa"/>
            <w:vAlign w:val="center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>(  ) RUIM</w:t>
            </w:r>
          </w:p>
        </w:tc>
      </w:tr>
      <w:tr w:rsidR="00F12797" w:rsidRPr="00FE497C">
        <w:trPr>
          <w:trHeight w:val="96"/>
          <w:jc w:val="center"/>
        </w:trPr>
        <w:tc>
          <w:tcPr>
            <w:tcW w:w="1986" w:type="dxa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ESTADO EM QUE           SE ENCONTRA </w:t>
            </w:r>
          </w:p>
        </w:tc>
        <w:tc>
          <w:tcPr>
            <w:tcW w:w="1987" w:type="dxa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(  )BOM </w:t>
            </w:r>
          </w:p>
        </w:tc>
        <w:tc>
          <w:tcPr>
            <w:tcW w:w="1986" w:type="dxa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(  ) REGULAR </w:t>
            </w:r>
          </w:p>
        </w:tc>
        <w:tc>
          <w:tcPr>
            <w:tcW w:w="1988" w:type="dxa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(  ) RUIM </w:t>
            </w:r>
          </w:p>
        </w:tc>
      </w:tr>
      <w:tr w:rsidR="00F12797" w:rsidRPr="00FE497C">
        <w:trPr>
          <w:trHeight w:val="567"/>
          <w:jc w:val="center"/>
        </w:trPr>
        <w:tc>
          <w:tcPr>
            <w:tcW w:w="7947" w:type="dxa"/>
            <w:gridSpan w:val="4"/>
            <w:shd w:val="clear" w:color="auto" w:fill="F3F3F3"/>
            <w:vAlign w:val="center"/>
          </w:tcPr>
          <w:p w:rsidR="00F12797" w:rsidRPr="00FE497C" w:rsidRDefault="00F12797" w:rsidP="004C35B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b/>
                <w:sz w:val="24"/>
                <w:szCs w:val="24"/>
              </w:rPr>
              <w:t>GINÁSIO - 9</w:t>
            </w:r>
          </w:p>
        </w:tc>
      </w:tr>
      <w:tr w:rsidR="00F12797" w:rsidRPr="00FE497C">
        <w:trPr>
          <w:trHeight w:val="567"/>
          <w:jc w:val="center"/>
        </w:trPr>
        <w:tc>
          <w:tcPr>
            <w:tcW w:w="7947" w:type="dxa"/>
            <w:gridSpan w:val="4"/>
            <w:vAlign w:val="center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>ENDEREÇO :</w:t>
            </w:r>
          </w:p>
        </w:tc>
      </w:tr>
      <w:tr w:rsidR="00F12797" w:rsidRPr="00FE497C">
        <w:trPr>
          <w:trHeight w:val="567"/>
          <w:jc w:val="center"/>
        </w:trPr>
        <w:tc>
          <w:tcPr>
            <w:tcW w:w="3973" w:type="dxa"/>
            <w:gridSpan w:val="2"/>
            <w:vAlign w:val="center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>NOME DO RESPONSÁVEL :</w:t>
            </w:r>
          </w:p>
        </w:tc>
        <w:tc>
          <w:tcPr>
            <w:tcW w:w="3974" w:type="dxa"/>
            <w:gridSpan w:val="2"/>
            <w:vAlign w:val="center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>TEL:</w:t>
            </w:r>
          </w:p>
        </w:tc>
      </w:tr>
      <w:tr w:rsidR="00F12797" w:rsidRPr="00FE497C">
        <w:trPr>
          <w:trHeight w:val="567"/>
          <w:jc w:val="center"/>
        </w:trPr>
        <w:tc>
          <w:tcPr>
            <w:tcW w:w="3973" w:type="dxa"/>
            <w:gridSpan w:val="2"/>
            <w:vAlign w:val="center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>DIMENSÃO DO PISO:</w:t>
            </w:r>
          </w:p>
        </w:tc>
        <w:tc>
          <w:tcPr>
            <w:tcW w:w="3974" w:type="dxa"/>
            <w:gridSpan w:val="2"/>
            <w:vAlign w:val="center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>CAPACIDADE:</w:t>
            </w:r>
          </w:p>
        </w:tc>
      </w:tr>
      <w:tr w:rsidR="00F12797" w:rsidRPr="00FE497C">
        <w:trPr>
          <w:trHeight w:val="567"/>
          <w:jc w:val="center"/>
        </w:trPr>
        <w:tc>
          <w:tcPr>
            <w:tcW w:w="7947" w:type="dxa"/>
            <w:gridSpan w:val="4"/>
            <w:vAlign w:val="center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>INSTALAÇÃO APROPRIADA PARA:</w:t>
            </w:r>
          </w:p>
        </w:tc>
      </w:tr>
      <w:tr w:rsidR="00F12797" w:rsidRPr="00FE497C">
        <w:trPr>
          <w:trHeight w:val="567"/>
          <w:jc w:val="center"/>
        </w:trPr>
        <w:tc>
          <w:tcPr>
            <w:tcW w:w="1986" w:type="dxa"/>
            <w:vAlign w:val="center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PERTENCE AO </w:t>
            </w:r>
          </w:p>
        </w:tc>
        <w:tc>
          <w:tcPr>
            <w:tcW w:w="1987" w:type="dxa"/>
            <w:vAlign w:val="center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(  ) MUNICÍPIO </w:t>
            </w:r>
          </w:p>
        </w:tc>
        <w:tc>
          <w:tcPr>
            <w:tcW w:w="1986" w:type="dxa"/>
            <w:vAlign w:val="center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(  ) ESTADO </w:t>
            </w:r>
          </w:p>
        </w:tc>
        <w:tc>
          <w:tcPr>
            <w:tcW w:w="1988" w:type="dxa"/>
            <w:vAlign w:val="center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>(  ) OUTRO</w:t>
            </w:r>
          </w:p>
        </w:tc>
      </w:tr>
      <w:tr w:rsidR="00F12797" w:rsidRPr="00FE497C">
        <w:trPr>
          <w:trHeight w:val="567"/>
          <w:jc w:val="center"/>
        </w:trPr>
        <w:tc>
          <w:tcPr>
            <w:tcW w:w="1986" w:type="dxa"/>
            <w:vAlign w:val="center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>SITUAÇÃO</w:t>
            </w:r>
          </w:p>
        </w:tc>
        <w:tc>
          <w:tcPr>
            <w:tcW w:w="1987" w:type="dxa"/>
            <w:vAlign w:val="center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(  )BOM </w:t>
            </w:r>
          </w:p>
        </w:tc>
        <w:tc>
          <w:tcPr>
            <w:tcW w:w="1986" w:type="dxa"/>
            <w:vAlign w:val="center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(  ) REGULAR </w:t>
            </w:r>
          </w:p>
        </w:tc>
        <w:tc>
          <w:tcPr>
            <w:tcW w:w="1988" w:type="dxa"/>
            <w:vAlign w:val="center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>(  ) RUIM</w:t>
            </w:r>
          </w:p>
        </w:tc>
      </w:tr>
      <w:tr w:rsidR="00F12797" w:rsidRPr="00FE497C">
        <w:trPr>
          <w:trHeight w:val="96"/>
          <w:jc w:val="center"/>
        </w:trPr>
        <w:tc>
          <w:tcPr>
            <w:tcW w:w="1986" w:type="dxa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ESTADO EM QUE           SE ENCONTRA </w:t>
            </w:r>
          </w:p>
        </w:tc>
        <w:tc>
          <w:tcPr>
            <w:tcW w:w="1987" w:type="dxa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(  )BOM </w:t>
            </w:r>
          </w:p>
        </w:tc>
        <w:tc>
          <w:tcPr>
            <w:tcW w:w="1986" w:type="dxa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(  ) REGULAR </w:t>
            </w:r>
          </w:p>
        </w:tc>
        <w:tc>
          <w:tcPr>
            <w:tcW w:w="1988" w:type="dxa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(  ) RUIM </w:t>
            </w:r>
          </w:p>
        </w:tc>
      </w:tr>
      <w:tr w:rsidR="00F12797" w:rsidRPr="00FE497C">
        <w:trPr>
          <w:trHeight w:val="567"/>
          <w:jc w:val="center"/>
        </w:trPr>
        <w:tc>
          <w:tcPr>
            <w:tcW w:w="7947" w:type="dxa"/>
            <w:gridSpan w:val="4"/>
            <w:shd w:val="clear" w:color="auto" w:fill="F3F3F3"/>
            <w:vAlign w:val="center"/>
          </w:tcPr>
          <w:p w:rsidR="00F12797" w:rsidRPr="00FE497C" w:rsidRDefault="00F12797" w:rsidP="004C35B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b/>
                <w:sz w:val="24"/>
                <w:szCs w:val="24"/>
              </w:rPr>
              <w:t>GINÁSIO - 10</w:t>
            </w:r>
          </w:p>
        </w:tc>
      </w:tr>
      <w:tr w:rsidR="00F12797" w:rsidRPr="00FE497C">
        <w:trPr>
          <w:trHeight w:val="567"/>
          <w:jc w:val="center"/>
        </w:trPr>
        <w:tc>
          <w:tcPr>
            <w:tcW w:w="7947" w:type="dxa"/>
            <w:gridSpan w:val="4"/>
            <w:vAlign w:val="center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>ENDEREÇO :</w:t>
            </w:r>
          </w:p>
        </w:tc>
      </w:tr>
      <w:tr w:rsidR="00F12797" w:rsidRPr="00FE497C">
        <w:trPr>
          <w:trHeight w:val="567"/>
          <w:jc w:val="center"/>
        </w:trPr>
        <w:tc>
          <w:tcPr>
            <w:tcW w:w="3973" w:type="dxa"/>
            <w:gridSpan w:val="2"/>
            <w:vAlign w:val="center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>NOME DO RESPONSÁVEL :</w:t>
            </w:r>
          </w:p>
        </w:tc>
        <w:tc>
          <w:tcPr>
            <w:tcW w:w="3974" w:type="dxa"/>
            <w:gridSpan w:val="2"/>
            <w:vAlign w:val="center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>TEL:</w:t>
            </w:r>
          </w:p>
        </w:tc>
      </w:tr>
      <w:tr w:rsidR="00F12797" w:rsidRPr="00FE497C">
        <w:trPr>
          <w:trHeight w:val="567"/>
          <w:jc w:val="center"/>
        </w:trPr>
        <w:tc>
          <w:tcPr>
            <w:tcW w:w="3973" w:type="dxa"/>
            <w:gridSpan w:val="2"/>
            <w:vAlign w:val="center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>DIMENSÃO DO PISO:</w:t>
            </w:r>
          </w:p>
        </w:tc>
        <w:tc>
          <w:tcPr>
            <w:tcW w:w="3974" w:type="dxa"/>
            <w:gridSpan w:val="2"/>
            <w:vAlign w:val="center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>CAPACIDADE:</w:t>
            </w:r>
          </w:p>
        </w:tc>
      </w:tr>
      <w:tr w:rsidR="00F12797" w:rsidRPr="00FE497C">
        <w:trPr>
          <w:trHeight w:val="567"/>
          <w:jc w:val="center"/>
        </w:trPr>
        <w:tc>
          <w:tcPr>
            <w:tcW w:w="7947" w:type="dxa"/>
            <w:gridSpan w:val="4"/>
            <w:vAlign w:val="center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>INSTALAÇÃO APROPRIADA PARA:</w:t>
            </w:r>
          </w:p>
        </w:tc>
      </w:tr>
      <w:tr w:rsidR="00F12797" w:rsidRPr="00FE497C">
        <w:trPr>
          <w:trHeight w:val="567"/>
          <w:jc w:val="center"/>
        </w:trPr>
        <w:tc>
          <w:tcPr>
            <w:tcW w:w="1986" w:type="dxa"/>
            <w:vAlign w:val="center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PERTENCE AO </w:t>
            </w:r>
          </w:p>
        </w:tc>
        <w:tc>
          <w:tcPr>
            <w:tcW w:w="1987" w:type="dxa"/>
            <w:vAlign w:val="center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(  ) MUNICÍPIO </w:t>
            </w:r>
          </w:p>
        </w:tc>
        <w:tc>
          <w:tcPr>
            <w:tcW w:w="1986" w:type="dxa"/>
            <w:vAlign w:val="center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(  ) ESTADO </w:t>
            </w:r>
          </w:p>
        </w:tc>
        <w:tc>
          <w:tcPr>
            <w:tcW w:w="1988" w:type="dxa"/>
            <w:vAlign w:val="center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>(  ) OUTRO</w:t>
            </w:r>
          </w:p>
        </w:tc>
      </w:tr>
      <w:tr w:rsidR="00F12797" w:rsidRPr="00FE497C">
        <w:trPr>
          <w:trHeight w:val="567"/>
          <w:jc w:val="center"/>
        </w:trPr>
        <w:tc>
          <w:tcPr>
            <w:tcW w:w="1986" w:type="dxa"/>
            <w:vAlign w:val="center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>SITUAÇÃO</w:t>
            </w:r>
          </w:p>
        </w:tc>
        <w:tc>
          <w:tcPr>
            <w:tcW w:w="1987" w:type="dxa"/>
            <w:vAlign w:val="center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(  )BOM </w:t>
            </w:r>
          </w:p>
        </w:tc>
        <w:tc>
          <w:tcPr>
            <w:tcW w:w="1986" w:type="dxa"/>
            <w:vAlign w:val="center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(  ) REGULAR </w:t>
            </w:r>
          </w:p>
        </w:tc>
        <w:tc>
          <w:tcPr>
            <w:tcW w:w="1988" w:type="dxa"/>
            <w:vAlign w:val="center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>(  ) RUIM</w:t>
            </w:r>
          </w:p>
        </w:tc>
      </w:tr>
      <w:tr w:rsidR="00F12797" w:rsidRPr="00FE497C">
        <w:trPr>
          <w:trHeight w:val="96"/>
          <w:jc w:val="center"/>
        </w:trPr>
        <w:tc>
          <w:tcPr>
            <w:tcW w:w="1986" w:type="dxa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ESTADO EM QUE           SE ENCONTRA </w:t>
            </w:r>
          </w:p>
        </w:tc>
        <w:tc>
          <w:tcPr>
            <w:tcW w:w="1987" w:type="dxa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(  )BOM </w:t>
            </w:r>
          </w:p>
        </w:tc>
        <w:tc>
          <w:tcPr>
            <w:tcW w:w="1986" w:type="dxa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(  ) REGULAR </w:t>
            </w:r>
          </w:p>
        </w:tc>
        <w:tc>
          <w:tcPr>
            <w:tcW w:w="1988" w:type="dxa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(  ) RUIM </w:t>
            </w:r>
          </w:p>
        </w:tc>
      </w:tr>
    </w:tbl>
    <w:p w:rsidR="00F12797" w:rsidRPr="00FE497C" w:rsidRDefault="00F12797" w:rsidP="00B0767A">
      <w:pPr>
        <w:pStyle w:val="Default"/>
        <w:jc w:val="both"/>
        <w:rPr>
          <w:color w:val="auto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Look w:val="0000"/>
      </w:tblPr>
      <w:tblGrid>
        <w:gridCol w:w="1994"/>
        <w:gridCol w:w="1995"/>
        <w:gridCol w:w="1994"/>
        <w:gridCol w:w="1995"/>
      </w:tblGrid>
      <w:tr w:rsidR="00F12797" w:rsidRPr="00FE497C">
        <w:trPr>
          <w:trHeight w:val="567"/>
          <w:jc w:val="center"/>
        </w:trPr>
        <w:tc>
          <w:tcPr>
            <w:tcW w:w="7978" w:type="dxa"/>
            <w:gridSpan w:val="4"/>
            <w:shd w:val="clear" w:color="auto" w:fill="F3F3F3"/>
            <w:vAlign w:val="center"/>
          </w:tcPr>
          <w:p w:rsidR="00F12797" w:rsidRPr="00FE497C" w:rsidRDefault="00F12797" w:rsidP="004C35B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b/>
                <w:sz w:val="24"/>
                <w:szCs w:val="24"/>
              </w:rPr>
              <w:t xml:space="preserve">11 - BOCHA </w:t>
            </w:r>
          </w:p>
        </w:tc>
      </w:tr>
      <w:tr w:rsidR="00F12797" w:rsidRPr="00FE497C">
        <w:trPr>
          <w:trHeight w:val="567"/>
          <w:jc w:val="center"/>
        </w:trPr>
        <w:tc>
          <w:tcPr>
            <w:tcW w:w="7978" w:type="dxa"/>
            <w:gridSpan w:val="4"/>
            <w:vAlign w:val="center"/>
          </w:tcPr>
          <w:p w:rsidR="00F12797" w:rsidRPr="00FE497C" w:rsidRDefault="00F12797" w:rsidP="004C35B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ENDEREÇO </w:t>
            </w:r>
          </w:p>
        </w:tc>
      </w:tr>
      <w:tr w:rsidR="00F12797" w:rsidRPr="00FE497C">
        <w:trPr>
          <w:trHeight w:val="567"/>
          <w:jc w:val="center"/>
        </w:trPr>
        <w:tc>
          <w:tcPr>
            <w:tcW w:w="3989" w:type="dxa"/>
            <w:gridSpan w:val="2"/>
            <w:vAlign w:val="center"/>
          </w:tcPr>
          <w:p w:rsidR="00F12797" w:rsidRPr="00FE497C" w:rsidRDefault="00F12797" w:rsidP="004C35B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NOME DO RESPONSÁVEL </w:t>
            </w:r>
          </w:p>
        </w:tc>
        <w:tc>
          <w:tcPr>
            <w:tcW w:w="3989" w:type="dxa"/>
            <w:gridSpan w:val="2"/>
            <w:vAlign w:val="center"/>
          </w:tcPr>
          <w:p w:rsidR="00F12797" w:rsidRPr="00FE497C" w:rsidRDefault="00F12797" w:rsidP="004C35B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TEL </w:t>
            </w:r>
          </w:p>
        </w:tc>
      </w:tr>
      <w:tr w:rsidR="00F12797" w:rsidRPr="00FE497C">
        <w:trPr>
          <w:trHeight w:val="567"/>
          <w:jc w:val="center"/>
        </w:trPr>
        <w:tc>
          <w:tcPr>
            <w:tcW w:w="3989" w:type="dxa"/>
            <w:gridSpan w:val="2"/>
            <w:vAlign w:val="center"/>
          </w:tcPr>
          <w:p w:rsidR="00F12797" w:rsidRPr="00FE497C" w:rsidRDefault="00F12797" w:rsidP="004C35B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TIPO DO PISO </w:t>
            </w:r>
          </w:p>
        </w:tc>
        <w:tc>
          <w:tcPr>
            <w:tcW w:w="3989" w:type="dxa"/>
            <w:gridSpan w:val="2"/>
            <w:vAlign w:val="center"/>
          </w:tcPr>
          <w:p w:rsidR="00F12797" w:rsidRPr="00FE497C" w:rsidRDefault="00F12797" w:rsidP="004C35B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CAPACIDADE </w:t>
            </w:r>
          </w:p>
        </w:tc>
      </w:tr>
      <w:tr w:rsidR="00F12797" w:rsidRPr="00FE497C">
        <w:trPr>
          <w:trHeight w:val="567"/>
          <w:jc w:val="center"/>
        </w:trPr>
        <w:tc>
          <w:tcPr>
            <w:tcW w:w="7978" w:type="dxa"/>
            <w:gridSpan w:val="4"/>
            <w:vAlign w:val="center"/>
          </w:tcPr>
          <w:p w:rsidR="00F12797" w:rsidRPr="00FE497C" w:rsidRDefault="00F12797" w:rsidP="004C35B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>INSTALAÇÃO APROPRIADA PARA</w:t>
            </w:r>
          </w:p>
        </w:tc>
      </w:tr>
      <w:tr w:rsidR="00F12797" w:rsidRPr="00FE497C">
        <w:trPr>
          <w:trHeight w:val="567"/>
          <w:jc w:val="center"/>
        </w:trPr>
        <w:tc>
          <w:tcPr>
            <w:tcW w:w="1994" w:type="dxa"/>
            <w:vAlign w:val="center"/>
          </w:tcPr>
          <w:p w:rsidR="00F12797" w:rsidRPr="00FE497C" w:rsidRDefault="00F12797" w:rsidP="004C35B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PERTENCE AO </w:t>
            </w:r>
          </w:p>
        </w:tc>
        <w:tc>
          <w:tcPr>
            <w:tcW w:w="1995" w:type="dxa"/>
            <w:vAlign w:val="center"/>
          </w:tcPr>
          <w:p w:rsidR="00F12797" w:rsidRPr="00FE497C" w:rsidRDefault="00F12797" w:rsidP="004C35B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(  ) MUNICÍPIO </w:t>
            </w:r>
          </w:p>
        </w:tc>
        <w:tc>
          <w:tcPr>
            <w:tcW w:w="1994" w:type="dxa"/>
            <w:vAlign w:val="center"/>
          </w:tcPr>
          <w:p w:rsidR="00F12797" w:rsidRPr="00FE497C" w:rsidRDefault="00F12797" w:rsidP="004C35B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(  ) ESTADO </w:t>
            </w:r>
          </w:p>
        </w:tc>
        <w:tc>
          <w:tcPr>
            <w:tcW w:w="1995" w:type="dxa"/>
            <w:vAlign w:val="center"/>
          </w:tcPr>
          <w:p w:rsidR="00F12797" w:rsidRPr="00FE497C" w:rsidRDefault="00F12797" w:rsidP="004C35B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(  ) OUTRO </w:t>
            </w:r>
          </w:p>
        </w:tc>
      </w:tr>
      <w:tr w:rsidR="00F12797" w:rsidRPr="00FE497C">
        <w:trPr>
          <w:trHeight w:val="567"/>
          <w:jc w:val="center"/>
        </w:trPr>
        <w:tc>
          <w:tcPr>
            <w:tcW w:w="1994" w:type="dxa"/>
            <w:vAlign w:val="center"/>
          </w:tcPr>
          <w:p w:rsidR="00F12797" w:rsidRPr="00FE497C" w:rsidRDefault="00F12797" w:rsidP="004C35B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SITUAÇÃO </w:t>
            </w:r>
          </w:p>
        </w:tc>
        <w:tc>
          <w:tcPr>
            <w:tcW w:w="1995" w:type="dxa"/>
            <w:vAlign w:val="center"/>
          </w:tcPr>
          <w:p w:rsidR="00F12797" w:rsidRPr="00FE497C" w:rsidRDefault="00F12797" w:rsidP="004C35B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(  )BOM </w:t>
            </w:r>
          </w:p>
        </w:tc>
        <w:tc>
          <w:tcPr>
            <w:tcW w:w="1994" w:type="dxa"/>
            <w:vAlign w:val="center"/>
          </w:tcPr>
          <w:p w:rsidR="00F12797" w:rsidRPr="00FE497C" w:rsidRDefault="00F12797" w:rsidP="004C35B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(  ) REGULAR </w:t>
            </w:r>
          </w:p>
        </w:tc>
        <w:tc>
          <w:tcPr>
            <w:tcW w:w="1995" w:type="dxa"/>
            <w:vAlign w:val="center"/>
          </w:tcPr>
          <w:p w:rsidR="00F12797" w:rsidRPr="00FE497C" w:rsidRDefault="00F12797" w:rsidP="004C35B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(  ) RUIM </w:t>
            </w:r>
          </w:p>
        </w:tc>
      </w:tr>
      <w:tr w:rsidR="00F12797" w:rsidRPr="00FE497C">
        <w:trPr>
          <w:trHeight w:val="567"/>
          <w:jc w:val="center"/>
        </w:trPr>
        <w:tc>
          <w:tcPr>
            <w:tcW w:w="7978" w:type="dxa"/>
            <w:gridSpan w:val="4"/>
            <w:shd w:val="clear" w:color="auto" w:fill="F3F3F3"/>
            <w:vAlign w:val="center"/>
          </w:tcPr>
          <w:p w:rsidR="00F12797" w:rsidRPr="00FE497C" w:rsidRDefault="00F12797" w:rsidP="004C35B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b/>
                <w:sz w:val="24"/>
                <w:szCs w:val="24"/>
              </w:rPr>
              <w:t xml:space="preserve">12 - BOCHA </w:t>
            </w:r>
          </w:p>
        </w:tc>
      </w:tr>
      <w:tr w:rsidR="00F12797" w:rsidRPr="00FE497C">
        <w:trPr>
          <w:trHeight w:val="567"/>
          <w:jc w:val="center"/>
        </w:trPr>
        <w:tc>
          <w:tcPr>
            <w:tcW w:w="7978" w:type="dxa"/>
            <w:gridSpan w:val="4"/>
            <w:vAlign w:val="center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ENDEREÇO </w:t>
            </w:r>
          </w:p>
        </w:tc>
      </w:tr>
      <w:tr w:rsidR="00F12797" w:rsidRPr="00FE497C">
        <w:trPr>
          <w:trHeight w:val="567"/>
          <w:jc w:val="center"/>
        </w:trPr>
        <w:tc>
          <w:tcPr>
            <w:tcW w:w="3989" w:type="dxa"/>
            <w:gridSpan w:val="2"/>
            <w:vAlign w:val="center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NOME DO RESPONSÁVEL </w:t>
            </w:r>
          </w:p>
        </w:tc>
        <w:tc>
          <w:tcPr>
            <w:tcW w:w="3989" w:type="dxa"/>
            <w:gridSpan w:val="2"/>
            <w:vAlign w:val="center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TEL </w:t>
            </w:r>
          </w:p>
        </w:tc>
      </w:tr>
      <w:tr w:rsidR="00F12797" w:rsidRPr="00FE497C">
        <w:trPr>
          <w:trHeight w:val="567"/>
          <w:jc w:val="center"/>
        </w:trPr>
        <w:tc>
          <w:tcPr>
            <w:tcW w:w="3989" w:type="dxa"/>
            <w:gridSpan w:val="2"/>
            <w:vAlign w:val="center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TIPO DO PISO </w:t>
            </w:r>
          </w:p>
        </w:tc>
        <w:tc>
          <w:tcPr>
            <w:tcW w:w="3989" w:type="dxa"/>
            <w:gridSpan w:val="2"/>
            <w:vAlign w:val="center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CAPACIDADE </w:t>
            </w:r>
          </w:p>
        </w:tc>
      </w:tr>
      <w:tr w:rsidR="00F12797" w:rsidRPr="00FE497C">
        <w:trPr>
          <w:trHeight w:val="567"/>
          <w:jc w:val="center"/>
        </w:trPr>
        <w:tc>
          <w:tcPr>
            <w:tcW w:w="7978" w:type="dxa"/>
            <w:gridSpan w:val="4"/>
            <w:vAlign w:val="center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>INSTALAÇÃO APROPRIADA PARA</w:t>
            </w:r>
          </w:p>
        </w:tc>
      </w:tr>
      <w:tr w:rsidR="00F12797" w:rsidRPr="00FE497C">
        <w:trPr>
          <w:trHeight w:val="567"/>
          <w:jc w:val="center"/>
        </w:trPr>
        <w:tc>
          <w:tcPr>
            <w:tcW w:w="1994" w:type="dxa"/>
            <w:vAlign w:val="center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PERTENCE AO </w:t>
            </w:r>
          </w:p>
        </w:tc>
        <w:tc>
          <w:tcPr>
            <w:tcW w:w="1995" w:type="dxa"/>
            <w:vAlign w:val="center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(  ) MUNICÍPIO </w:t>
            </w:r>
          </w:p>
        </w:tc>
        <w:tc>
          <w:tcPr>
            <w:tcW w:w="1994" w:type="dxa"/>
            <w:vAlign w:val="center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(  ) ESTADO </w:t>
            </w:r>
          </w:p>
        </w:tc>
        <w:tc>
          <w:tcPr>
            <w:tcW w:w="1995" w:type="dxa"/>
            <w:vAlign w:val="center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(  ) OUTRO </w:t>
            </w:r>
          </w:p>
        </w:tc>
      </w:tr>
      <w:tr w:rsidR="00F12797" w:rsidRPr="00FE497C">
        <w:trPr>
          <w:trHeight w:val="567"/>
          <w:jc w:val="center"/>
        </w:trPr>
        <w:tc>
          <w:tcPr>
            <w:tcW w:w="1994" w:type="dxa"/>
            <w:vAlign w:val="center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SITUAÇÃO </w:t>
            </w:r>
          </w:p>
        </w:tc>
        <w:tc>
          <w:tcPr>
            <w:tcW w:w="1995" w:type="dxa"/>
            <w:vAlign w:val="center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(  )BOM </w:t>
            </w:r>
          </w:p>
        </w:tc>
        <w:tc>
          <w:tcPr>
            <w:tcW w:w="1994" w:type="dxa"/>
            <w:vAlign w:val="center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(  ) REGULAR </w:t>
            </w:r>
          </w:p>
        </w:tc>
        <w:tc>
          <w:tcPr>
            <w:tcW w:w="1995" w:type="dxa"/>
            <w:vAlign w:val="center"/>
          </w:tcPr>
          <w:p w:rsidR="00F12797" w:rsidRPr="00FE497C" w:rsidRDefault="00F12797" w:rsidP="004650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(  ) RUIM </w:t>
            </w:r>
          </w:p>
        </w:tc>
      </w:tr>
    </w:tbl>
    <w:p w:rsidR="00F12797" w:rsidRPr="00FE497C" w:rsidRDefault="00F12797" w:rsidP="00B0767A">
      <w:pPr>
        <w:pStyle w:val="Default"/>
        <w:jc w:val="both"/>
        <w:rPr>
          <w:color w:val="auto"/>
        </w:rPr>
      </w:pPr>
    </w:p>
    <w:p w:rsidR="00F12797" w:rsidRPr="00FE497C" w:rsidRDefault="00F12797" w:rsidP="00B0767A">
      <w:pPr>
        <w:pStyle w:val="Default"/>
        <w:jc w:val="both"/>
        <w:rPr>
          <w:color w:val="auto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Look w:val="0000"/>
      </w:tblPr>
      <w:tblGrid>
        <w:gridCol w:w="2002"/>
        <w:gridCol w:w="2002"/>
        <w:gridCol w:w="2002"/>
        <w:gridCol w:w="2003"/>
      </w:tblGrid>
      <w:tr w:rsidR="00F12797" w:rsidRPr="00FE497C">
        <w:trPr>
          <w:trHeight w:val="96"/>
          <w:jc w:val="center"/>
        </w:trPr>
        <w:tc>
          <w:tcPr>
            <w:tcW w:w="8009" w:type="dxa"/>
            <w:gridSpan w:val="4"/>
            <w:shd w:val="clear" w:color="auto" w:fill="F3F3F3"/>
          </w:tcPr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FE497C">
              <w:rPr>
                <w:rFonts w:cs="Calibri"/>
                <w:b/>
                <w:sz w:val="24"/>
                <w:szCs w:val="24"/>
              </w:rPr>
              <w:t xml:space="preserve">13 – BOLÃO </w:t>
            </w:r>
          </w:p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12797" w:rsidRPr="00FE497C">
        <w:trPr>
          <w:trHeight w:val="96"/>
          <w:jc w:val="center"/>
        </w:trPr>
        <w:tc>
          <w:tcPr>
            <w:tcW w:w="8009" w:type="dxa"/>
            <w:gridSpan w:val="4"/>
          </w:tcPr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ENDEREÇO </w:t>
            </w:r>
          </w:p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12797" w:rsidRPr="00FE497C">
        <w:trPr>
          <w:trHeight w:val="96"/>
          <w:jc w:val="center"/>
        </w:trPr>
        <w:tc>
          <w:tcPr>
            <w:tcW w:w="4004" w:type="dxa"/>
            <w:gridSpan w:val="2"/>
          </w:tcPr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NOME DO RESPONSÁVEL </w:t>
            </w:r>
          </w:p>
        </w:tc>
        <w:tc>
          <w:tcPr>
            <w:tcW w:w="4005" w:type="dxa"/>
            <w:gridSpan w:val="2"/>
          </w:tcPr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TEL </w:t>
            </w:r>
          </w:p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12797" w:rsidRPr="00FE497C">
        <w:trPr>
          <w:trHeight w:val="96"/>
          <w:jc w:val="center"/>
        </w:trPr>
        <w:tc>
          <w:tcPr>
            <w:tcW w:w="4004" w:type="dxa"/>
            <w:gridSpan w:val="2"/>
          </w:tcPr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DIMENSÃO DO PISO </w:t>
            </w:r>
          </w:p>
        </w:tc>
        <w:tc>
          <w:tcPr>
            <w:tcW w:w="4005" w:type="dxa"/>
            <w:gridSpan w:val="2"/>
          </w:tcPr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CAPACIDADE </w:t>
            </w:r>
          </w:p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12797" w:rsidRPr="00FE497C">
        <w:trPr>
          <w:trHeight w:val="96"/>
          <w:jc w:val="center"/>
        </w:trPr>
        <w:tc>
          <w:tcPr>
            <w:tcW w:w="8009" w:type="dxa"/>
            <w:gridSpan w:val="4"/>
          </w:tcPr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INSTALAÇÃO APROPRIADA PARA </w:t>
            </w:r>
          </w:p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12797" w:rsidRPr="00FE497C">
        <w:trPr>
          <w:trHeight w:val="96"/>
          <w:jc w:val="center"/>
        </w:trPr>
        <w:tc>
          <w:tcPr>
            <w:tcW w:w="2002" w:type="dxa"/>
          </w:tcPr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PERTENCE AO </w:t>
            </w:r>
          </w:p>
        </w:tc>
        <w:tc>
          <w:tcPr>
            <w:tcW w:w="2002" w:type="dxa"/>
          </w:tcPr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(  ) MUNICÍPIO </w:t>
            </w:r>
          </w:p>
        </w:tc>
        <w:tc>
          <w:tcPr>
            <w:tcW w:w="2002" w:type="dxa"/>
          </w:tcPr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(  ) ESTADO </w:t>
            </w:r>
          </w:p>
        </w:tc>
        <w:tc>
          <w:tcPr>
            <w:tcW w:w="2003" w:type="dxa"/>
          </w:tcPr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(  ) OUTRO </w:t>
            </w:r>
          </w:p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12797" w:rsidRPr="00FE497C">
        <w:trPr>
          <w:trHeight w:val="96"/>
          <w:jc w:val="center"/>
        </w:trPr>
        <w:tc>
          <w:tcPr>
            <w:tcW w:w="2002" w:type="dxa"/>
          </w:tcPr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ESTADO EM QUE SE ENCONTRA </w:t>
            </w:r>
          </w:p>
        </w:tc>
        <w:tc>
          <w:tcPr>
            <w:tcW w:w="2002" w:type="dxa"/>
          </w:tcPr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(  )BOM </w:t>
            </w:r>
          </w:p>
        </w:tc>
        <w:tc>
          <w:tcPr>
            <w:tcW w:w="2002" w:type="dxa"/>
          </w:tcPr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(  ) REGULAR </w:t>
            </w:r>
          </w:p>
        </w:tc>
        <w:tc>
          <w:tcPr>
            <w:tcW w:w="2003" w:type="dxa"/>
          </w:tcPr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(  ) RUIM </w:t>
            </w:r>
          </w:p>
        </w:tc>
      </w:tr>
    </w:tbl>
    <w:p w:rsidR="00F12797" w:rsidRPr="00FE497C" w:rsidRDefault="00F12797" w:rsidP="00B0767A">
      <w:pPr>
        <w:pStyle w:val="Default"/>
        <w:jc w:val="both"/>
        <w:rPr>
          <w:color w:val="auto"/>
        </w:rPr>
      </w:pPr>
    </w:p>
    <w:p w:rsidR="00F12797" w:rsidRPr="00FE497C" w:rsidRDefault="00F12797" w:rsidP="00B0767A">
      <w:pPr>
        <w:pStyle w:val="Default"/>
        <w:jc w:val="both"/>
        <w:rPr>
          <w:color w:val="auto"/>
        </w:rPr>
      </w:pPr>
    </w:p>
    <w:p w:rsidR="00F12797" w:rsidRPr="00FE497C" w:rsidRDefault="00F12797" w:rsidP="00B0767A">
      <w:pPr>
        <w:pStyle w:val="Default"/>
        <w:jc w:val="both"/>
        <w:rPr>
          <w:color w:val="auto"/>
        </w:rPr>
      </w:pPr>
    </w:p>
    <w:p w:rsidR="00F12797" w:rsidRPr="00FE497C" w:rsidRDefault="00F12797" w:rsidP="00B0767A">
      <w:pPr>
        <w:pStyle w:val="Default"/>
        <w:jc w:val="both"/>
        <w:rPr>
          <w:color w:val="auto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Look w:val="0000"/>
      </w:tblPr>
      <w:tblGrid>
        <w:gridCol w:w="2002"/>
        <w:gridCol w:w="2002"/>
        <w:gridCol w:w="2002"/>
        <w:gridCol w:w="2003"/>
      </w:tblGrid>
      <w:tr w:rsidR="00F12797" w:rsidRPr="00FE497C">
        <w:trPr>
          <w:trHeight w:val="96"/>
          <w:jc w:val="center"/>
        </w:trPr>
        <w:tc>
          <w:tcPr>
            <w:tcW w:w="8009" w:type="dxa"/>
            <w:gridSpan w:val="4"/>
            <w:shd w:val="clear" w:color="auto" w:fill="F3F3F3"/>
          </w:tcPr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FE497C">
              <w:rPr>
                <w:rFonts w:cs="Calibri"/>
                <w:b/>
                <w:sz w:val="24"/>
                <w:szCs w:val="24"/>
              </w:rPr>
              <w:t xml:space="preserve">14 – BOLÃO </w:t>
            </w:r>
          </w:p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12797" w:rsidRPr="00FE497C">
        <w:trPr>
          <w:trHeight w:val="96"/>
          <w:jc w:val="center"/>
        </w:trPr>
        <w:tc>
          <w:tcPr>
            <w:tcW w:w="8009" w:type="dxa"/>
            <w:gridSpan w:val="4"/>
          </w:tcPr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ENDEREÇO </w:t>
            </w:r>
          </w:p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12797" w:rsidRPr="00FE497C">
        <w:trPr>
          <w:trHeight w:val="96"/>
          <w:jc w:val="center"/>
        </w:trPr>
        <w:tc>
          <w:tcPr>
            <w:tcW w:w="4004" w:type="dxa"/>
            <w:gridSpan w:val="2"/>
          </w:tcPr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NOME DO RESPONSÁVEL </w:t>
            </w:r>
          </w:p>
        </w:tc>
        <w:tc>
          <w:tcPr>
            <w:tcW w:w="4005" w:type="dxa"/>
            <w:gridSpan w:val="2"/>
          </w:tcPr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TEL </w:t>
            </w:r>
          </w:p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12797" w:rsidRPr="00FE497C">
        <w:trPr>
          <w:trHeight w:val="96"/>
          <w:jc w:val="center"/>
        </w:trPr>
        <w:tc>
          <w:tcPr>
            <w:tcW w:w="4004" w:type="dxa"/>
            <w:gridSpan w:val="2"/>
          </w:tcPr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DIMENSÃO DO PISO </w:t>
            </w:r>
          </w:p>
        </w:tc>
        <w:tc>
          <w:tcPr>
            <w:tcW w:w="4005" w:type="dxa"/>
            <w:gridSpan w:val="2"/>
          </w:tcPr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CAPACIDADE </w:t>
            </w:r>
          </w:p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12797" w:rsidRPr="00FE497C">
        <w:trPr>
          <w:trHeight w:val="96"/>
          <w:jc w:val="center"/>
        </w:trPr>
        <w:tc>
          <w:tcPr>
            <w:tcW w:w="8009" w:type="dxa"/>
            <w:gridSpan w:val="4"/>
          </w:tcPr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INSTALAÇÃO APROPRIADA PARA </w:t>
            </w:r>
          </w:p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12797" w:rsidRPr="00FE497C">
        <w:trPr>
          <w:trHeight w:val="96"/>
          <w:jc w:val="center"/>
        </w:trPr>
        <w:tc>
          <w:tcPr>
            <w:tcW w:w="2002" w:type="dxa"/>
          </w:tcPr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PERTENCE AO </w:t>
            </w:r>
          </w:p>
        </w:tc>
        <w:tc>
          <w:tcPr>
            <w:tcW w:w="2002" w:type="dxa"/>
          </w:tcPr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(  ) MUNICÍPIO </w:t>
            </w:r>
          </w:p>
        </w:tc>
        <w:tc>
          <w:tcPr>
            <w:tcW w:w="2002" w:type="dxa"/>
          </w:tcPr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(  ) ESTADO </w:t>
            </w:r>
          </w:p>
        </w:tc>
        <w:tc>
          <w:tcPr>
            <w:tcW w:w="2003" w:type="dxa"/>
          </w:tcPr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(  ) OUTRO </w:t>
            </w:r>
          </w:p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12797" w:rsidRPr="00FE497C">
        <w:trPr>
          <w:trHeight w:val="96"/>
          <w:jc w:val="center"/>
        </w:trPr>
        <w:tc>
          <w:tcPr>
            <w:tcW w:w="2002" w:type="dxa"/>
          </w:tcPr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ESTADO EM QUE SE ENCONTRA </w:t>
            </w:r>
          </w:p>
        </w:tc>
        <w:tc>
          <w:tcPr>
            <w:tcW w:w="2002" w:type="dxa"/>
          </w:tcPr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(  )BOM </w:t>
            </w:r>
          </w:p>
        </w:tc>
        <w:tc>
          <w:tcPr>
            <w:tcW w:w="2002" w:type="dxa"/>
          </w:tcPr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(  ) REGULAR </w:t>
            </w:r>
          </w:p>
        </w:tc>
        <w:tc>
          <w:tcPr>
            <w:tcW w:w="2003" w:type="dxa"/>
          </w:tcPr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(  ) RUIM </w:t>
            </w:r>
          </w:p>
        </w:tc>
      </w:tr>
    </w:tbl>
    <w:p w:rsidR="00F12797" w:rsidRPr="00FE497C" w:rsidRDefault="00F12797" w:rsidP="00B0767A">
      <w:pPr>
        <w:pStyle w:val="Default"/>
        <w:jc w:val="both"/>
        <w:rPr>
          <w:color w:val="auto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Look w:val="0000"/>
      </w:tblPr>
      <w:tblGrid>
        <w:gridCol w:w="1984"/>
        <w:gridCol w:w="1985"/>
        <w:gridCol w:w="1984"/>
        <w:gridCol w:w="1986"/>
      </w:tblGrid>
      <w:tr w:rsidR="00F12797" w:rsidRPr="00FE497C">
        <w:trPr>
          <w:trHeight w:val="96"/>
          <w:jc w:val="center"/>
        </w:trPr>
        <w:tc>
          <w:tcPr>
            <w:tcW w:w="7939" w:type="dxa"/>
            <w:gridSpan w:val="4"/>
            <w:shd w:val="clear" w:color="auto" w:fill="F3F3F3"/>
          </w:tcPr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FE497C">
              <w:rPr>
                <w:rFonts w:cs="Calibri"/>
                <w:b/>
                <w:sz w:val="24"/>
                <w:szCs w:val="24"/>
              </w:rPr>
              <w:t xml:space="preserve">15 – FUTEBOL </w:t>
            </w:r>
          </w:p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12797" w:rsidRPr="00FE497C">
        <w:trPr>
          <w:trHeight w:val="96"/>
          <w:jc w:val="center"/>
        </w:trPr>
        <w:tc>
          <w:tcPr>
            <w:tcW w:w="7939" w:type="dxa"/>
            <w:gridSpan w:val="4"/>
          </w:tcPr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ENDEREÇO </w:t>
            </w:r>
          </w:p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12797" w:rsidRPr="00FE497C">
        <w:trPr>
          <w:trHeight w:val="96"/>
          <w:jc w:val="center"/>
        </w:trPr>
        <w:tc>
          <w:tcPr>
            <w:tcW w:w="3969" w:type="dxa"/>
            <w:gridSpan w:val="2"/>
          </w:tcPr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NOME DO RESPONSÁVEL </w:t>
            </w:r>
          </w:p>
        </w:tc>
        <w:tc>
          <w:tcPr>
            <w:tcW w:w="3969" w:type="dxa"/>
            <w:gridSpan w:val="2"/>
          </w:tcPr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TEL </w:t>
            </w:r>
          </w:p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12797" w:rsidRPr="00FE497C">
        <w:trPr>
          <w:trHeight w:val="96"/>
          <w:jc w:val="center"/>
        </w:trPr>
        <w:tc>
          <w:tcPr>
            <w:tcW w:w="3969" w:type="dxa"/>
            <w:gridSpan w:val="2"/>
          </w:tcPr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DIMENSÃO DO PISO </w:t>
            </w:r>
          </w:p>
        </w:tc>
        <w:tc>
          <w:tcPr>
            <w:tcW w:w="3969" w:type="dxa"/>
            <w:gridSpan w:val="2"/>
          </w:tcPr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CAPACIDADE </w:t>
            </w:r>
          </w:p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12797" w:rsidRPr="00FE497C">
        <w:trPr>
          <w:trHeight w:val="96"/>
          <w:jc w:val="center"/>
        </w:trPr>
        <w:tc>
          <w:tcPr>
            <w:tcW w:w="1984" w:type="dxa"/>
          </w:tcPr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PERTENCE AO </w:t>
            </w:r>
          </w:p>
        </w:tc>
        <w:tc>
          <w:tcPr>
            <w:tcW w:w="1984" w:type="dxa"/>
          </w:tcPr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(  ) MUNICÍPIO </w:t>
            </w:r>
          </w:p>
        </w:tc>
        <w:tc>
          <w:tcPr>
            <w:tcW w:w="1984" w:type="dxa"/>
          </w:tcPr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( ) ESTADO </w:t>
            </w:r>
          </w:p>
        </w:tc>
        <w:tc>
          <w:tcPr>
            <w:tcW w:w="1984" w:type="dxa"/>
          </w:tcPr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(  ) OUTRO </w:t>
            </w:r>
          </w:p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12797" w:rsidRPr="00FE497C">
        <w:trPr>
          <w:trHeight w:val="96"/>
          <w:jc w:val="center"/>
        </w:trPr>
        <w:tc>
          <w:tcPr>
            <w:tcW w:w="1984" w:type="dxa"/>
          </w:tcPr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ESTADO EM QUE SE ENCONTRA </w:t>
            </w:r>
          </w:p>
        </w:tc>
        <w:tc>
          <w:tcPr>
            <w:tcW w:w="1984" w:type="dxa"/>
          </w:tcPr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(  )BOM </w:t>
            </w:r>
          </w:p>
        </w:tc>
        <w:tc>
          <w:tcPr>
            <w:tcW w:w="1984" w:type="dxa"/>
          </w:tcPr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(  ) REGULAR </w:t>
            </w:r>
          </w:p>
        </w:tc>
        <w:tc>
          <w:tcPr>
            <w:tcW w:w="1984" w:type="dxa"/>
          </w:tcPr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(  ) RUIM </w:t>
            </w:r>
          </w:p>
        </w:tc>
      </w:tr>
    </w:tbl>
    <w:p w:rsidR="00F12797" w:rsidRPr="00FE497C" w:rsidRDefault="00F12797" w:rsidP="00B0767A">
      <w:pPr>
        <w:pStyle w:val="Default"/>
        <w:jc w:val="both"/>
        <w:rPr>
          <w:color w:val="auto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Look w:val="0000"/>
      </w:tblPr>
      <w:tblGrid>
        <w:gridCol w:w="1984"/>
        <w:gridCol w:w="1985"/>
        <w:gridCol w:w="1984"/>
        <w:gridCol w:w="1986"/>
      </w:tblGrid>
      <w:tr w:rsidR="00F12797" w:rsidRPr="00FE497C">
        <w:trPr>
          <w:trHeight w:val="96"/>
          <w:jc w:val="center"/>
        </w:trPr>
        <w:tc>
          <w:tcPr>
            <w:tcW w:w="7939" w:type="dxa"/>
            <w:gridSpan w:val="4"/>
            <w:shd w:val="clear" w:color="auto" w:fill="F3F3F3"/>
          </w:tcPr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FE497C">
              <w:rPr>
                <w:rFonts w:cs="Calibri"/>
                <w:b/>
                <w:sz w:val="24"/>
                <w:szCs w:val="24"/>
              </w:rPr>
              <w:t xml:space="preserve">16 – FUTEBOL </w:t>
            </w:r>
          </w:p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12797" w:rsidRPr="00FE497C">
        <w:trPr>
          <w:trHeight w:val="96"/>
          <w:jc w:val="center"/>
        </w:trPr>
        <w:tc>
          <w:tcPr>
            <w:tcW w:w="7939" w:type="dxa"/>
            <w:gridSpan w:val="4"/>
          </w:tcPr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ENDEREÇO </w:t>
            </w:r>
          </w:p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12797" w:rsidRPr="00FE497C">
        <w:trPr>
          <w:trHeight w:val="96"/>
          <w:jc w:val="center"/>
        </w:trPr>
        <w:tc>
          <w:tcPr>
            <w:tcW w:w="3969" w:type="dxa"/>
            <w:gridSpan w:val="2"/>
          </w:tcPr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NOME DO RESPONSÁVEL </w:t>
            </w:r>
          </w:p>
        </w:tc>
        <w:tc>
          <w:tcPr>
            <w:tcW w:w="3969" w:type="dxa"/>
            <w:gridSpan w:val="2"/>
          </w:tcPr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TEL </w:t>
            </w:r>
          </w:p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12797" w:rsidRPr="00FE497C">
        <w:trPr>
          <w:trHeight w:val="96"/>
          <w:jc w:val="center"/>
        </w:trPr>
        <w:tc>
          <w:tcPr>
            <w:tcW w:w="3969" w:type="dxa"/>
            <w:gridSpan w:val="2"/>
          </w:tcPr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DIMENSÃO DO PISO </w:t>
            </w:r>
          </w:p>
        </w:tc>
        <w:tc>
          <w:tcPr>
            <w:tcW w:w="3969" w:type="dxa"/>
            <w:gridSpan w:val="2"/>
          </w:tcPr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CAPACIDADE </w:t>
            </w:r>
          </w:p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12797" w:rsidRPr="00FE497C">
        <w:trPr>
          <w:trHeight w:val="96"/>
          <w:jc w:val="center"/>
        </w:trPr>
        <w:tc>
          <w:tcPr>
            <w:tcW w:w="1984" w:type="dxa"/>
          </w:tcPr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PERTENCE AO </w:t>
            </w:r>
          </w:p>
        </w:tc>
        <w:tc>
          <w:tcPr>
            <w:tcW w:w="1984" w:type="dxa"/>
          </w:tcPr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(  ) MUNICÍPIO </w:t>
            </w:r>
          </w:p>
        </w:tc>
        <w:tc>
          <w:tcPr>
            <w:tcW w:w="1984" w:type="dxa"/>
          </w:tcPr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(  ) ESTADO </w:t>
            </w:r>
          </w:p>
        </w:tc>
        <w:tc>
          <w:tcPr>
            <w:tcW w:w="1984" w:type="dxa"/>
          </w:tcPr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(  ) OUTRO </w:t>
            </w:r>
          </w:p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12797" w:rsidRPr="00FE497C">
        <w:trPr>
          <w:trHeight w:val="96"/>
          <w:jc w:val="center"/>
        </w:trPr>
        <w:tc>
          <w:tcPr>
            <w:tcW w:w="1984" w:type="dxa"/>
          </w:tcPr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ESTADO EM QUE SE ENCONTRA </w:t>
            </w:r>
          </w:p>
        </w:tc>
        <w:tc>
          <w:tcPr>
            <w:tcW w:w="1984" w:type="dxa"/>
          </w:tcPr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(  )BOM </w:t>
            </w:r>
          </w:p>
        </w:tc>
        <w:tc>
          <w:tcPr>
            <w:tcW w:w="1984" w:type="dxa"/>
          </w:tcPr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(  ) REGULAR </w:t>
            </w:r>
          </w:p>
        </w:tc>
        <w:tc>
          <w:tcPr>
            <w:tcW w:w="1984" w:type="dxa"/>
          </w:tcPr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(  ) RUIM </w:t>
            </w:r>
          </w:p>
        </w:tc>
      </w:tr>
    </w:tbl>
    <w:p w:rsidR="00F12797" w:rsidRPr="00FE497C" w:rsidRDefault="00F12797" w:rsidP="00B0767A">
      <w:pPr>
        <w:pStyle w:val="Default"/>
        <w:jc w:val="both"/>
        <w:rPr>
          <w:color w:val="auto"/>
        </w:rPr>
      </w:pPr>
    </w:p>
    <w:p w:rsidR="00F12797" w:rsidRPr="00FE497C" w:rsidRDefault="00F12797" w:rsidP="00B0767A">
      <w:pPr>
        <w:pStyle w:val="Default"/>
        <w:jc w:val="both"/>
        <w:rPr>
          <w:color w:val="auto"/>
        </w:rPr>
      </w:pPr>
    </w:p>
    <w:p w:rsidR="00F12797" w:rsidRPr="00FE497C" w:rsidRDefault="00F12797" w:rsidP="00B0767A">
      <w:pPr>
        <w:pStyle w:val="Default"/>
        <w:jc w:val="both"/>
        <w:rPr>
          <w:color w:val="auto"/>
        </w:rPr>
      </w:pPr>
    </w:p>
    <w:p w:rsidR="00F12797" w:rsidRPr="00FE497C" w:rsidRDefault="00F12797" w:rsidP="00B0767A">
      <w:pPr>
        <w:pStyle w:val="Default"/>
        <w:jc w:val="both"/>
        <w:rPr>
          <w:color w:val="auto"/>
        </w:rPr>
      </w:pPr>
    </w:p>
    <w:p w:rsidR="00F12797" w:rsidRPr="00FE497C" w:rsidRDefault="00F12797" w:rsidP="00B0767A">
      <w:pPr>
        <w:pStyle w:val="Default"/>
        <w:jc w:val="both"/>
        <w:rPr>
          <w:color w:val="auto"/>
        </w:rPr>
      </w:pPr>
    </w:p>
    <w:p w:rsidR="00F12797" w:rsidRPr="00FE497C" w:rsidRDefault="00F12797" w:rsidP="00B0767A">
      <w:pPr>
        <w:pStyle w:val="Default"/>
        <w:jc w:val="both"/>
        <w:rPr>
          <w:color w:val="auto"/>
        </w:rPr>
      </w:pPr>
    </w:p>
    <w:p w:rsidR="00F12797" w:rsidRPr="00FE497C" w:rsidRDefault="00F12797" w:rsidP="00B0767A">
      <w:pPr>
        <w:pStyle w:val="Default"/>
        <w:jc w:val="both"/>
        <w:rPr>
          <w:color w:val="auto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Look w:val="0000"/>
      </w:tblPr>
      <w:tblGrid>
        <w:gridCol w:w="1984"/>
        <w:gridCol w:w="1985"/>
        <w:gridCol w:w="1984"/>
        <w:gridCol w:w="1986"/>
      </w:tblGrid>
      <w:tr w:rsidR="00F12797" w:rsidRPr="00FE497C">
        <w:trPr>
          <w:trHeight w:val="96"/>
          <w:jc w:val="center"/>
        </w:trPr>
        <w:tc>
          <w:tcPr>
            <w:tcW w:w="7939" w:type="dxa"/>
            <w:gridSpan w:val="4"/>
            <w:shd w:val="clear" w:color="auto" w:fill="F3F3F3"/>
          </w:tcPr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FE497C">
              <w:rPr>
                <w:rFonts w:cs="Calibri"/>
                <w:b/>
                <w:sz w:val="24"/>
                <w:szCs w:val="24"/>
              </w:rPr>
              <w:t xml:space="preserve">17 – PUNHOBOL </w:t>
            </w:r>
          </w:p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12797" w:rsidRPr="00FE497C">
        <w:trPr>
          <w:trHeight w:val="96"/>
          <w:jc w:val="center"/>
        </w:trPr>
        <w:tc>
          <w:tcPr>
            <w:tcW w:w="7939" w:type="dxa"/>
            <w:gridSpan w:val="4"/>
          </w:tcPr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ENDEREÇO </w:t>
            </w:r>
          </w:p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12797" w:rsidRPr="00FE497C">
        <w:trPr>
          <w:trHeight w:val="96"/>
          <w:jc w:val="center"/>
        </w:trPr>
        <w:tc>
          <w:tcPr>
            <w:tcW w:w="3969" w:type="dxa"/>
            <w:gridSpan w:val="2"/>
          </w:tcPr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NOME DO RESPONSÁVEL </w:t>
            </w:r>
          </w:p>
        </w:tc>
        <w:tc>
          <w:tcPr>
            <w:tcW w:w="3969" w:type="dxa"/>
            <w:gridSpan w:val="2"/>
          </w:tcPr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TEL </w:t>
            </w:r>
          </w:p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12797" w:rsidRPr="00FE497C">
        <w:trPr>
          <w:trHeight w:val="96"/>
          <w:jc w:val="center"/>
        </w:trPr>
        <w:tc>
          <w:tcPr>
            <w:tcW w:w="3969" w:type="dxa"/>
            <w:gridSpan w:val="2"/>
          </w:tcPr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DIMENSÃO DO PISO </w:t>
            </w:r>
          </w:p>
        </w:tc>
        <w:tc>
          <w:tcPr>
            <w:tcW w:w="3969" w:type="dxa"/>
            <w:gridSpan w:val="2"/>
          </w:tcPr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CAPACIDADE </w:t>
            </w:r>
          </w:p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12797" w:rsidRPr="00FE497C">
        <w:trPr>
          <w:trHeight w:val="96"/>
          <w:jc w:val="center"/>
        </w:trPr>
        <w:tc>
          <w:tcPr>
            <w:tcW w:w="1984" w:type="dxa"/>
          </w:tcPr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PERTENCE AO </w:t>
            </w:r>
          </w:p>
        </w:tc>
        <w:tc>
          <w:tcPr>
            <w:tcW w:w="1984" w:type="dxa"/>
          </w:tcPr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(  ) MUNICÍPIO </w:t>
            </w:r>
          </w:p>
        </w:tc>
        <w:tc>
          <w:tcPr>
            <w:tcW w:w="1984" w:type="dxa"/>
          </w:tcPr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(  ) ESTADO </w:t>
            </w:r>
          </w:p>
        </w:tc>
        <w:tc>
          <w:tcPr>
            <w:tcW w:w="1984" w:type="dxa"/>
          </w:tcPr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(  ) OUTRO </w:t>
            </w:r>
          </w:p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12797" w:rsidRPr="00FE497C">
        <w:trPr>
          <w:trHeight w:val="96"/>
          <w:jc w:val="center"/>
        </w:trPr>
        <w:tc>
          <w:tcPr>
            <w:tcW w:w="1984" w:type="dxa"/>
          </w:tcPr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ESTADO EM QUE SE ENCONTRA </w:t>
            </w:r>
          </w:p>
        </w:tc>
        <w:tc>
          <w:tcPr>
            <w:tcW w:w="1984" w:type="dxa"/>
          </w:tcPr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(  )BOM </w:t>
            </w:r>
          </w:p>
        </w:tc>
        <w:tc>
          <w:tcPr>
            <w:tcW w:w="1984" w:type="dxa"/>
          </w:tcPr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(  ) REGULAR </w:t>
            </w:r>
          </w:p>
        </w:tc>
        <w:tc>
          <w:tcPr>
            <w:tcW w:w="1984" w:type="dxa"/>
          </w:tcPr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(  ) RUIM </w:t>
            </w:r>
          </w:p>
        </w:tc>
      </w:tr>
    </w:tbl>
    <w:p w:rsidR="00F12797" w:rsidRPr="00FE497C" w:rsidRDefault="00F12797" w:rsidP="00B0767A">
      <w:pPr>
        <w:pStyle w:val="Default"/>
        <w:jc w:val="both"/>
        <w:rPr>
          <w:color w:val="auto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Look w:val="0000"/>
      </w:tblPr>
      <w:tblGrid>
        <w:gridCol w:w="1994"/>
        <w:gridCol w:w="1995"/>
        <w:gridCol w:w="1994"/>
        <w:gridCol w:w="1995"/>
      </w:tblGrid>
      <w:tr w:rsidR="00F12797" w:rsidRPr="00FE497C">
        <w:trPr>
          <w:trHeight w:val="96"/>
          <w:jc w:val="center"/>
        </w:trPr>
        <w:tc>
          <w:tcPr>
            <w:tcW w:w="7978" w:type="dxa"/>
            <w:gridSpan w:val="4"/>
            <w:shd w:val="clear" w:color="auto" w:fill="F3F3F3"/>
          </w:tcPr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FE497C">
              <w:rPr>
                <w:rFonts w:cs="Calibri"/>
                <w:b/>
                <w:sz w:val="24"/>
                <w:szCs w:val="24"/>
              </w:rPr>
              <w:t xml:space="preserve">18 – PISTA E CAMPO ATLÉTICO </w:t>
            </w:r>
          </w:p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12797" w:rsidRPr="00FE497C">
        <w:trPr>
          <w:trHeight w:val="96"/>
          <w:jc w:val="center"/>
        </w:trPr>
        <w:tc>
          <w:tcPr>
            <w:tcW w:w="7978" w:type="dxa"/>
            <w:gridSpan w:val="4"/>
          </w:tcPr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ENDEREÇO </w:t>
            </w:r>
          </w:p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12797" w:rsidRPr="00FE497C">
        <w:trPr>
          <w:trHeight w:val="96"/>
          <w:jc w:val="center"/>
        </w:trPr>
        <w:tc>
          <w:tcPr>
            <w:tcW w:w="3989" w:type="dxa"/>
            <w:gridSpan w:val="2"/>
          </w:tcPr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NOME DO RESPONSÁVEL </w:t>
            </w:r>
          </w:p>
        </w:tc>
        <w:tc>
          <w:tcPr>
            <w:tcW w:w="3989" w:type="dxa"/>
            <w:gridSpan w:val="2"/>
          </w:tcPr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TEL </w:t>
            </w:r>
          </w:p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12797" w:rsidRPr="00FE497C">
        <w:trPr>
          <w:trHeight w:val="96"/>
          <w:jc w:val="center"/>
        </w:trPr>
        <w:tc>
          <w:tcPr>
            <w:tcW w:w="7978" w:type="dxa"/>
            <w:gridSpan w:val="4"/>
          </w:tcPr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TIPO DE PISO E NÚMERO RAIAS </w:t>
            </w:r>
          </w:p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12797" w:rsidRPr="00FE497C">
        <w:trPr>
          <w:trHeight w:val="96"/>
          <w:jc w:val="center"/>
        </w:trPr>
        <w:tc>
          <w:tcPr>
            <w:tcW w:w="7978" w:type="dxa"/>
            <w:gridSpan w:val="4"/>
          </w:tcPr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INSTALAÇÃO APROPRIADA PARA </w:t>
            </w:r>
          </w:p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12797" w:rsidRPr="00FE497C">
        <w:trPr>
          <w:trHeight w:val="96"/>
          <w:jc w:val="center"/>
        </w:trPr>
        <w:tc>
          <w:tcPr>
            <w:tcW w:w="1994" w:type="dxa"/>
          </w:tcPr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PERTENCE AO </w:t>
            </w:r>
          </w:p>
        </w:tc>
        <w:tc>
          <w:tcPr>
            <w:tcW w:w="1994" w:type="dxa"/>
          </w:tcPr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(  ) MUNICÍPIO </w:t>
            </w:r>
          </w:p>
        </w:tc>
        <w:tc>
          <w:tcPr>
            <w:tcW w:w="1994" w:type="dxa"/>
          </w:tcPr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(  ) ESTADO </w:t>
            </w:r>
          </w:p>
        </w:tc>
        <w:tc>
          <w:tcPr>
            <w:tcW w:w="1994" w:type="dxa"/>
          </w:tcPr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(  ) OUTRO </w:t>
            </w:r>
          </w:p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12797" w:rsidRPr="00FE497C">
        <w:trPr>
          <w:trHeight w:val="96"/>
          <w:jc w:val="center"/>
        </w:trPr>
        <w:tc>
          <w:tcPr>
            <w:tcW w:w="1994" w:type="dxa"/>
          </w:tcPr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ESTADO EM QUE SE ENCONTRA </w:t>
            </w:r>
          </w:p>
        </w:tc>
        <w:tc>
          <w:tcPr>
            <w:tcW w:w="1994" w:type="dxa"/>
          </w:tcPr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(  )BOM </w:t>
            </w:r>
          </w:p>
        </w:tc>
        <w:tc>
          <w:tcPr>
            <w:tcW w:w="1994" w:type="dxa"/>
          </w:tcPr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(  ) REGULAR </w:t>
            </w:r>
          </w:p>
        </w:tc>
        <w:tc>
          <w:tcPr>
            <w:tcW w:w="1994" w:type="dxa"/>
          </w:tcPr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(  ) RUIM </w:t>
            </w:r>
          </w:p>
        </w:tc>
      </w:tr>
    </w:tbl>
    <w:p w:rsidR="00F12797" w:rsidRPr="00FE497C" w:rsidRDefault="00F12797" w:rsidP="00B0767A">
      <w:pPr>
        <w:pStyle w:val="Default"/>
        <w:jc w:val="both"/>
        <w:rPr>
          <w:color w:val="auto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Look w:val="0000"/>
      </w:tblPr>
      <w:tblGrid>
        <w:gridCol w:w="2002"/>
        <w:gridCol w:w="2002"/>
        <w:gridCol w:w="2002"/>
        <w:gridCol w:w="2003"/>
      </w:tblGrid>
      <w:tr w:rsidR="00F12797" w:rsidRPr="00FE497C">
        <w:trPr>
          <w:trHeight w:val="96"/>
          <w:jc w:val="center"/>
        </w:trPr>
        <w:tc>
          <w:tcPr>
            <w:tcW w:w="8009" w:type="dxa"/>
            <w:gridSpan w:val="4"/>
            <w:shd w:val="clear" w:color="auto" w:fill="F3F3F3"/>
          </w:tcPr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FE497C">
              <w:rPr>
                <w:rFonts w:cs="Calibri"/>
                <w:b/>
                <w:sz w:val="24"/>
                <w:szCs w:val="24"/>
              </w:rPr>
              <w:t xml:space="preserve">19 – PISCINA </w:t>
            </w:r>
          </w:p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12797" w:rsidRPr="00FE497C">
        <w:trPr>
          <w:trHeight w:val="96"/>
          <w:jc w:val="center"/>
        </w:trPr>
        <w:tc>
          <w:tcPr>
            <w:tcW w:w="8009" w:type="dxa"/>
            <w:gridSpan w:val="4"/>
          </w:tcPr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ENDEREÇO </w:t>
            </w:r>
          </w:p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12797" w:rsidRPr="00FE497C">
        <w:trPr>
          <w:trHeight w:val="96"/>
          <w:jc w:val="center"/>
        </w:trPr>
        <w:tc>
          <w:tcPr>
            <w:tcW w:w="4004" w:type="dxa"/>
            <w:gridSpan w:val="2"/>
          </w:tcPr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NOME DO RESPONSÁVEL </w:t>
            </w:r>
          </w:p>
        </w:tc>
        <w:tc>
          <w:tcPr>
            <w:tcW w:w="4005" w:type="dxa"/>
            <w:gridSpan w:val="2"/>
          </w:tcPr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TEL </w:t>
            </w:r>
          </w:p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12797" w:rsidRPr="00FE497C">
        <w:trPr>
          <w:trHeight w:val="96"/>
          <w:jc w:val="center"/>
        </w:trPr>
        <w:tc>
          <w:tcPr>
            <w:tcW w:w="4004" w:type="dxa"/>
            <w:gridSpan w:val="2"/>
          </w:tcPr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NÚMERO DE RAIAS </w:t>
            </w:r>
          </w:p>
        </w:tc>
        <w:tc>
          <w:tcPr>
            <w:tcW w:w="4005" w:type="dxa"/>
            <w:gridSpan w:val="2"/>
          </w:tcPr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CAPACIDADE </w:t>
            </w:r>
          </w:p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12797" w:rsidRPr="00FE497C">
        <w:trPr>
          <w:trHeight w:val="96"/>
          <w:jc w:val="center"/>
        </w:trPr>
        <w:tc>
          <w:tcPr>
            <w:tcW w:w="8009" w:type="dxa"/>
            <w:gridSpan w:val="4"/>
          </w:tcPr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>INSTALAÇÃO APROPRIADA PARA:</w:t>
            </w:r>
          </w:p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12797" w:rsidRPr="00FE497C">
        <w:trPr>
          <w:trHeight w:val="96"/>
          <w:jc w:val="center"/>
        </w:trPr>
        <w:tc>
          <w:tcPr>
            <w:tcW w:w="8009" w:type="dxa"/>
            <w:gridSpan w:val="4"/>
          </w:tcPr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>AQUECIDA: (    ) SIM   (    ) NÃO</w:t>
            </w:r>
          </w:p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12797" w:rsidRPr="00FE497C">
        <w:trPr>
          <w:trHeight w:val="96"/>
          <w:jc w:val="center"/>
        </w:trPr>
        <w:tc>
          <w:tcPr>
            <w:tcW w:w="2002" w:type="dxa"/>
          </w:tcPr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PERTENCE AO </w:t>
            </w:r>
          </w:p>
        </w:tc>
        <w:tc>
          <w:tcPr>
            <w:tcW w:w="2002" w:type="dxa"/>
          </w:tcPr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(  ) MUNICÍPIO </w:t>
            </w:r>
          </w:p>
        </w:tc>
        <w:tc>
          <w:tcPr>
            <w:tcW w:w="2002" w:type="dxa"/>
          </w:tcPr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(  ) ESTADO </w:t>
            </w:r>
          </w:p>
        </w:tc>
        <w:tc>
          <w:tcPr>
            <w:tcW w:w="2003" w:type="dxa"/>
          </w:tcPr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(  ) OUTRO </w:t>
            </w:r>
          </w:p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12797" w:rsidRPr="00FE497C">
        <w:trPr>
          <w:trHeight w:val="96"/>
          <w:jc w:val="center"/>
        </w:trPr>
        <w:tc>
          <w:tcPr>
            <w:tcW w:w="2002" w:type="dxa"/>
          </w:tcPr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ESTADO EM QUE SE ENCONTRA </w:t>
            </w:r>
          </w:p>
        </w:tc>
        <w:tc>
          <w:tcPr>
            <w:tcW w:w="2002" w:type="dxa"/>
          </w:tcPr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(  )BOM </w:t>
            </w:r>
          </w:p>
        </w:tc>
        <w:tc>
          <w:tcPr>
            <w:tcW w:w="2002" w:type="dxa"/>
          </w:tcPr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(  ) REGULAR </w:t>
            </w:r>
          </w:p>
        </w:tc>
        <w:tc>
          <w:tcPr>
            <w:tcW w:w="2003" w:type="dxa"/>
          </w:tcPr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(  ) RUIM </w:t>
            </w:r>
          </w:p>
        </w:tc>
      </w:tr>
    </w:tbl>
    <w:p w:rsidR="00F12797" w:rsidRPr="00FE497C" w:rsidRDefault="00F12797" w:rsidP="00B0767A">
      <w:pPr>
        <w:pStyle w:val="Default"/>
        <w:jc w:val="both"/>
        <w:rPr>
          <w:color w:val="auto"/>
        </w:rPr>
      </w:pPr>
    </w:p>
    <w:p w:rsidR="00F12797" w:rsidRPr="00FE497C" w:rsidRDefault="00F12797" w:rsidP="00B0767A">
      <w:pPr>
        <w:pStyle w:val="Default"/>
        <w:jc w:val="both"/>
        <w:rPr>
          <w:color w:val="auto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Look w:val="0000"/>
      </w:tblPr>
      <w:tblGrid>
        <w:gridCol w:w="2002"/>
        <w:gridCol w:w="2002"/>
        <w:gridCol w:w="2002"/>
        <w:gridCol w:w="2003"/>
      </w:tblGrid>
      <w:tr w:rsidR="00F12797" w:rsidRPr="00FE497C">
        <w:trPr>
          <w:trHeight w:val="96"/>
          <w:jc w:val="center"/>
        </w:trPr>
        <w:tc>
          <w:tcPr>
            <w:tcW w:w="8009" w:type="dxa"/>
            <w:gridSpan w:val="4"/>
            <w:shd w:val="clear" w:color="auto" w:fill="F3F3F3"/>
          </w:tcPr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FE497C">
              <w:rPr>
                <w:rFonts w:cs="Calibri"/>
                <w:b/>
                <w:sz w:val="24"/>
                <w:szCs w:val="24"/>
              </w:rPr>
              <w:t xml:space="preserve">20 – TIROS ARMAS LONGAS </w:t>
            </w:r>
          </w:p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12797" w:rsidRPr="00FE497C">
        <w:trPr>
          <w:trHeight w:val="96"/>
          <w:jc w:val="center"/>
        </w:trPr>
        <w:tc>
          <w:tcPr>
            <w:tcW w:w="8009" w:type="dxa"/>
            <w:gridSpan w:val="4"/>
          </w:tcPr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ENDEREÇO </w:t>
            </w:r>
          </w:p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12797" w:rsidRPr="00FE497C">
        <w:trPr>
          <w:trHeight w:val="96"/>
          <w:jc w:val="center"/>
        </w:trPr>
        <w:tc>
          <w:tcPr>
            <w:tcW w:w="4004" w:type="dxa"/>
            <w:gridSpan w:val="2"/>
          </w:tcPr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NOME DO RESPONSÁVEL </w:t>
            </w:r>
          </w:p>
        </w:tc>
        <w:tc>
          <w:tcPr>
            <w:tcW w:w="4005" w:type="dxa"/>
            <w:gridSpan w:val="2"/>
          </w:tcPr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TEL </w:t>
            </w:r>
          </w:p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12797" w:rsidRPr="00FE497C">
        <w:trPr>
          <w:trHeight w:val="96"/>
          <w:jc w:val="center"/>
        </w:trPr>
        <w:tc>
          <w:tcPr>
            <w:tcW w:w="8009" w:type="dxa"/>
            <w:gridSpan w:val="4"/>
          </w:tcPr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NÚMERO DE BOX: </w:t>
            </w:r>
          </w:p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12797" w:rsidRPr="00FE497C">
        <w:trPr>
          <w:trHeight w:val="96"/>
          <w:jc w:val="center"/>
        </w:trPr>
        <w:tc>
          <w:tcPr>
            <w:tcW w:w="8009" w:type="dxa"/>
            <w:gridSpan w:val="4"/>
          </w:tcPr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INSTALAÇÃO APROPRIADA PARA </w:t>
            </w:r>
          </w:p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12797" w:rsidRPr="00FE497C">
        <w:trPr>
          <w:trHeight w:val="96"/>
          <w:jc w:val="center"/>
        </w:trPr>
        <w:tc>
          <w:tcPr>
            <w:tcW w:w="2002" w:type="dxa"/>
          </w:tcPr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PERTENCE AO </w:t>
            </w:r>
          </w:p>
        </w:tc>
        <w:tc>
          <w:tcPr>
            <w:tcW w:w="2002" w:type="dxa"/>
          </w:tcPr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(  ) MUNICÍPIO </w:t>
            </w:r>
          </w:p>
        </w:tc>
        <w:tc>
          <w:tcPr>
            <w:tcW w:w="2002" w:type="dxa"/>
          </w:tcPr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(  ) ESTADO </w:t>
            </w:r>
          </w:p>
        </w:tc>
        <w:tc>
          <w:tcPr>
            <w:tcW w:w="2003" w:type="dxa"/>
          </w:tcPr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(  ) OUTRO </w:t>
            </w:r>
          </w:p>
        </w:tc>
      </w:tr>
      <w:tr w:rsidR="00F12797" w:rsidRPr="00FE497C">
        <w:trPr>
          <w:trHeight w:val="96"/>
          <w:jc w:val="center"/>
        </w:trPr>
        <w:tc>
          <w:tcPr>
            <w:tcW w:w="2002" w:type="dxa"/>
          </w:tcPr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ESTADO EM QUE SE ENCONTRA </w:t>
            </w:r>
          </w:p>
        </w:tc>
        <w:tc>
          <w:tcPr>
            <w:tcW w:w="2002" w:type="dxa"/>
          </w:tcPr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(  )BOM </w:t>
            </w:r>
          </w:p>
        </w:tc>
        <w:tc>
          <w:tcPr>
            <w:tcW w:w="2002" w:type="dxa"/>
          </w:tcPr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(  ) REGULAR </w:t>
            </w:r>
          </w:p>
        </w:tc>
        <w:tc>
          <w:tcPr>
            <w:tcW w:w="2003" w:type="dxa"/>
          </w:tcPr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(  ) RUIM </w:t>
            </w:r>
          </w:p>
        </w:tc>
      </w:tr>
    </w:tbl>
    <w:p w:rsidR="00F12797" w:rsidRPr="00FE497C" w:rsidRDefault="00F12797" w:rsidP="008F26F6">
      <w:pPr>
        <w:spacing w:after="0"/>
        <w:rPr>
          <w:rFonts w:cs="Calibri"/>
          <w:sz w:val="24"/>
          <w:szCs w:val="24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Look w:val="0000"/>
      </w:tblPr>
      <w:tblGrid>
        <w:gridCol w:w="2002"/>
        <w:gridCol w:w="2002"/>
        <w:gridCol w:w="2002"/>
        <w:gridCol w:w="2003"/>
      </w:tblGrid>
      <w:tr w:rsidR="00F12797" w:rsidRPr="00FE497C">
        <w:trPr>
          <w:trHeight w:val="96"/>
          <w:jc w:val="center"/>
        </w:trPr>
        <w:tc>
          <w:tcPr>
            <w:tcW w:w="8009" w:type="dxa"/>
            <w:gridSpan w:val="4"/>
            <w:shd w:val="clear" w:color="auto" w:fill="F3F3F3"/>
          </w:tcPr>
          <w:p w:rsidR="00F12797" w:rsidRPr="00FE497C" w:rsidRDefault="00F12797" w:rsidP="008F26F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FE497C">
              <w:rPr>
                <w:rFonts w:cs="Calibri"/>
                <w:b/>
                <w:sz w:val="24"/>
                <w:szCs w:val="24"/>
              </w:rPr>
              <w:t xml:space="preserve">21 – TIROS ARMAS CURTAS </w:t>
            </w:r>
          </w:p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12797" w:rsidRPr="00FE497C">
        <w:trPr>
          <w:trHeight w:val="96"/>
          <w:jc w:val="center"/>
        </w:trPr>
        <w:tc>
          <w:tcPr>
            <w:tcW w:w="8009" w:type="dxa"/>
            <w:gridSpan w:val="4"/>
          </w:tcPr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ENDEREÇO </w:t>
            </w:r>
          </w:p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12797" w:rsidRPr="00FE497C">
        <w:trPr>
          <w:trHeight w:val="96"/>
          <w:jc w:val="center"/>
        </w:trPr>
        <w:tc>
          <w:tcPr>
            <w:tcW w:w="4004" w:type="dxa"/>
            <w:gridSpan w:val="2"/>
          </w:tcPr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NOME DO RESPONSÁVEL </w:t>
            </w:r>
          </w:p>
        </w:tc>
        <w:tc>
          <w:tcPr>
            <w:tcW w:w="4005" w:type="dxa"/>
            <w:gridSpan w:val="2"/>
          </w:tcPr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TEL </w:t>
            </w:r>
          </w:p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12797" w:rsidRPr="00FE497C">
        <w:trPr>
          <w:trHeight w:val="96"/>
          <w:jc w:val="center"/>
        </w:trPr>
        <w:tc>
          <w:tcPr>
            <w:tcW w:w="8009" w:type="dxa"/>
            <w:gridSpan w:val="4"/>
          </w:tcPr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NÚMERO DE BOX: </w:t>
            </w:r>
          </w:p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12797" w:rsidRPr="00FE497C">
        <w:trPr>
          <w:trHeight w:val="96"/>
          <w:jc w:val="center"/>
        </w:trPr>
        <w:tc>
          <w:tcPr>
            <w:tcW w:w="8009" w:type="dxa"/>
            <w:gridSpan w:val="4"/>
          </w:tcPr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INSTALAÇÃO APROPRIADA PARA </w:t>
            </w:r>
          </w:p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12797" w:rsidRPr="00FE497C">
        <w:trPr>
          <w:trHeight w:val="96"/>
          <w:jc w:val="center"/>
        </w:trPr>
        <w:tc>
          <w:tcPr>
            <w:tcW w:w="2002" w:type="dxa"/>
          </w:tcPr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PERTENCE AO </w:t>
            </w:r>
          </w:p>
        </w:tc>
        <w:tc>
          <w:tcPr>
            <w:tcW w:w="2002" w:type="dxa"/>
          </w:tcPr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(  ) MUNICÍPIO </w:t>
            </w:r>
          </w:p>
        </w:tc>
        <w:tc>
          <w:tcPr>
            <w:tcW w:w="2002" w:type="dxa"/>
          </w:tcPr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(  ) ESTADO </w:t>
            </w:r>
          </w:p>
        </w:tc>
        <w:tc>
          <w:tcPr>
            <w:tcW w:w="2003" w:type="dxa"/>
          </w:tcPr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(  ) OUTRO </w:t>
            </w:r>
          </w:p>
        </w:tc>
      </w:tr>
      <w:tr w:rsidR="00F12797" w:rsidRPr="00FE497C">
        <w:trPr>
          <w:trHeight w:val="96"/>
          <w:jc w:val="center"/>
        </w:trPr>
        <w:tc>
          <w:tcPr>
            <w:tcW w:w="2002" w:type="dxa"/>
          </w:tcPr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ESTADO EM QUE SE ENCONTRA </w:t>
            </w:r>
          </w:p>
        </w:tc>
        <w:tc>
          <w:tcPr>
            <w:tcW w:w="2002" w:type="dxa"/>
          </w:tcPr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(  )BOM </w:t>
            </w:r>
          </w:p>
        </w:tc>
        <w:tc>
          <w:tcPr>
            <w:tcW w:w="2002" w:type="dxa"/>
          </w:tcPr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(  ) REGULAR </w:t>
            </w:r>
          </w:p>
        </w:tc>
        <w:tc>
          <w:tcPr>
            <w:tcW w:w="2003" w:type="dxa"/>
          </w:tcPr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(  ) RUIM </w:t>
            </w:r>
          </w:p>
        </w:tc>
      </w:tr>
    </w:tbl>
    <w:p w:rsidR="00F12797" w:rsidRPr="00FE497C" w:rsidRDefault="00F12797" w:rsidP="00B0767A">
      <w:pPr>
        <w:pStyle w:val="Default"/>
        <w:jc w:val="both"/>
        <w:rPr>
          <w:color w:val="auto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Look w:val="0000"/>
      </w:tblPr>
      <w:tblGrid>
        <w:gridCol w:w="2002"/>
        <w:gridCol w:w="2002"/>
        <w:gridCol w:w="2002"/>
        <w:gridCol w:w="2003"/>
      </w:tblGrid>
      <w:tr w:rsidR="00F12797" w:rsidRPr="00FE497C">
        <w:trPr>
          <w:trHeight w:val="96"/>
          <w:jc w:val="center"/>
        </w:trPr>
        <w:tc>
          <w:tcPr>
            <w:tcW w:w="8009" w:type="dxa"/>
            <w:gridSpan w:val="4"/>
            <w:shd w:val="clear" w:color="auto" w:fill="F3F3F3"/>
          </w:tcPr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FE497C">
              <w:rPr>
                <w:rFonts w:cs="Calibri"/>
                <w:b/>
                <w:sz w:val="24"/>
                <w:szCs w:val="24"/>
              </w:rPr>
              <w:t>22 – TIRO AO PRATO</w:t>
            </w:r>
          </w:p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12797" w:rsidRPr="00FE497C">
        <w:trPr>
          <w:trHeight w:val="96"/>
          <w:jc w:val="center"/>
        </w:trPr>
        <w:tc>
          <w:tcPr>
            <w:tcW w:w="8009" w:type="dxa"/>
            <w:gridSpan w:val="4"/>
          </w:tcPr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ENDEREÇO </w:t>
            </w:r>
          </w:p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12797" w:rsidRPr="00FE497C">
        <w:trPr>
          <w:trHeight w:val="96"/>
          <w:jc w:val="center"/>
        </w:trPr>
        <w:tc>
          <w:tcPr>
            <w:tcW w:w="4004" w:type="dxa"/>
            <w:gridSpan w:val="2"/>
          </w:tcPr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NOME DO RESPONSÁVEL </w:t>
            </w:r>
          </w:p>
        </w:tc>
        <w:tc>
          <w:tcPr>
            <w:tcW w:w="4005" w:type="dxa"/>
            <w:gridSpan w:val="2"/>
          </w:tcPr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TEL </w:t>
            </w:r>
          </w:p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12797" w:rsidRPr="00FE497C">
        <w:trPr>
          <w:trHeight w:val="96"/>
          <w:jc w:val="center"/>
        </w:trPr>
        <w:tc>
          <w:tcPr>
            <w:tcW w:w="8009" w:type="dxa"/>
            <w:gridSpan w:val="4"/>
          </w:tcPr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NÚMERO DE PEDANAS: </w:t>
            </w:r>
          </w:p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12797" w:rsidRPr="00FE497C">
        <w:trPr>
          <w:trHeight w:val="96"/>
          <w:jc w:val="center"/>
        </w:trPr>
        <w:tc>
          <w:tcPr>
            <w:tcW w:w="8009" w:type="dxa"/>
            <w:gridSpan w:val="4"/>
          </w:tcPr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INSTALAÇÃO APROPRIADA PARA </w:t>
            </w:r>
          </w:p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12797" w:rsidRPr="00FE497C">
        <w:trPr>
          <w:trHeight w:val="96"/>
          <w:jc w:val="center"/>
        </w:trPr>
        <w:tc>
          <w:tcPr>
            <w:tcW w:w="2002" w:type="dxa"/>
          </w:tcPr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PERTENCE AO </w:t>
            </w:r>
          </w:p>
        </w:tc>
        <w:tc>
          <w:tcPr>
            <w:tcW w:w="2002" w:type="dxa"/>
          </w:tcPr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(  ) MUNICÍPIO </w:t>
            </w:r>
          </w:p>
        </w:tc>
        <w:tc>
          <w:tcPr>
            <w:tcW w:w="2002" w:type="dxa"/>
          </w:tcPr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(  ) ESTADO </w:t>
            </w:r>
          </w:p>
        </w:tc>
        <w:tc>
          <w:tcPr>
            <w:tcW w:w="2003" w:type="dxa"/>
          </w:tcPr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(  ) OUTRO </w:t>
            </w:r>
          </w:p>
        </w:tc>
      </w:tr>
      <w:tr w:rsidR="00F12797" w:rsidRPr="00FE497C">
        <w:trPr>
          <w:trHeight w:val="96"/>
          <w:jc w:val="center"/>
        </w:trPr>
        <w:tc>
          <w:tcPr>
            <w:tcW w:w="2002" w:type="dxa"/>
          </w:tcPr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ESTADO EM QUE SE ENCONTRA </w:t>
            </w:r>
          </w:p>
        </w:tc>
        <w:tc>
          <w:tcPr>
            <w:tcW w:w="2002" w:type="dxa"/>
          </w:tcPr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(  )BOM </w:t>
            </w:r>
          </w:p>
        </w:tc>
        <w:tc>
          <w:tcPr>
            <w:tcW w:w="2002" w:type="dxa"/>
          </w:tcPr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(  ) REGULAR </w:t>
            </w:r>
          </w:p>
        </w:tc>
        <w:tc>
          <w:tcPr>
            <w:tcW w:w="2003" w:type="dxa"/>
          </w:tcPr>
          <w:p w:rsidR="00F12797" w:rsidRPr="00FE497C" w:rsidRDefault="00F12797" w:rsidP="007A608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(  ) RUIM </w:t>
            </w:r>
          </w:p>
        </w:tc>
      </w:tr>
    </w:tbl>
    <w:p w:rsidR="00F12797" w:rsidRPr="00FE497C" w:rsidRDefault="00F12797" w:rsidP="00B0767A">
      <w:pPr>
        <w:pStyle w:val="Default"/>
        <w:jc w:val="both"/>
        <w:rPr>
          <w:color w:val="auto"/>
        </w:rPr>
      </w:pPr>
    </w:p>
    <w:p w:rsidR="00F12797" w:rsidRPr="00FE497C" w:rsidRDefault="00F12797" w:rsidP="00B0767A">
      <w:pPr>
        <w:pStyle w:val="Default"/>
        <w:jc w:val="both"/>
        <w:rPr>
          <w:color w:val="auto"/>
        </w:rPr>
      </w:pPr>
    </w:p>
    <w:p w:rsidR="00F12797" w:rsidRPr="00FE497C" w:rsidRDefault="00F12797" w:rsidP="00B0767A">
      <w:pPr>
        <w:pStyle w:val="Default"/>
        <w:jc w:val="both"/>
        <w:rPr>
          <w:color w:val="auto"/>
        </w:rPr>
      </w:pPr>
    </w:p>
    <w:p w:rsidR="00F12797" w:rsidRPr="00FE497C" w:rsidRDefault="00F12797" w:rsidP="00B0767A">
      <w:pPr>
        <w:pStyle w:val="Default"/>
        <w:jc w:val="both"/>
        <w:rPr>
          <w:color w:val="auto"/>
        </w:rPr>
      </w:pPr>
    </w:p>
    <w:p w:rsidR="00F12797" w:rsidRPr="00FE497C" w:rsidRDefault="00F12797" w:rsidP="00B0767A">
      <w:pPr>
        <w:pStyle w:val="Default"/>
        <w:jc w:val="both"/>
        <w:rPr>
          <w:color w:val="auto"/>
        </w:rPr>
      </w:pPr>
    </w:p>
    <w:p w:rsidR="00F12797" w:rsidRPr="00FE497C" w:rsidRDefault="00F12797" w:rsidP="00B0767A">
      <w:pPr>
        <w:pStyle w:val="Default"/>
        <w:jc w:val="both"/>
        <w:rPr>
          <w:color w:val="auto"/>
        </w:rPr>
      </w:pPr>
    </w:p>
    <w:p w:rsidR="00F12797" w:rsidRPr="00FE497C" w:rsidRDefault="00F12797" w:rsidP="00B0767A">
      <w:pPr>
        <w:pStyle w:val="Default"/>
        <w:jc w:val="both"/>
        <w:rPr>
          <w:color w:val="auto"/>
        </w:rPr>
      </w:pPr>
    </w:p>
    <w:p w:rsidR="00F12797" w:rsidRPr="00FE497C" w:rsidRDefault="00F12797" w:rsidP="00B0767A">
      <w:pPr>
        <w:pStyle w:val="Default"/>
        <w:jc w:val="both"/>
        <w:rPr>
          <w:color w:val="auto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Look w:val="0000"/>
      </w:tblPr>
      <w:tblGrid>
        <w:gridCol w:w="2002"/>
        <w:gridCol w:w="2002"/>
        <w:gridCol w:w="2002"/>
        <w:gridCol w:w="2003"/>
      </w:tblGrid>
      <w:tr w:rsidR="00F12797" w:rsidRPr="00FE497C">
        <w:trPr>
          <w:trHeight w:val="96"/>
          <w:jc w:val="center"/>
        </w:trPr>
        <w:tc>
          <w:tcPr>
            <w:tcW w:w="8009" w:type="dxa"/>
            <w:gridSpan w:val="4"/>
            <w:shd w:val="clear" w:color="auto" w:fill="F3F3F3"/>
          </w:tcPr>
          <w:p w:rsidR="00F12797" w:rsidRPr="00FE497C" w:rsidRDefault="00F12797" w:rsidP="00755B0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FE497C">
              <w:rPr>
                <w:rFonts w:cs="Calibri"/>
                <w:b/>
                <w:sz w:val="24"/>
                <w:szCs w:val="24"/>
              </w:rPr>
              <w:t>23 – VOLEI DE PRAIA</w:t>
            </w:r>
          </w:p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12797" w:rsidRPr="00FE497C">
        <w:trPr>
          <w:trHeight w:val="96"/>
          <w:jc w:val="center"/>
        </w:trPr>
        <w:tc>
          <w:tcPr>
            <w:tcW w:w="8009" w:type="dxa"/>
            <w:gridSpan w:val="4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ENDEREÇO </w:t>
            </w:r>
          </w:p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12797" w:rsidRPr="00FE497C">
        <w:trPr>
          <w:trHeight w:val="96"/>
          <w:jc w:val="center"/>
        </w:trPr>
        <w:tc>
          <w:tcPr>
            <w:tcW w:w="4004" w:type="dxa"/>
            <w:gridSpan w:val="2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NOME DO RESPONSÁVEL </w:t>
            </w:r>
          </w:p>
        </w:tc>
        <w:tc>
          <w:tcPr>
            <w:tcW w:w="4004" w:type="dxa"/>
            <w:gridSpan w:val="2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TEL </w:t>
            </w:r>
          </w:p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12797" w:rsidRPr="00FE497C">
        <w:trPr>
          <w:trHeight w:val="96"/>
          <w:jc w:val="center"/>
        </w:trPr>
        <w:tc>
          <w:tcPr>
            <w:tcW w:w="4004" w:type="dxa"/>
            <w:gridSpan w:val="2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NÚMERO QUADRAS </w:t>
            </w:r>
          </w:p>
        </w:tc>
        <w:tc>
          <w:tcPr>
            <w:tcW w:w="4004" w:type="dxa"/>
            <w:gridSpan w:val="2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DRENAGEM: </w:t>
            </w:r>
          </w:p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12797" w:rsidRPr="00FE497C">
        <w:trPr>
          <w:trHeight w:val="96"/>
          <w:jc w:val="center"/>
        </w:trPr>
        <w:tc>
          <w:tcPr>
            <w:tcW w:w="8009" w:type="dxa"/>
            <w:gridSpan w:val="4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INSTALAÇÃO APROPRIADA PARA </w:t>
            </w:r>
          </w:p>
        </w:tc>
      </w:tr>
      <w:tr w:rsidR="00F12797" w:rsidRPr="00FE497C">
        <w:trPr>
          <w:trHeight w:val="96"/>
          <w:jc w:val="center"/>
        </w:trPr>
        <w:tc>
          <w:tcPr>
            <w:tcW w:w="2002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PERTENCE AO </w:t>
            </w:r>
          </w:p>
        </w:tc>
        <w:tc>
          <w:tcPr>
            <w:tcW w:w="2002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(  ) MUNICÍPIO </w:t>
            </w:r>
          </w:p>
        </w:tc>
        <w:tc>
          <w:tcPr>
            <w:tcW w:w="2002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(  ) ESTADO </w:t>
            </w:r>
          </w:p>
        </w:tc>
        <w:tc>
          <w:tcPr>
            <w:tcW w:w="2002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(  ) OUTRO </w:t>
            </w:r>
          </w:p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12797" w:rsidRPr="00FE497C">
        <w:trPr>
          <w:trHeight w:val="96"/>
          <w:jc w:val="center"/>
        </w:trPr>
        <w:tc>
          <w:tcPr>
            <w:tcW w:w="2002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ESTADO EM QUE SE ENCONTRA </w:t>
            </w:r>
          </w:p>
        </w:tc>
        <w:tc>
          <w:tcPr>
            <w:tcW w:w="2002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(  )BOM </w:t>
            </w:r>
          </w:p>
        </w:tc>
        <w:tc>
          <w:tcPr>
            <w:tcW w:w="2002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(  ) REGULAR </w:t>
            </w:r>
          </w:p>
        </w:tc>
        <w:tc>
          <w:tcPr>
            <w:tcW w:w="2002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(  ) RUIM </w:t>
            </w:r>
          </w:p>
        </w:tc>
      </w:tr>
    </w:tbl>
    <w:p w:rsidR="00F12797" w:rsidRPr="00FE497C" w:rsidRDefault="00F12797" w:rsidP="00B0767A">
      <w:pPr>
        <w:pStyle w:val="Default"/>
        <w:jc w:val="both"/>
        <w:rPr>
          <w:color w:val="auto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Look w:val="0000"/>
      </w:tblPr>
      <w:tblGrid>
        <w:gridCol w:w="1984"/>
        <w:gridCol w:w="1985"/>
        <w:gridCol w:w="1984"/>
        <w:gridCol w:w="1986"/>
      </w:tblGrid>
      <w:tr w:rsidR="00F12797" w:rsidRPr="00FE497C">
        <w:trPr>
          <w:trHeight w:val="96"/>
          <w:jc w:val="center"/>
        </w:trPr>
        <w:tc>
          <w:tcPr>
            <w:tcW w:w="7939" w:type="dxa"/>
            <w:gridSpan w:val="4"/>
            <w:shd w:val="clear" w:color="auto" w:fill="F3F3F3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FE497C">
              <w:rPr>
                <w:rFonts w:cs="Calibri"/>
                <w:b/>
                <w:sz w:val="24"/>
                <w:szCs w:val="24"/>
              </w:rPr>
              <w:t xml:space="preserve">24 – XADREZ </w:t>
            </w:r>
          </w:p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12797" w:rsidRPr="00FE497C">
        <w:trPr>
          <w:trHeight w:val="96"/>
          <w:jc w:val="center"/>
        </w:trPr>
        <w:tc>
          <w:tcPr>
            <w:tcW w:w="7939" w:type="dxa"/>
            <w:gridSpan w:val="4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ENDEREÇO </w:t>
            </w:r>
          </w:p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12797" w:rsidRPr="00FE497C">
        <w:trPr>
          <w:trHeight w:val="96"/>
          <w:jc w:val="center"/>
        </w:trPr>
        <w:tc>
          <w:tcPr>
            <w:tcW w:w="3969" w:type="dxa"/>
            <w:gridSpan w:val="2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NOME DO RESPONSÁVEL </w:t>
            </w:r>
          </w:p>
        </w:tc>
        <w:tc>
          <w:tcPr>
            <w:tcW w:w="3969" w:type="dxa"/>
            <w:gridSpan w:val="2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TEL </w:t>
            </w:r>
          </w:p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12797" w:rsidRPr="00FE497C">
        <w:trPr>
          <w:trHeight w:val="96"/>
          <w:jc w:val="center"/>
        </w:trPr>
        <w:tc>
          <w:tcPr>
            <w:tcW w:w="7939" w:type="dxa"/>
            <w:gridSpan w:val="4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TIPO E NÚMERO DE MESAS: </w:t>
            </w:r>
          </w:p>
        </w:tc>
      </w:tr>
      <w:tr w:rsidR="00F12797" w:rsidRPr="00FE497C">
        <w:trPr>
          <w:trHeight w:val="96"/>
          <w:jc w:val="center"/>
        </w:trPr>
        <w:tc>
          <w:tcPr>
            <w:tcW w:w="1984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PERTENCE AO </w:t>
            </w:r>
          </w:p>
        </w:tc>
        <w:tc>
          <w:tcPr>
            <w:tcW w:w="1984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(  ) MUNICÍPIO </w:t>
            </w:r>
          </w:p>
        </w:tc>
        <w:tc>
          <w:tcPr>
            <w:tcW w:w="1984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(  ) ESTADO </w:t>
            </w:r>
          </w:p>
        </w:tc>
        <w:tc>
          <w:tcPr>
            <w:tcW w:w="1984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(  ) OUTRO </w:t>
            </w:r>
          </w:p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F12797" w:rsidRPr="00FE497C">
        <w:trPr>
          <w:trHeight w:val="96"/>
          <w:jc w:val="center"/>
        </w:trPr>
        <w:tc>
          <w:tcPr>
            <w:tcW w:w="1984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ESTADO EM QUE SE ENCONTRA </w:t>
            </w:r>
          </w:p>
        </w:tc>
        <w:tc>
          <w:tcPr>
            <w:tcW w:w="1984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(  )BOM </w:t>
            </w:r>
          </w:p>
        </w:tc>
        <w:tc>
          <w:tcPr>
            <w:tcW w:w="1984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(  ) REGULAR </w:t>
            </w:r>
          </w:p>
        </w:tc>
        <w:tc>
          <w:tcPr>
            <w:tcW w:w="1984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sz w:val="24"/>
                <w:szCs w:val="24"/>
              </w:rPr>
              <w:t xml:space="preserve">(  ) RUIM </w:t>
            </w:r>
          </w:p>
        </w:tc>
      </w:tr>
    </w:tbl>
    <w:p w:rsidR="00F12797" w:rsidRPr="00FE497C" w:rsidRDefault="00F12797" w:rsidP="00B0767A">
      <w:pPr>
        <w:pStyle w:val="Default"/>
        <w:jc w:val="both"/>
        <w:rPr>
          <w:color w:val="auto"/>
        </w:rPr>
      </w:pPr>
    </w:p>
    <w:p w:rsidR="00F12797" w:rsidRPr="00FE497C" w:rsidRDefault="00F12797" w:rsidP="00B0767A">
      <w:pPr>
        <w:pStyle w:val="Default"/>
        <w:jc w:val="both"/>
        <w:rPr>
          <w:color w:val="auto"/>
        </w:rPr>
      </w:pPr>
    </w:p>
    <w:p w:rsidR="00F12797" w:rsidRPr="00FE497C" w:rsidRDefault="00F12797" w:rsidP="00B0767A">
      <w:pPr>
        <w:pStyle w:val="Default"/>
        <w:jc w:val="both"/>
        <w:rPr>
          <w:color w:val="auto"/>
        </w:rPr>
      </w:pPr>
    </w:p>
    <w:p w:rsidR="00F12797" w:rsidRPr="00FE497C" w:rsidRDefault="00F12797" w:rsidP="00B0767A">
      <w:pPr>
        <w:pStyle w:val="Default"/>
        <w:jc w:val="both"/>
        <w:rPr>
          <w:color w:val="auto"/>
        </w:rPr>
      </w:pPr>
    </w:p>
    <w:p w:rsidR="00F12797" w:rsidRPr="00FE497C" w:rsidRDefault="00F12797" w:rsidP="00B0767A">
      <w:pPr>
        <w:pStyle w:val="Default"/>
        <w:jc w:val="both"/>
        <w:rPr>
          <w:color w:val="auto"/>
        </w:rPr>
      </w:pPr>
    </w:p>
    <w:p w:rsidR="00F12797" w:rsidRPr="00FE497C" w:rsidRDefault="00F12797" w:rsidP="00B0767A">
      <w:pPr>
        <w:pStyle w:val="Default"/>
        <w:jc w:val="both"/>
        <w:rPr>
          <w:color w:val="auto"/>
        </w:rPr>
      </w:pPr>
    </w:p>
    <w:p w:rsidR="00F12797" w:rsidRPr="00FE497C" w:rsidRDefault="00F12797" w:rsidP="00B0767A">
      <w:pPr>
        <w:pStyle w:val="Default"/>
        <w:jc w:val="both"/>
        <w:rPr>
          <w:color w:val="auto"/>
        </w:rPr>
      </w:pPr>
    </w:p>
    <w:p w:rsidR="00F12797" w:rsidRPr="00FE497C" w:rsidRDefault="00F12797" w:rsidP="00B0767A">
      <w:pPr>
        <w:pStyle w:val="Default"/>
        <w:jc w:val="both"/>
        <w:rPr>
          <w:color w:val="auto"/>
        </w:rPr>
      </w:pPr>
    </w:p>
    <w:p w:rsidR="00F12797" w:rsidRPr="00FE497C" w:rsidRDefault="00F12797" w:rsidP="00B0767A">
      <w:pPr>
        <w:pStyle w:val="Default"/>
        <w:jc w:val="both"/>
        <w:rPr>
          <w:color w:val="auto"/>
        </w:rPr>
      </w:pPr>
    </w:p>
    <w:p w:rsidR="00F12797" w:rsidRPr="00FE497C" w:rsidRDefault="00F12797" w:rsidP="00B0767A">
      <w:pPr>
        <w:pStyle w:val="Default"/>
        <w:jc w:val="both"/>
        <w:rPr>
          <w:color w:val="auto"/>
        </w:rPr>
      </w:pPr>
    </w:p>
    <w:p w:rsidR="00F12797" w:rsidRPr="00FE497C" w:rsidRDefault="00F12797" w:rsidP="00B0767A">
      <w:pPr>
        <w:pStyle w:val="Default"/>
        <w:jc w:val="both"/>
        <w:rPr>
          <w:color w:val="auto"/>
        </w:rPr>
      </w:pPr>
    </w:p>
    <w:p w:rsidR="00F12797" w:rsidRPr="00FE497C" w:rsidRDefault="00F12797" w:rsidP="00B0767A">
      <w:pPr>
        <w:pStyle w:val="Default"/>
        <w:jc w:val="both"/>
        <w:rPr>
          <w:color w:val="auto"/>
        </w:rPr>
      </w:pPr>
    </w:p>
    <w:p w:rsidR="00F12797" w:rsidRPr="00FE497C" w:rsidRDefault="00F12797" w:rsidP="00B0767A">
      <w:pPr>
        <w:pStyle w:val="Default"/>
        <w:jc w:val="both"/>
        <w:rPr>
          <w:color w:val="auto"/>
        </w:rPr>
      </w:pPr>
    </w:p>
    <w:p w:rsidR="00F12797" w:rsidRPr="00FE497C" w:rsidRDefault="00F12797" w:rsidP="00B0767A">
      <w:pPr>
        <w:pStyle w:val="Default"/>
        <w:jc w:val="both"/>
        <w:rPr>
          <w:color w:val="auto"/>
        </w:rPr>
      </w:pPr>
    </w:p>
    <w:p w:rsidR="00F12797" w:rsidRPr="00FE497C" w:rsidRDefault="00F12797" w:rsidP="00B0767A">
      <w:pPr>
        <w:pStyle w:val="Default"/>
        <w:jc w:val="both"/>
        <w:rPr>
          <w:color w:val="auto"/>
        </w:rPr>
      </w:pPr>
    </w:p>
    <w:p w:rsidR="00F12797" w:rsidRPr="00FE497C" w:rsidRDefault="00F12797" w:rsidP="00B0767A">
      <w:pPr>
        <w:pStyle w:val="Default"/>
        <w:jc w:val="both"/>
        <w:rPr>
          <w:color w:val="auto"/>
        </w:rPr>
      </w:pPr>
    </w:p>
    <w:p w:rsidR="00F12797" w:rsidRPr="00FE497C" w:rsidRDefault="00F12797" w:rsidP="00B0767A">
      <w:pPr>
        <w:pStyle w:val="Default"/>
        <w:jc w:val="both"/>
        <w:rPr>
          <w:color w:val="auto"/>
        </w:rPr>
      </w:pPr>
    </w:p>
    <w:p w:rsidR="00F12797" w:rsidRPr="00FE497C" w:rsidRDefault="00F12797" w:rsidP="00B0767A">
      <w:pPr>
        <w:pStyle w:val="Default"/>
        <w:jc w:val="both"/>
        <w:rPr>
          <w:color w:val="auto"/>
        </w:rPr>
      </w:pPr>
    </w:p>
    <w:p w:rsidR="00F12797" w:rsidRPr="00FE497C" w:rsidRDefault="00F12797" w:rsidP="00B0767A">
      <w:pPr>
        <w:pStyle w:val="Default"/>
        <w:jc w:val="both"/>
        <w:rPr>
          <w:color w:val="auto"/>
        </w:rPr>
      </w:pPr>
    </w:p>
    <w:p w:rsidR="00F12797" w:rsidRPr="00FE497C" w:rsidRDefault="00F12797" w:rsidP="00B0767A">
      <w:pPr>
        <w:pStyle w:val="Default"/>
        <w:jc w:val="both"/>
        <w:rPr>
          <w:color w:val="auto"/>
        </w:rPr>
      </w:pPr>
    </w:p>
    <w:p w:rsidR="00F12797" w:rsidRPr="00FE497C" w:rsidRDefault="00F12797" w:rsidP="00B0767A">
      <w:pPr>
        <w:pStyle w:val="Default"/>
        <w:jc w:val="both"/>
        <w:rPr>
          <w:color w:val="auto"/>
        </w:rPr>
      </w:pPr>
    </w:p>
    <w:p w:rsidR="00F12797" w:rsidRPr="00FE497C" w:rsidRDefault="00F12797" w:rsidP="00187B02">
      <w:pPr>
        <w:pStyle w:val="Default"/>
        <w:jc w:val="center"/>
        <w:rPr>
          <w:b/>
          <w:bCs/>
          <w:color w:val="auto"/>
        </w:rPr>
      </w:pPr>
      <w:r w:rsidRPr="00FE497C">
        <w:rPr>
          <w:b/>
          <w:bCs/>
          <w:color w:val="auto"/>
        </w:rPr>
        <w:t>2 - LOCAIS DE ALOJAMENTO</w:t>
      </w:r>
    </w:p>
    <w:p w:rsidR="00F12797" w:rsidRPr="00FE497C" w:rsidRDefault="00F12797" w:rsidP="00187B02">
      <w:pPr>
        <w:pStyle w:val="Default"/>
        <w:jc w:val="center"/>
        <w:rPr>
          <w:b/>
          <w:bCs/>
          <w:color w:val="auto"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3712"/>
        <w:gridCol w:w="1741"/>
        <w:gridCol w:w="1883"/>
        <w:gridCol w:w="1761"/>
      </w:tblGrid>
      <w:tr w:rsidR="00F12797" w:rsidRPr="00FE497C">
        <w:trPr>
          <w:trHeight w:val="107"/>
          <w:tblCellSpacing w:w="20" w:type="dxa"/>
          <w:jc w:val="center"/>
        </w:trPr>
        <w:tc>
          <w:tcPr>
            <w:tcW w:w="3652" w:type="dxa"/>
            <w:shd w:val="clear" w:color="auto" w:fill="F2F2F2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b/>
                <w:bCs/>
                <w:sz w:val="24"/>
                <w:szCs w:val="24"/>
              </w:rPr>
              <w:t>NOME DO ESTABELECIMENTO</w:t>
            </w:r>
          </w:p>
        </w:tc>
        <w:tc>
          <w:tcPr>
            <w:tcW w:w="1701" w:type="dxa"/>
            <w:shd w:val="clear" w:color="auto" w:fill="F2F2F2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b/>
                <w:bCs/>
                <w:sz w:val="24"/>
                <w:szCs w:val="24"/>
              </w:rPr>
              <w:t>REDE</w:t>
            </w:r>
          </w:p>
        </w:tc>
        <w:tc>
          <w:tcPr>
            <w:tcW w:w="1843" w:type="dxa"/>
            <w:shd w:val="clear" w:color="auto" w:fill="F2F2F2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b/>
                <w:bCs/>
                <w:sz w:val="24"/>
                <w:szCs w:val="24"/>
              </w:rPr>
              <w:t>COZINHA</w:t>
            </w:r>
          </w:p>
        </w:tc>
        <w:tc>
          <w:tcPr>
            <w:tcW w:w="1701" w:type="dxa"/>
            <w:shd w:val="clear" w:color="auto" w:fill="F2F2F2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FE497C">
              <w:rPr>
                <w:rFonts w:cs="Calibri"/>
                <w:b/>
                <w:bCs/>
                <w:sz w:val="24"/>
                <w:szCs w:val="24"/>
              </w:rPr>
              <w:t>Nº SALAS</w:t>
            </w:r>
          </w:p>
        </w:tc>
      </w:tr>
      <w:tr w:rsidR="00F12797" w:rsidRPr="00FE497C">
        <w:trPr>
          <w:trHeight w:val="107"/>
          <w:tblCellSpacing w:w="20" w:type="dxa"/>
          <w:jc w:val="center"/>
        </w:trPr>
        <w:tc>
          <w:tcPr>
            <w:tcW w:w="3652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F12797" w:rsidRPr="00FE497C">
        <w:trPr>
          <w:trHeight w:val="107"/>
          <w:tblCellSpacing w:w="20" w:type="dxa"/>
          <w:jc w:val="center"/>
        </w:trPr>
        <w:tc>
          <w:tcPr>
            <w:tcW w:w="3652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F12797" w:rsidRPr="00FE497C">
        <w:trPr>
          <w:trHeight w:val="107"/>
          <w:tblCellSpacing w:w="20" w:type="dxa"/>
          <w:jc w:val="center"/>
        </w:trPr>
        <w:tc>
          <w:tcPr>
            <w:tcW w:w="3652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F12797" w:rsidRPr="00FE497C">
        <w:trPr>
          <w:trHeight w:val="107"/>
          <w:tblCellSpacing w:w="20" w:type="dxa"/>
          <w:jc w:val="center"/>
        </w:trPr>
        <w:tc>
          <w:tcPr>
            <w:tcW w:w="3652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F12797" w:rsidRPr="00FE497C">
        <w:trPr>
          <w:trHeight w:val="107"/>
          <w:tblCellSpacing w:w="20" w:type="dxa"/>
          <w:jc w:val="center"/>
        </w:trPr>
        <w:tc>
          <w:tcPr>
            <w:tcW w:w="3652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F12797" w:rsidRPr="00FE497C">
        <w:trPr>
          <w:trHeight w:val="107"/>
          <w:tblCellSpacing w:w="20" w:type="dxa"/>
          <w:jc w:val="center"/>
        </w:trPr>
        <w:tc>
          <w:tcPr>
            <w:tcW w:w="3652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F12797" w:rsidRPr="00FE497C">
        <w:trPr>
          <w:trHeight w:val="107"/>
          <w:tblCellSpacing w:w="20" w:type="dxa"/>
          <w:jc w:val="center"/>
        </w:trPr>
        <w:tc>
          <w:tcPr>
            <w:tcW w:w="3652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F12797" w:rsidRPr="00FE497C">
        <w:trPr>
          <w:trHeight w:val="107"/>
          <w:tblCellSpacing w:w="20" w:type="dxa"/>
          <w:jc w:val="center"/>
        </w:trPr>
        <w:tc>
          <w:tcPr>
            <w:tcW w:w="3652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F12797" w:rsidRPr="00FE497C">
        <w:trPr>
          <w:trHeight w:val="107"/>
          <w:tblCellSpacing w:w="20" w:type="dxa"/>
          <w:jc w:val="center"/>
        </w:trPr>
        <w:tc>
          <w:tcPr>
            <w:tcW w:w="3652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F12797" w:rsidRPr="00FE497C">
        <w:trPr>
          <w:trHeight w:val="107"/>
          <w:tblCellSpacing w:w="20" w:type="dxa"/>
          <w:jc w:val="center"/>
        </w:trPr>
        <w:tc>
          <w:tcPr>
            <w:tcW w:w="3652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F12797" w:rsidRPr="00FE497C">
        <w:trPr>
          <w:trHeight w:val="107"/>
          <w:tblCellSpacing w:w="20" w:type="dxa"/>
          <w:jc w:val="center"/>
        </w:trPr>
        <w:tc>
          <w:tcPr>
            <w:tcW w:w="3652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F12797" w:rsidRPr="00FE497C">
        <w:trPr>
          <w:trHeight w:val="107"/>
          <w:tblCellSpacing w:w="20" w:type="dxa"/>
          <w:jc w:val="center"/>
        </w:trPr>
        <w:tc>
          <w:tcPr>
            <w:tcW w:w="3652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F12797" w:rsidRPr="00FE497C">
        <w:trPr>
          <w:trHeight w:val="107"/>
          <w:tblCellSpacing w:w="20" w:type="dxa"/>
          <w:jc w:val="center"/>
        </w:trPr>
        <w:tc>
          <w:tcPr>
            <w:tcW w:w="3652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F12797" w:rsidRPr="00FE497C">
        <w:trPr>
          <w:trHeight w:val="107"/>
          <w:tblCellSpacing w:w="20" w:type="dxa"/>
          <w:jc w:val="center"/>
        </w:trPr>
        <w:tc>
          <w:tcPr>
            <w:tcW w:w="3652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F12797" w:rsidRPr="00FE497C">
        <w:trPr>
          <w:trHeight w:val="107"/>
          <w:tblCellSpacing w:w="20" w:type="dxa"/>
          <w:jc w:val="center"/>
        </w:trPr>
        <w:tc>
          <w:tcPr>
            <w:tcW w:w="3652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F12797" w:rsidRPr="00FE497C">
        <w:trPr>
          <w:trHeight w:val="107"/>
          <w:tblCellSpacing w:w="20" w:type="dxa"/>
          <w:jc w:val="center"/>
        </w:trPr>
        <w:tc>
          <w:tcPr>
            <w:tcW w:w="3652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F12797" w:rsidRPr="00FE497C">
        <w:trPr>
          <w:trHeight w:val="107"/>
          <w:tblCellSpacing w:w="20" w:type="dxa"/>
          <w:jc w:val="center"/>
        </w:trPr>
        <w:tc>
          <w:tcPr>
            <w:tcW w:w="3652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F12797" w:rsidRPr="00FE497C">
        <w:trPr>
          <w:trHeight w:val="107"/>
          <w:tblCellSpacing w:w="20" w:type="dxa"/>
          <w:jc w:val="center"/>
        </w:trPr>
        <w:tc>
          <w:tcPr>
            <w:tcW w:w="3652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F12797" w:rsidRPr="00FE497C">
        <w:trPr>
          <w:trHeight w:val="107"/>
          <w:tblCellSpacing w:w="20" w:type="dxa"/>
          <w:jc w:val="center"/>
        </w:trPr>
        <w:tc>
          <w:tcPr>
            <w:tcW w:w="3652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F12797" w:rsidRPr="00FE497C">
        <w:trPr>
          <w:trHeight w:val="107"/>
          <w:tblCellSpacing w:w="20" w:type="dxa"/>
          <w:jc w:val="center"/>
        </w:trPr>
        <w:tc>
          <w:tcPr>
            <w:tcW w:w="3652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F12797" w:rsidRPr="00FE497C">
        <w:trPr>
          <w:trHeight w:val="107"/>
          <w:tblCellSpacing w:w="20" w:type="dxa"/>
          <w:jc w:val="center"/>
        </w:trPr>
        <w:tc>
          <w:tcPr>
            <w:tcW w:w="3652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F12797" w:rsidRPr="00FE497C">
        <w:trPr>
          <w:trHeight w:val="107"/>
          <w:tblCellSpacing w:w="20" w:type="dxa"/>
          <w:jc w:val="center"/>
        </w:trPr>
        <w:tc>
          <w:tcPr>
            <w:tcW w:w="3652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F12797" w:rsidRPr="00FE497C">
        <w:trPr>
          <w:trHeight w:val="107"/>
          <w:tblCellSpacing w:w="20" w:type="dxa"/>
          <w:jc w:val="center"/>
        </w:trPr>
        <w:tc>
          <w:tcPr>
            <w:tcW w:w="3652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F12797" w:rsidRPr="00FE497C">
        <w:trPr>
          <w:trHeight w:val="107"/>
          <w:tblCellSpacing w:w="20" w:type="dxa"/>
          <w:jc w:val="center"/>
        </w:trPr>
        <w:tc>
          <w:tcPr>
            <w:tcW w:w="3652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F12797" w:rsidRPr="00FE497C">
        <w:trPr>
          <w:trHeight w:val="107"/>
          <w:tblCellSpacing w:w="20" w:type="dxa"/>
          <w:jc w:val="center"/>
        </w:trPr>
        <w:tc>
          <w:tcPr>
            <w:tcW w:w="3652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F12797" w:rsidRPr="00FE497C">
        <w:trPr>
          <w:trHeight w:val="107"/>
          <w:tblCellSpacing w:w="20" w:type="dxa"/>
          <w:jc w:val="center"/>
        </w:trPr>
        <w:tc>
          <w:tcPr>
            <w:tcW w:w="3652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</w:tbl>
    <w:p w:rsidR="00F12797" w:rsidRPr="00FE497C" w:rsidRDefault="00F12797" w:rsidP="00187B02">
      <w:pPr>
        <w:jc w:val="center"/>
        <w:rPr>
          <w:rFonts w:cs="Calibri"/>
          <w:b/>
          <w:sz w:val="24"/>
          <w:szCs w:val="24"/>
        </w:rPr>
      </w:pPr>
    </w:p>
    <w:p w:rsidR="00F12797" w:rsidRPr="00FE497C" w:rsidRDefault="00F12797" w:rsidP="00187B02">
      <w:pPr>
        <w:jc w:val="center"/>
        <w:rPr>
          <w:rFonts w:cs="Calibri"/>
          <w:b/>
          <w:sz w:val="24"/>
          <w:szCs w:val="24"/>
        </w:rPr>
      </w:pPr>
    </w:p>
    <w:p w:rsidR="00F12797" w:rsidRPr="00FE497C" w:rsidRDefault="00F12797" w:rsidP="00187B02">
      <w:pPr>
        <w:jc w:val="center"/>
        <w:rPr>
          <w:rFonts w:cs="Calibri"/>
          <w:b/>
          <w:sz w:val="24"/>
          <w:szCs w:val="24"/>
        </w:rPr>
      </w:pPr>
    </w:p>
    <w:p w:rsidR="00F12797" w:rsidRPr="00FE497C" w:rsidRDefault="00F12797" w:rsidP="00187B02">
      <w:pPr>
        <w:jc w:val="center"/>
        <w:rPr>
          <w:rFonts w:cs="Calibri"/>
          <w:b/>
          <w:sz w:val="24"/>
          <w:szCs w:val="24"/>
        </w:rPr>
      </w:pPr>
    </w:p>
    <w:p w:rsidR="00F12797" w:rsidRPr="00FE497C" w:rsidRDefault="00F12797" w:rsidP="00187B02">
      <w:pPr>
        <w:jc w:val="center"/>
        <w:rPr>
          <w:rFonts w:cs="Calibri"/>
          <w:b/>
          <w:sz w:val="24"/>
          <w:szCs w:val="24"/>
        </w:rPr>
      </w:pPr>
    </w:p>
    <w:p w:rsidR="00F12797" w:rsidRPr="00FE497C" w:rsidRDefault="00F12797" w:rsidP="00187B02">
      <w:pPr>
        <w:jc w:val="center"/>
        <w:rPr>
          <w:rFonts w:cs="Calibri"/>
          <w:b/>
          <w:sz w:val="24"/>
          <w:szCs w:val="24"/>
        </w:rPr>
      </w:pPr>
    </w:p>
    <w:p w:rsidR="00F12797" w:rsidRPr="00FE497C" w:rsidRDefault="00F12797" w:rsidP="00187B02">
      <w:pPr>
        <w:jc w:val="center"/>
        <w:rPr>
          <w:rFonts w:cs="Calibri"/>
          <w:b/>
          <w:sz w:val="24"/>
          <w:szCs w:val="24"/>
        </w:rPr>
      </w:pPr>
      <w:r w:rsidRPr="00FE497C">
        <w:rPr>
          <w:rFonts w:cs="Calibri"/>
          <w:b/>
          <w:sz w:val="24"/>
          <w:szCs w:val="24"/>
        </w:rPr>
        <w:t>3 - REDE HOTELEIRA</w:t>
      </w: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3273"/>
        <w:gridCol w:w="2180"/>
        <w:gridCol w:w="1883"/>
        <w:gridCol w:w="1761"/>
      </w:tblGrid>
      <w:tr w:rsidR="00F12797" w:rsidRPr="00FE497C">
        <w:trPr>
          <w:trHeight w:val="107"/>
          <w:tblCellSpacing w:w="20" w:type="dxa"/>
          <w:jc w:val="center"/>
        </w:trPr>
        <w:tc>
          <w:tcPr>
            <w:tcW w:w="3213" w:type="dxa"/>
          </w:tcPr>
          <w:p w:rsidR="00F12797" w:rsidRPr="00FE497C" w:rsidRDefault="00F12797" w:rsidP="00187B02">
            <w:pPr>
              <w:pStyle w:val="Default"/>
              <w:jc w:val="center"/>
              <w:rPr>
                <w:b/>
                <w:color w:val="auto"/>
              </w:rPr>
            </w:pPr>
            <w:r w:rsidRPr="00FE497C">
              <w:rPr>
                <w:b/>
                <w:color w:val="auto"/>
              </w:rPr>
              <w:t>NOME DO HOTEL</w:t>
            </w:r>
          </w:p>
        </w:tc>
        <w:tc>
          <w:tcPr>
            <w:tcW w:w="2140" w:type="dxa"/>
          </w:tcPr>
          <w:p w:rsidR="00F12797" w:rsidRPr="00FE497C" w:rsidRDefault="00F12797" w:rsidP="00187B02">
            <w:pPr>
              <w:pStyle w:val="Default"/>
              <w:jc w:val="center"/>
              <w:rPr>
                <w:b/>
                <w:color w:val="auto"/>
              </w:rPr>
            </w:pPr>
            <w:r w:rsidRPr="00FE497C">
              <w:rPr>
                <w:b/>
                <w:color w:val="auto"/>
              </w:rPr>
              <w:t>CLASSIFICAÇÃO</w:t>
            </w:r>
          </w:p>
        </w:tc>
        <w:tc>
          <w:tcPr>
            <w:tcW w:w="1843" w:type="dxa"/>
          </w:tcPr>
          <w:p w:rsidR="00F12797" w:rsidRPr="00FE497C" w:rsidRDefault="00F12797" w:rsidP="00187B02">
            <w:pPr>
              <w:pStyle w:val="Default"/>
              <w:jc w:val="center"/>
              <w:rPr>
                <w:b/>
                <w:color w:val="auto"/>
              </w:rPr>
            </w:pPr>
            <w:r w:rsidRPr="00FE497C">
              <w:rPr>
                <w:b/>
                <w:color w:val="auto"/>
              </w:rPr>
              <w:t>N° QUARTOS</w:t>
            </w:r>
          </w:p>
        </w:tc>
        <w:tc>
          <w:tcPr>
            <w:tcW w:w="1701" w:type="dxa"/>
          </w:tcPr>
          <w:p w:rsidR="00F12797" w:rsidRPr="00FE497C" w:rsidRDefault="00F12797" w:rsidP="00187B02">
            <w:pPr>
              <w:pStyle w:val="Default"/>
              <w:jc w:val="center"/>
              <w:rPr>
                <w:b/>
                <w:color w:val="auto"/>
              </w:rPr>
            </w:pPr>
            <w:r w:rsidRPr="00FE497C">
              <w:rPr>
                <w:b/>
                <w:color w:val="auto"/>
              </w:rPr>
              <w:t>N° APTOS</w:t>
            </w:r>
          </w:p>
        </w:tc>
      </w:tr>
      <w:tr w:rsidR="00F12797" w:rsidRPr="00FE497C">
        <w:trPr>
          <w:trHeight w:val="107"/>
          <w:tblCellSpacing w:w="20" w:type="dxa"/>
          <w:jc w:val="center"/>
        </w:trPr>
        <w:tc>
          <w:tcPr>
            <w:tcW w:w="3213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140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F12797" w:rsidRPr="00FE497C">
        <w:trPr>
          <w:trHeight w:val="107"/>
          <w:tblCellSpacing w:w="20" w:type="dxa"/>
          <w:jc w:val="center"/>
        </w:trPr>
        <w:tc>
          <w:tcPr>
            <w:tcW w:w="3213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140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F12797" w:rsidRPr="00FE497C">
        <w:trPr>
          <w:trHeight w:val="107"/>
          <w:tblCellSpacing w:w="20" w:type="dxa"/>
          <w:jc w:val="center"/>
        </w:trPr>
        <w:tc>
          <w:tcPr>
            <w:tcW w:w="3213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140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F12797" w:rsidRPr="00FE497C">
        <w:trPr>
          <w:trHeight w:val="107"/>
          <w:tblCellSpacing w:w="20" w:type="dxa"/>
          <w:jc w:val="center"/>
        </w:trPr>
        <w:tc>
          <w:tcPr>
            <w:tcW w:w="3213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140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F12797" w:rsidRPr="00FE497C">
        <w:trPr>
          <w:trHeight w:val="107"/>
          <w:tblCellSpacing w:w="20" w:type="dxa"/>
          <w:jc w:val="center"/>
        </w:trPr>
        <w:tc>
          <w:tcPr>
            <w:tcW w:w="3213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140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F12797" w:rsidRPr="00FE497C">
        <w:trPr>
          <w:trHeight w:val="107"/>
          <w:tblCellSpacing w:w="20" w:type="dxa"/>
          <w:jc w:val="center"/>
        </w:trPr>
        <w:tc>
          <w:tcPr>
            <w:tcW w:w="3213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140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F12797" w:rsidRPr="00FE497C">
        <w:trPr>
          <w:trHeight w:val="107"/>
          <w:tblCellSpacing w:w="20" w:type="dxa"/>
          <w:jc w:val="center"/>
        </w:trPr>
        <w:tc>
          <w:tcPr>
            <w:tcW w:w="3213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140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F12797" w:rsidRPr="00FE497C">
        <w:trPr>
          <w:trHeight w:val="107"/>
          <w:tblCellSpacing w:w="20" w:type="dxa"/>
          <w:jc w:val="center"/>
        </w:trPr>
        <w:tc>
          <w:tcPr>
            <w:tcW w:w="3213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140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</w:tbl>
    <w:p w:rsidR="00F12797" w:rsidRPr="00FE497C" w:rsidRDefault="00F12797" w:rsidP="00187B02">
      <w:pPr>
        <w:jc w:val="center"/>
        <w:rPr>
          <w:rFonts w:cs="Calibri"/>
          <w:sz w:val="24"/>
          <w:szCs w:val="24"/>
        </w:rPr>
      </w:pPr>
    </w:p>
    <w:p w:rsidR="00F12797" w:rsidRPr="00FE497C" w:rsidRDefault="00F12797" w:rsidP="00187B02">
      <w:pPr>
        <w:jc w:val="center"/>
        <w:rPr>
          <w:rFonts w:cs="Calibri"/>
          <w:b/>
          <w:sz w:val="24"/>
          <w:szCs w:val="24"/>
        </w:rPr>
      </w:pPr>
      <w:r w:rsidRPr="00FE497C">
        <w:rPr>
          <w:rFonts w:cs="Calibri"/>
          <w:b/>
          <w:sz w:val="24"/>
          <w:szCs w:val="24"/>
        </w:rPr>
        <w:t>4 - HOSPITAIS</w:t>
      </w: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2746"/>
        <w:gridCol w:w="2744"/>
      </w:tblGrid>
      <w:tr w:rsidR="00F12797" w:rsidRPr="00FE497C">
        <w:trPr>
          <w:trHeight w:val="107"/>
          <w:tblCellSpacing w:w="20" w:type="dxa"/>
          <w:jc w:val="center"/>
        </w:trPr>
        <w:tc>
          <w:tcPr>
            <w:tcW w:w="2686" w:type="dxa"/>
            <w:shd w:val="clear" w:color="auto" w:fill="F2F2F2"/>
          </w:tcPr>
          <w:p w:rsidR="00F12797" w:rsidRPr="00FE497C" w:rsidRDefault="00F12797" w:rsidP="00401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FE497C">
              <w:rPr>
                <w:rFonts w:cs="Calibri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2684" w:type="dxa"/>
            <w:shd w:val="clear" w:color="auto" w:fill="F2F2F2"/>
          </w:tcPr>
          <w:p w:rsidR="00F12797" w:rsidRPr="00FE497C" w:rsidRDefault="00F12797" w:rsidP="004013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FE497C">
              <w:rPr>
                <w:rFonts w:cs="Calibri"/>
                <w:b/>
                <w:bCs/>
                <w:sz w:val="24"/>
                <w:szCs w:val="24"/>
              </w:rPr>
              <w:t>Nº DE LEITOS</w:t>
            </w:r>
          </w:p>
        </w:tc>
      </w:tr>
      <w:tr w:rsidR="00F12797" w:rsidRPr="00FE497C">
        <w:trPr>
          <w:trHeight w:val="107"/>
          <w:tblCellSpacing w:w="20" w:type="dxa"/>
          <w:jc w:val="center"/>
        </w:trPr>
        <w:tc>
          <w:tcPr>
            <w:tcW w:w="2686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684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F12797" w:rsidRPr="00FE497C">
        <w:trPr>
          <w:trHeight w:val="107"/>
          <w:tblCellSpacing w:w="20" w:type="dxa"/>
          <w:jc w:val="center"/>
        </w:trPr>
        <w:tc>
          <w:tcPr>
            <w:tcW w:w="2686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684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F12797" w:rsidRPr="00FE497C">
        <w:trPr>
          <w:trHeight w:val="107"/>
          <w:tblCellSpacing w:w="20" w:type="dxa"/>
          <w:jc w:val="center"/>
        </w:trPr>
        <w:tc>
          <w:tcPr>
            <w:tcW w:w="2686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684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F12797" w:rsidRPr="00FE497C">
        <w:trPr>
          <w:trHeight w:val="107"/>
          <w:tblCellSpacing w:w="20" w:type="dxa"/>
          <w:jc w:val="center"/>
        </w:trPr>
        <w:tc>
          <w:tcPr>
            <w:tcW w:w="2686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684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F12797" w:rsidRPr="00FE497C">
        <w:trPr>
          <w:trHeight w:val="107"/>
          <w:tblCellSpacing w:w="20" w:type="dxa"/>
          <w:jc w:val="center"/>
        </w:trPr>
        <w:tc>
          <w:tcPr>
            <w:tcW w:w="2686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684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F12797" w:rsidRPr="00FE497C">
        <w:trPr>
          <w:trHeight w:val="107"/>
          <w:tblCellSpacing w:w="20" w:type="dxa"/>
          <w:jc w:val="center"/>
        </w:trPr>
        <w:tc>
          <w:tcPr>
            <w:tcW w:w="2686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684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F12797" w:rsidRPr="00FE497C">
        <w:trPr>
          <w:trHeight w:val="107"/>
          <w:tblCellSpacing w:w="20" w:type="dxa"/>
          <w:jc w:val="center"/>
        </w:trPr>
        <w:tc>
          <w:tcPr>
            <w:tcW w:w="2686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2684" w:type="dxa"/>
          </w:tcPr>
          <w:p w:rsidR="00F12797" w:rsidRPr="00FE497C" w:rsidRDefault="00F12797" w:rsidP="00187B02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</w:tbl>
    <w:p w:rsidR="00F12797" w:rsidRPr="00FE497C" w:rsidRDefault="00F12797" w:rsidP="00187B02">
      <w:pPr>
        <w:pStyle w:val="Default"/>
        <w:jc w:val="center"/>
        <w:rPr>
          <w:color w:val="auto"/>
        </w:rPr>
      </w:pPr>
    </w:p>
    <w:p w:rsidR="00F12797" w:rsidRPr="00FE497C" w:rsidRDefault="00F12797" w:rsidP="00401338">
      <w:pPr>
        <w:jc w:val="center"/>
        <w:rPr>
          <w:rFonts w:cs="Calibri"/>
          <w:b/>
          <w:sz w:val="24"/>
          <w:szCs w:val="24"/>
        </w:rPr>
      </w:pPr>
      <w:r w:rsidRPr="00FE497C">
        <w:rPr>
          <w:rFonts w:cs="Calibri"/>
          <w:b/>
          <w:sz w:val="24"/>
          <w:szCs w:val="24"/>
        </w:rPr>
        <w:t>5 – MEIOS DE COMUNICAÇÃO</w:t>
      </w: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/>
      </w:tblPr>
      <w:tblGrid>
        <w:gridCol w:w="3712"/>
        <w:gridCol w:w="1741"/>
        <w:gridCol w:w="1883"/>
        <w:gridCol w:w="1761"/>
      </w:tblGrid>
      <w:tr w:rsidR="00F12797" w:rsidRPr="00FE497C">
        <w:trPr>
          <w:trHeight w:val="107"/>
          <w:tblCellSpacing w:w="20" w:type="dxa"/>
          <w:jc w:val="center"/>
        </w:trPr>
        <w:tc>
          <w:tcPr>
            <w:tcW w:w="3652" w:type="dxa"/>
          </w:tcPr>
          <w:p w:rsidR="00F12797" w:rsidRPr="00FE497C" w:rsidRDefault="00F12797" w:rsidP="00CE1A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12797" w:rsidRPr="00FE497C" w:rsidRDefault="00F12797" w:rsidP="00CE1A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12797" w:rsidRPr="00FE497C" w:rsidRDefault="00F12797" w:rsidP="00CE1A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12797" w:rsidRPr="00FE497C" w:rsidRDefault="00F12797" w:rsidP="00CE1A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F12797" w:rsidRPr="00FE497C">
        <w:trPr>
          <w:trHeight w:val="107"/>
          <w:tblCellSpacing w:w="20" w:type="dxa"/>
          <w:jc w:val="center"/>
        </w:trPr>
        <w:tc>
          <w:tcPr>
            <w:tcW w:w="3652" w:type="dxa"/>
          </w:tcPr>
          <w:p w:rsidR="00F12797" w:rsidRPr="00FE497C" w:rsidRDefault="00F12797" w:rsidP="00CE1A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12797" w:rsidRPr="00FE497C" w:rsidRDefault="00F12797" w:rsidP="00CE1A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12797" w:rsidRPr="00FE497C" w:rsidRDefault="00F12797" w:rsidP="00CE1A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12797" w:rsidRPr="00FE497C" w:rsidRDefault="00F12797" w:rsidP="00CE1A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F12797" w:rsidRPr="00FE497C">
        <w:trPr>
          <w:trHeight w:val="107"/>
          <w:tblCellSpacing w:w="20" w:type="dxa"/>
          <w:jc w:val="center"/>
        </w:trPr>
        <w:tc>
          <w:tcPr>
            <w:tcW w:w="3652" w:type="dxa"/>
          </w:tcPr>
          <w:p w:rsidR="00F12797" w:rsidRPr="00FE497C" w:rsidRDefault="00F12797" w:rsidP="00CE1A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12797" w:rsidRPr="00FE497C" w:rsidRDefault="00F12797" w:rsidP="00CE1A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12797" w:rsidRPr="00FE497C" w:rsidRDefault="00F12797" w:rsidP="00CE1A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12797" w:rsidRPr="00FE497C" w:rsidRDefault="00F12797" w:rsidP="00CE1A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F12797" w:rsidRPr="00FE497C">
        <w:trPr>
          <w:trHeight w:val="107"/>
          <w:tblCellSpacing w:w="20" w:type="dxa"/>
          <w:jc w:val="center"/>
        </w:trPr>
        <w:tc>
          <w:tcPr>
            <w:tcW w:w="3652" w:type="dxa"/>
          </w:tcPr>
          <w:p w:rsidR="00F12797" w:rsidRPr="00FE497C" w:rsidRDefault="00F12797" w:rsidP="00CE1A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12797" w:rsidRPr="00FE497C" w:rsidRDefault="00F12797" w:rsidP="00CE1A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12797" w:rsidRPr="00FE497C" w:rsidRDefault="00F12797" w:rsidP="00CE1A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12797" w:rsidRPr="00FE497C" w:rsidRDefault="00F12797" w:rsidP="00CE1A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F12797" w:rsidRPr="00FE497C">
        <w:trPr>
          <w:trHeight w:val="107"/>
          <w:tblCellSpacing w:w="20" w:type="dxa"/>
          <w:jc w:val="center"/>
        </w:trPr>
        <w:tc>
          <w:tcPr>
            <w:tcW w:w="3652" w:type="dxa"/>
          </w:tcPr>
          <w:p w:rsidR="00F12797" w:rsidRPr="00FE497C" w:rsidRDefault="00F12797" w:rsidP="00CE1A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12797" w:rsidRPr="00FE497C" w:rsidRDefault="00F12797" w:rsidP="00CE1A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12797" w:rsidRPr="00FE497C" w:rsidRDefault="00F12797" w:rsidP="00CE1A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12797" w:rsidRPr="00FE497C" w:rsidRDefault="00F12797" w:rsidP="00CE1A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F12797" w:rsidRPr="00FE497C">
        <w:trPr>
          <w:trHeight w:val="107"/>
          <w:tblCellSpacing w:w="20" w:type="dxa"/>
          <w:jc w:val="center"/>
        </w:trPr>
        <w:tc>
          <w:tcPr>
            <w:tcW w:w="3652" w:type="dxa"/>
          </w:tcPr>
          <w:p w:rsidR="00F12797" w:rsidRPr="00FE497C" w:rsidRDefault="00F12797" w:rsidP="00CE1A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12797" w:rsidRPr="00FE497C" w:rsidRDefault="00F12797" w:rsidP="00CE1A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12797" w:rsidRPr="00FE497C" w:rsidRDefault="00F12797" w:rsidP="00CE1A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12797" w:rsidRPr="00FE497C" w:rsidRDefault="00F12797" w:rsidP="00CE1A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F12797" w:rsidRPr="00FE497C">
        <w:trPr>
          <w:trHeight w:val="107"/>
          <w:tblCellSpacing w:w="20" w:type="dxa"/>
          <w:jc w:val="center"/>
        </w:trPr>
        <w:tc>
          <w:tcPr>
            <w:tcW w:w="3652" w:type="dxa"/>
          </w:tcPr>
          <w:p w:rsidR="00F12797" w:rsidRPr="00FE497C" w:rsidRDefault="00F12797" w:rsidP="00CE1A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12797" w:rsidRPr="00FE497C" w:rsidRDefault="00F12797" w:rsidP="00CE1A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F12797" w:rsidRPr="00FE497C" w:rsidRDefault="00F12797" w:rsidP="00CE1A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12797" w:rsidRPr="00FE497C" w:rsidRDefault="00F12797" w:rsidP="00CE1A8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</w:tbl>
    <w:p w:rsidR="00F12797" w:rsidRPr="00FE497C" w:rsidRDefault="00F12797" w:rsidP="00187B02">
      <w:pPr>
        <w:pStyle w:val="Default"/>
        <w:jc w:val="center"/>
        <w:rPr>
          <w:color w:val="auto"/>
        </w:rPr>
      </w:pPr>
    </w:p>
    <w:p w:rsidR="00F12797" w:rsidRPr="00FE497C" w:rsidRDefault="00F12797" w:rsidP="00187B02">
      <w:pPr>
        <w:pStyle w:val="Default"/>
        <w:jc w:val="center"/>
        <w:rPr>
          <w:color w:val="auto"/>
        </w:rPr>
      </w:pPr>
    </w:p>
    <w:p w:rsidR="00F12797" w:rsidRPr="00FE497C" w:rsidRDefault="00F12797" w:rsidP="00187B02">
      <w:pPr>
        <w:pStyle w:val="Default"/>
        <w:jc w:val="center"/>
        <w:rPr>
          <w:color w:val="auto"/>
        </w:rPr>
      </w:pPr>
      <w:r w:rsidRPr="00FE497C">
        <w:rPr>
          <w:color w:val="auto"/>
        </w:rPr>
        <w:t>____________________, ____ de ________________ de 201__.</w:t>
      </w:r>
    </w:p>
    <w:p w:rsidR="00F12797" w:rsidRPr="00FE497C" w:rsidRDefault="00F12797" w:rsidP="00187B02">
      <w:pPr>
        <w:pStyle w:val="Default"/>
        <w:jc w:val="center"/>
        <w:rPr>
          <w:color w:val="auto"/>
        </w:rPr>
      </w:pPr>
    </w:p>
    <w:p w:rsidR="00F12797" w:rsidRPr="00FE497C" w:rsidRDefault="00F12797" w:rsidP="00187B02">
      <w:pPr>
        <w:pStyle w:val="Default"/>
        <w:jc w:val="center"/>
        <w:rPr>
          <w:color w:val="auto"/>
        </w:rPr>
      </w:pPr>
    </w:p>
    <w:p w:rsidR="00F12797" w:rsidRPr="00FE497C" w:rsidRDefault="00F12797" w:rsidP="00755B0F">
      <w:pPr>
        <w:pStyle w:val="Default"/>
        <w:jc w:val="center"/>
        <w:rPr>
          <w:color w:val="auto"/>
        </w:rPr>
      </w:pPr>
      <w:r w:rsidRPr="00FE497C">
        <w:rPr>
          <w:color w:val="auto"/>
        </w:rPr>
        <w:t>___________________________________</w:t>
      </w:r>
    </w:p>
    <w:p w:rsidR="00F12797" w:rsidRPr="00FE497C" w:rsidRDefault="00F12797" w:rsidP="00187B02">
      <w:pPr>
        <w:pStyle w:val="Default"/>
        <w:jc w:val="center"/>
        <w:rPr>
          <w:color w:val="auto"/>
        </w:rPr>
      </w:pPr>
      <w:r w:rsidRPr="00FE497C">
        <w:rPr>
          <w:color w:val="auto"/>
        </w:rPr>
        <w:t>Assinatura e carimbo do dirigente Municipal</w:t>
      </w:r>
    </w:p>
    <w:p w:rsidR="00F12797" w:rsidRPr="00FE497C" w:rsidRDefault="00F12797">
      <w:pPr>
        <w:pStyle w:val="Default"/>
        <w:jc w:val="center"/>
        <w:rPr>
          <w:color w:val="auto"/>
        </w:rPr>
      </w:pPr>
    </w:p>
    <w:p w:rsidR="00F12797" w:rsidRPr="00FE497C" w:rsidRDefault="00F12797">
      <w:pPr>
        <w:pStyle w:val="Default"/>
        <w:jc w:val="center"/>
        <w:rPr>
          <w:color w:val="auto"/>
        </w:rPr>
      </w:pPr>
    </w:p>
    <w:p w:rsidR="00F12797" w:rsidRPr="00FE497C" w:rsidRDefault="00F12797" w:rsidP="00DE7850">
      <w:pPr>
        <w:pStyle w:val="Default"/>
        <w:jc w:val="center"/>
        <w:rPr>
          <w:b/>
          <w:bCs/>
          <w:color w:val="auto"/>
          <w:sz w:val="32"/>
        </w:rPr>
      </w:pPr>
      <w:r w:rsidRPr="00FE497C">
        <w:rPr>
          <w:b/>
          <w:bCs/>
          <w:color w:val="auto"/>
          <w:sz w:val="32"/>
        </w:rPr>
        <w:t>SUGESTÃO PARA NOVA DIVISÃO ESPORTIVA</w:t>
      </w:r>
    </w:p>
    <w:p w:rsidR="00F12797" w:rsidRPr="00FE497C" w:rsidRDefault="00F12797" w:rsidP="00DE7850">
      <w:pPr>
        <w:pStyle w:val="Default"/>
        <w:jc w:val="center"/>
        <w:rPr>
          <w:b/>
          <w:bCs/>
          <w:color w:val="auto"/>
          <w:sz w:val="3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1476"/>
        <w:gridCol w:w="2232"/>
        <w:gridCol w:w="2233"/>
      </w:tblGrid>
      <w:tr w:rsidR="00F12797" w:rsidRPr="00FE497C">
        <w:tc>
          <w:tcPr>
            <w:tcW w:w="8929" w:type="dxa"/>
            <w:gridSpan w:val="4"/>
            <w:vAlign w:val="center"/>
          </w:tcPr>
          <w:p w:rsidR="00F12797" w:rsidRPr="00FE497C" w:rsidRDefault="00F12797" w:rsidP="00863D5E">
            <w:pPr>
              <w:pStyle w:val="Default"/>
              <w:spacing w:after="200" w:line="276" w:lineRule="auto"/>
              <w:jc w:val="center"/>
              <w:rPr>
                <w:b/>
                <w:bCs/>
                <w:color w:val="auto"/>
                <w:sz w:val="32"/>
              </w:rPr>
            </w:pPr>
            <w:r w:rsidRPr="00FE497C">
              <w:rPr>
                <w:b/>
                <w:bCs/>
                <w:color w:val="auto"/>
              </w:rPr>
              <w:t>DIVISÃO POR MICRORREGIÃO</w:t>
            </w:r>
          </w:p>
        </w:tc>
      </w:tr>
      <w:tr w:rsidR="00F12797" w:rsidRPr="00FE497C">
        <w:trPr>
          <w:trHeight w:val="364"/>
        </w:trPr>
        <w:tc>
          <w:tcPr>
            <w:tcW w:w="2988" w:type="dxa"/>
            <w:shd w:val="clear" w:color="auto" w:fill="E0E0E0"/>
            <w:vAlign w:val="center"/>
          </w:tcPr>
          <w:p w:rsidR="00F12797" w:rsidRPr="00FE497C" w:rsidRDefault="00F12797" w:rsidP="00863D5E">
            <w:pPr>
              <w:pStyle w:val="Default"/>
              <w:spacing w:after="200" w:line="276" w:lineRule="auto"/>
              <w:jc w:val="center"/>
              <w:rPr>
                <w:b/>
                <w:bCs/>
                <w:color w:val="auto"/>
                <w:sz w:val="32"/>
              </w:rPr>
            </w:pPr>
            <w:r w:rsidRPr="00FE497C">
              <w:rPr>
                <w:b/>
                <w:bCs/>
                <w:color w:val="auto"/>
              </w:rPr>
              <w:t>1ª MICRO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F12797" w:rsidRPr="00FE497C" w:rsidRDefault="00F12797" w:rsidP="00863D5E">
            <w:pPr>
              <w:pStyle w:val="Default"/>
              <w:spacing w:after="200" w:line="276" w:lineRule="auto"/>
              <w:jc w:val="center"/>
              <w:rPr>
                <w:b/>
                <w:bCs/>
                <w:color w:val="auto"/>
                <w:sz w:val="32"/>
              </w:rPr>
            </w:pPr>
            <w:r w:rsidRPr="00FE497C">
              <w:rPr>
                <w:b/>
                <w:bCs/>
                <w:color w:val="auto"/>
              </w:rPr>
              <w:t>2ª MICRO</w:t>
            </w:r>
          </w:p>
        </w:tc>
        <w:tc>
          <w:tcPr>
            <w:tcW w:w="2232" w:type="dxa"/>
            <w:shd w:val="clear" w:color="auto" w:fill="E0E0E0"/>
            <w:vAlign w:val="center"/>
          </w:tcPr>
          <w:p w:rsidR="00F12797" w:rsidRPr="00FE497C" w:rsidRDefault="00F12797" w:rsidP="00863D5E">
            <w:pPr>
              <w:pStyle w:val="Default"/>
              <w:spacing w:after="200" w:line="276" w:lineRule="auto"/>
              <w:jc w:val="center"/>
              <w:rPr>
                <w:b/>
                <w:bCs/>
                <w:color w:val="auto"/>
                <w:sz w:val="32"/>
              </w:rPr>
            </w:pPr>
            <w:r w:rsidRPr="00FE497C">
              <w:rPr>
                <w:b/>
                <w:bCs/>
                <w:color w:val="auto"/>
              </w:rPr>
              <w:t>3ª MICRO</w:t>
            </w:r>
          </w:p>
        </w:tc>
        <w:tc>
          <w:tcPr>
            <w:tcW w:w="2233" w:type="dxa"/>
            <w:shd w:val="clear" w:color="auto" w:fill="E0E0E0"/>
            <w:vAlign w:val="center"/>
          </w:tcPr>
          <w:p w:rsidR="00F12797" w:rsidRPr="00FE497C" w:rsidRDefault="00F12797" w:rsidP="00863D5E">
            <w:pPr>
              <w:pStyle w:val="Default"/>
              <w:spacing w:after="200" w:line="276" w:lineRule="auto"/>
              <w:jc w:val="center"/>
              <w:rPr>
                <w:b/>
                <w:bCs/>
                <w:color w:val="auto"/>
                <w:sz w:val="32"/>
              </w:rPr>
            </w:pPr>
            <w:r w:rsidRPr="00FE497C">
              <w:rPr>
                <w:b/>
                <w:bCs/>
                <w:color w:val="auto"/>
              </w:rPr>
              <w:t>4ª MICRO</w:t>
            </w:r>
          </w:p>
        </w:tc>
      </w:tr>
      <w:tr w:rsidR="00F12797" w:rsidRPr="00FE497C">
        <w:tc>
          <w:tcPr>
            <w:tcW w:w="2988" w:type="dxa"/>
            <w:vAlign w:val="center"/>
          </w:tcPr>
          <w:p w:rsidR="00F12797" w:rsidRPr="00FE497C" w:rsidRDefault="00F12797" w:rsidP="00863D5E">
            <w:pPr>
              <w:pStyle w:val="Default"/>
              <w:spacing w:after="200" w:line="276" w:lineRule="auto"/>
              <w:jc w:val="center"/>
              <w:rPr>
                <w:b/>
                <w:bCs/>
                <w:color w:val="auto"/>
                <w:sz w:val="32"/>
              </w:rPr>
            </w:pPr>
            <w:r w:rsidRPr="00FE497C">
              <w:rPr>
                <w:color w:val="auto"/>
              </w:rPr>
              <w:t>SÃO MIGUEL DO OESTE</w:t>
            </w:r>
          </w:p>
        </w:tc>
        <w:tc>
          <w:tcPr>
            <w:tcW w:w="1476" w:type="dxa"/>
            <w:vAlign w:val="center"/>
          </w:tcPr>
          <w:p w:rsidR="00F12797" w:rsidRPr="00FE497C" w:rsidRDefault="00F12797" w:rsidP="00863D5E">
            <w:pPr>
              <w:pStyle w:val="Default"/>
              <w:spacing w:after="200" w:line="276" w:lineRule="auto"/>
              <w:jc w:val="center"/>
              <w:rPr>
                <w:b/>
                <w:bCs/>
                <w:color w:val="auto"/>
                <w:sz w:val="32"/>
              </w:rPr>
            </w:pPr>
            <w:r w:rsidRPr="00FE497C">
              <w:rPr>
                <w:color w:val="auto"/>
              </w:rPr>
              <w:t>MARAVILHA</w:t>
            </w:r>
          </w:p>
        </w:tc>
        <w:tc>
          <w:tcPr>
            <w:tcW w:w="2232" w:type="dxa"/>
            <w:vAlign w:val="center"/>
          </w:tcPr>
          <w:p w:rsidR="00F12797" w:rsidRPr="00FE497C" w:rsidRDefault="00F12797" w:rsidP="00863D5E">
            <w:pPr>
              <w:pStyle w:val="Default"/>
              <w:spacing w:after="200" w:line="276" w:lineRule="auto"/>
              <w:jc w:val="center"/>
              <w:rPr>
                <w:b/>
                <w:bCs/>
                <w:color w:val="auto"/>
                <w:sz w:val="32"/>
              </w:rPr>
            </w:pPr>
            <w:r w:rsidRPr="00FE497C">
              <w:rPr>
                <w:color w:val="auto"/>
              </w:rPr>
              <w:t>CHAPECÓ</w:t>
            </w:r>
          </w:p>
        </w:tc>
        <w:tc>
          <w:tcPr>
            <w:tcW w:w="2233" w:type="dxa"/>
            <w:vAlign w:val="center"/>
          </w:tcPr>
          <w:p w:rsidR="00F12797" w:rsidRPr="00FE497C" w:rsidRDefault="00F12797" w:rsidP="00863D5E">
            <w:pPr>
              <w:pStyle w:val="Default"/>
              <w:spacing w:after="200" w:line="276" w:lineRule="auto"/>
              <w:jc w:val="center"/>
              <w:rPr>
                <w:b/>
                <w:bCs/>
                <w:color w:val="auto"/>
                <w:sz w:val="32"/>
              </w:rPr>
            </w:pPr>
            <w:r w:rsidRPr="00FE497C">
              <w:rPr>
                <w:color w:val="auto"/>
              </w:rPr>
              <w:t>XANXERÊ</w:t>
            </w:r>
          </w:p>
        </w:tc>
      </w:tr>
      <w:tr w:rsidR="00F12797" w:rsidRPr="00FE497C">
        <w:tc>
          <w:tcPr>
            <w:tcW w:w="2988" w:type="dxa"/>
            <w:vAlign w:val="center"/>
          </w:tcPr>
          <w:p w:rsidR="00F12797" w:rsidRPr="00FE497C" w:rsidRDefault="00F12797" w:rsidP="00863D5E">
            <w:pPr>
              <w:pStyle w:val="Default"/>
              <w:spacing w:after="200" w:line="276" w:lineRule="auto"/>
              <w:jc w:val="center"/>
              <w:rPr>
                <w:b/>
                <w:bCs/>
                <w:color w:val="auto"/>
                <w:sz w:val="32"/>
              </w:rPr>
            </w:pPr>
            <w:r w:rsidRPr="00FE497C">
              <w:rPr>
                <w:color w:val="auto"/>
              </w:rPr>
              <w:t>DIONÍSIO CERQUEIRA</w:t>
            </w:r>
          </w:p>
        </w:tc>
        <w:tc>
          <w:tcPr>
            <w:tcW w:w="1476" w:type="dxa"/>
            <w:vAlign w:val="center"/>
          </w:tcPr>
          <w:p w:rsidR="00F12797" w:rsidRPr="00FE497C" w:rsidRDefault="00F12797" w:rsidP="00863D5E">
            <w:pPr>
              <w:pStyle w:val="Default"/>
              <w:spacing w:after="200" w:line="276" w:lineRule="auto"/>
              <w:jc w:val="center"/>
              <w:rPr>
                <w:b/>
                <w:bCs/>
                <w:color w:val="auto"/>
                <w:sz w:val="32"/>
              </w:rPr>
            </w:pPr>
            <w:r w:rsidRPr="00FE497C">
              <w:rPr>
                <w:color w:val="auto"/>
              </w:rPr>
              <w:t>PALMITOS</w:t>
            </w:r>
          </w:p>
        </w:tc>
        <w:tc>
          <w:tcPr>
            <w:tcW w:w="2232" w:type="dxa"/>
            <w:vAlign w:val="center"/>
          </w:tcPr>
          <w:p w:rsidR="00F12797" w:rsidRPr="00FE497C" w:rsidRDefault="00F12797" w:rsidP="00863D5E">
            <w:pPr>
              <w:pStyle w:val="Default"/>
              <w:spacing w:after="200" w:line="276" w:lineRule="auto"/>
              <w:jc w:val="center"/>
              <w:rPr>
                <w:b/>
                <w:bCs/>
                <w:color w:val="auto"/>
                <w:sz w:val="32"/>
              </w:rPr>
            </w:pPr>
            <w:r w:rsidRPr="00FE497C">
              <w:rPr>
                <w:color w:val="auto"/>
              </w:rPr>
              <w:t>QUILOMBO</w:t>
            </w:r>
          </w:p>
        </w:tc>
        <w:tc>
          <w:tcPr>
            <w:tcW w:w="2233" w:type="dxa"/>
            <w:vAlign w:val="center"/>
          </w:tcPr>
          <w:p w:rsidR="00F12797" w:rsidRPr="00FE497C" w:rsidRDefault="00F12797" w:rsidP="00863D5E">
            <w:pPr>
              <w:pStyle w:val="Default"/>
              <w:spacing w:after="200" w:line="276" w:lineRule="auto"/>
              <w:jc w:val="center"/>
              <w:rPr>
                <w:b/>
                <w:bCs/>
                <w:color w:val="auto"/>
                <w:sz w:val="32"/>
              </w:rPr>
            </w:pPr>
            <w:r w:rsidRPr="00FE497C">
              <w:rPr>
                <w:color w:val="auto"/>
              </w:rPr>
              <w:t>SÃO LOURENÇO DO OESTE</w:t>
            </w:r>
          </w:p>
        </w:tc>
      </w:tr>
      <w:tr w:rsidR="00F12797" w:rsidRPr="00FE497C">
        <w:tc>
          <w:tcPr>
            <w:tcW w:w="2988" w:type="dxa"/>
            <w:vAlign w:val="center"/>
          </w:tcPr>
          <w:p w:rsidR="00F12797" w:rsidRPr="00FE497C" w:rsidRDefault="00F12797" w:rsidP="00863D5E">
            <w:pPr>
              <w:pStyle w:val="Default"/>
              <w:spacing w:after="200" w:line="276" w:lineRule="auto"/>
              <w:jc w:val="center"/>
              <w:rPr>
                <w:color w:val="auto"/>
              </w:rPr>
            </w:pPr>
            <w:r w:rsidRPr="00FE497C">
              <w:rPr>
                <w:color w:val="auto"/>
              </w:rPr>
              <w:t>ITAPIRANGA</w:t>
            </w:r>
          </w:p>
        </w:tc>
        <w:tc>
          <w:tcPr>
            <w:tcW w:w="1476" w:type="dxa"/>
            <w:vAlign w:val="center"/>
          </w:tcPr>
          <w:p w:rsidR="00F12797" w:rsidRPr="00FE497C" w:rsidRDefault="00F12797" w:rsidP="00863D5E">
            <w:pPr>
              <w:pStyle w:val="Default"/>
              <w:spacing w:after="200" w:line="276" w:lineRule="auto"/>
              <w:jc w:val="center"/>
              <w:rPr>
                <w:b/>
                <w:bCs/>
                <w:color w:val="auto"/>
                <w:sz w:val="32"/>
              </w:rPr>
            </w:pPr>
          </w:p>
        </w:tc>
        <w:tc>
          <w:tcPr>
            <w:tcW w:w="2232" w:type="dxa"/>
            <w:vAlign w:val="center"/>
          </w:tcPr>
          <w:p w:rsidR="00F12797" w:rsidRPr="00FE497C" w:rsidRDefault="00F12797" w:rsidP="00863D5E">
            <w:pPr>
              <w:pStyle w:val="Default"/>
              <w:spacing w:after="200" w:line="276" w:lineRule="auto"/>
              <w:jc w:val="center"/>
              <w:rPr>
                <w:b/>
                <w:bCs/>
                <w:color w:val="auto"/>
                <w:sz w:val="32"/>
              </w:rPr>
            </w:pPr>
          </w:p>
        </w:tc>
        <w:tc>
          <w:tcPr>
            <w:tcW w:w="2233" w:type="dxa"/>
            <w:vAlign w:val="center"/>
          </w:tcPr>
          <w:p w:rsidR="00F12797" w:rsidRPr="00FE497C" w:rsidRDefault="00F12797" w:rsidP="00863D5E">
            <w:pPr>
              <w:pStyle w:val="Default"/>
              <w:spacing w:after="200" w:line="276" w:lineRule="auto"/>
              <w:jc w:val="center"/>
              <w:rPr>
                <w:b/>
                <w:bCs/>
                <w:color w:val="auto"/>
                <w:sz w:val="32"/>
              </w:rPr>
            </w:pPr>
          </w:p>
        </w:tc>
      </w:tr>
      <w:tr w:rsidR="00F12797" w:rsidRPr="00FE497C">
        <w:tc>
          <w:tcPr>
            <w:tcW w:w="2988" w:type="dxa"/>
            <w:vAlign w:val="center"/>
          </w:tcPr>
          <w:p w:rsidR="00F12797" w:rsidRPr="00FE497C" w:rsidRDefault="00F12797" w:rsidP="00863D5E">
            <w:pPr>
              <w:pStyle w:val="Default"/>
              <w:spacing w:after="200" w:line="276" w:lineRule="auto"/>
              <w:jc w:val="center"/>
              <w:rPr>
                <w:color w:val="auto"/>
              </w:rPr>
            </w:pPr>
          </w:p>
        </w:tc>
        <w:tc>
          <w:tcPr>
            <w:tcW w:w="1476" w:type="dxa"/>
            <w:vAlign w:val="center"/>
          </w:tcPr>
          <w:p w:rsidR="00F12797" w:rsidRPr="00FE497C" w:rsidRDefault="00F12797" w:rsidP="00863D5E">
            <w:pPr>
              <w:pStyle w:val="Default"/>
              <w:spacing w:after="200" w:line="276" w:lineRule="auto"/>
              <w:jc w:val="center"/>
              <w:rPr>
                <w:b/>
                <w:bCs/>
                <w:color w:val="auto"/>
                <w:sz w:val="32"/>
              </w:rPr>
            </w:pPr>
          </w:p>
        </w:tc>
        <w:tc>
          <w:tcPr>
            <w:tcW w:w="2232" w:type="dxa"/>
            <w:vAlign w:val="center"/>
          </w:tcPr>
          <w:p w:rsidR="00F12797" w:rsidRPr="00FE497C" w:rsidRDefault="00F12797" w:rsidP="00863D5E">
            <w:pPr>
              <w:pStyle w:val="Default"/>
              <w:spacing w:after="200" w:line="276" w:lineRule="auto"/>
              <w:jc w:val="center"/>
              <w:rPr>
                <w:b/>
                <w:bCs/>
                <w:color w:val="auto"/>
                <w:sz w:val="32"/>
              </w:rPr>
            </w:pPr>
          </w:p>
        </w:tc>
        <w:tc>
          <w:tcPr>
            <w:tcW w:w="2233" w:type="dxa"/>
            <w:vAlign w:val="center"/>
          </w:tcPr>
          <w:p w:rsidR="00F12797" w:rsidRPr="00FE497C" w:rsidRDefault="00F12797" w:rsidP="00863D5E">
            <w:pPr>
              <w:pStyle w:val="Default"/>
              <w:spacing w:after="200" w:line="276" w:lineRule="auto"/>
              <w:jc w:val="center"/>
              <w:rPr>
                <w:b/>
                <w:bCs/>
                <w:color w:val="auto"/>
                <w:sz w:val="32"/>
              </w:rPr>
            </w:pPr>
          </w:p>
        </w:tc>
      </w:tr>
    </w:tbl>
    <w:p w:rsidR="00F12797" w:rsidRPr="00FE497C" w:rsidRDefault="00F12797" w:rsidP="00DE7850">
      <w:pPr>
        <w:pStyle w:val="Default"/>
        <w:jc w:val="center"/>
        <w:rPr>
          <w:b/>
          <w:bCs/>
          <w:color w:val="auto"/>
          <w:sz w:val="32"/>
        </w:rPr>
      </w:pPr>
    </w:p>
    <w:p w:rsidR="00F12797" w:rsidRPr="00FE497C" w:rsidRDefault="00F12797" w:rsidP="00DE7850">
      <w:pPr>
        <w:pStyle w:val="Default"/>
        <w:jc w:val="both"/>
        <w:rPr>
          <w:color w:val="auto"/>
        </w:rPr>
      </w:pPr>
    </w:p>
    <w:p w:rsidR="00F12797" w:rsidRPr="00FE497C" w:rsidRDefault="00F12797" w:rsidP="00DE7850">
      <w:pPr>
        <w:pStyle w:val="Default"/>
        <w:jc w:val="both"/>
        <w:rPr>
          <w:color w:val="auto"/>
        </w:rPr>
      </w:pPr>
    </w:p>
    <w:p w:rsidR="00F12797" w:rsidRPr="00FE497C" w:rsidRDefault="00F12797" w:rsidP="00DE7850">
      <w:pPr>
        <w:pStyle w:val="Default"/>
        <w:jc w:val="both"/>
        <w:rPr>
          <w:color w:val="auto"/>
        </w:rPr>
      </w:pPr>
    </w:p>
    <w:p w:rsidR="00F12797" w:rsidRPr="00FE497C" w:rsidRDefault="00F12797" w:rsidP="00DE7850">
      <w:pPr>
        <w:pStyle w:val="Default"/>
        <w:jc w:val="both"/>
        <w:rPr>
          <w:color w:val="auto"/>
        </w:rPr>
      </w:pPr>
      <w:r w:rsidRPr="00FE497C">
        <w:rPr>
          <w:color w:val="auto"/>
        </w:rPr>
        <w:t>5ª MICRO - CONCÓRDIA/SEARA</w:t>
      </w:r>
    </w:p>
    <w:p w:rsidR="00F12797" w:rsidRPr="00FE497C" w:rsidRDefault="00F12797" w:rsidP="00DE7850">
      <w:pPr>
        <w:pStyle w:val="Default"/>
        <w:jc w:val="both"/>
        <w:rPr>
          <w:color w:val="auto"/>
        </w:rPr>
      </w:pPr>
    </w:p>
    <w:p w:rsidR="00F12797" w:rsidRPr="00FE497C" w:rsidRDefault="00F12797" w:rsidP="00DE7850">
      <w:pPr>
        <w:pStyle w:val="Default"/>
        <w:jc w:val="both"/>
        <w:rPr>
          <w:color w:val="auto"/>
        </w:rPr>
      </w:pPr>
      <w:r w:rsidRPr="00FE497C">
        <w:rPr>
          <w:color w:val="auto"/>
        </w:rPr>
        <w:t>6ª MICRO - JOAÇABA</w:t>
      </w:r>
    </w:p>
    <w:p w:rsidR="00F12797" w:rsidRPr="00FE497C" w:rsidRDefault="00F12797" w:rsidP="00DE7850">
      <w:pPr>
        <w:pStyle w:val="Default"/>
        <w:jc w:val="both"/>
        <w:rPr>
          <w:color w:val="auto"/>
        </w:rPr>
      </w:pPr>
    </w:p>
    <w:p w:rsidR="00F12797" w:rsidRPr="00FE497C" w:rsidRDefault="00F12797" w:rsidP="00DE7850">
      <w:pPr>
        <w:pStyle w:val="Default"/>
        <w:jc w:val="both"/>
        <w:rPr>
          <w:color w:val="auto"/>
        </w:rPr>
      </w:pPr>
      <w:r w:rsidRPr="00FE497C">
        <w:rPr>
          <w:color w:val="auto"/>
        </w:rPr>
        <w:t>7ª MICRO - CAMPOS NOVOS/CURITIBANOS</w:t>
      </w:r>
    </w:p>
    <w:p w:rsidR="00F12797" w:rsidRPr="00FE497C" w:rsidRDefault="00F12797" w:rsidP="00DE7850">
      <w:pPr>
        <w:pStyle w:val="Default"/>
        <w:jc w:val="both"/>
        <w:rPr>
          <w:color w:val="auto"/>
        </w:rPr>
      </w:pPr>
    </w:p>
    <w:p w:rsidR="00F12797" w:rsidRPr="00FE497C" w:rsidRDefault="00F12797" w:rsidP="00DE7850">
      <w:pPr>
        <w:pStyle w:val="Default"/>
        <w:jc w:val="both"/>
        <w:rPr>
          <w:color w:val="auto"/>
        </w:rPr>
      </w:pPr>
      <w:r w:rsidRPr="00FE497C">
        <w:rPr>
          <w:color w:val="auto"/>
        </w:rPr>
        <w:t>8ª MICRO – VIDEIRA/CAÇADOR</w:t>
      </w:r>
    </w:p>
    <w:p w:rsidR="00F12797" w:rsidRPr="00FE497C" w:rsidRDefault="00F12797" w:rsidP="00DE7850">
      <w:pPr>
        <w:pStyle w:val="Default"/>
        <w:jc w:val="both"/>
        <w:rPr>
          <w:color w:val="auto"/>
        </w:rPr>
      </w:pPr>
    </w:p>
    <w:p w:rsidR="00F12797" w:rsidRPr="00FE497C" w:rsidRDefault="00F12797" w:rsidP="00DE7850">
      <w:pPr>
        <w:pStyle w:val="Default"/>
        <w:jc w:val="both"/>
        <w:rPr>
          <w:color w:val="auto"/>
        </w:rPr>
      </w:pPr>
      <w:r w:rsidRPr="00FE497C">
        <w:rPr>
          <w:color w:val="auto"/>
        </w:rPr>
        <w:t>9ª MICRO – LAGES/SÃO JOAQUIM</w:t>
      </w:r>
    </w:p>
    <w:p w:rsidR="00F12797" w:rsidRPr="00FE497C" w:rsidRDefault="00F12797" w:rsidP="00DE7850">
      <w:pPr>
        <w:pStyle w:val="Default"/>
        <w:jc w:val="both"/>
        <w:rPr>
          <w:color w:val="auto"/>
        </w:rPr>
      </w:pPr>
    </w:p>
    <w:p w:rsidR="00F12797" w:rsidRPr="00FE497C" w:rsidRDefault="00F12797" w:rsidP="00DE7850">
      <w:pPr>
        <w:pStyle w:val="Default"/>
        <w:jc w:val="both"/>
        <w:rPr>
          <w:color w:val="auto"/>
        </w:rPr>
      </w:pPr>
      <w:r w:rsidRPr="00FE497C">
        <w:rPr>
          <w:color w:val="auto"/>
        </w:rPr>
        <w:t>10ª MICRO – RIO DO SUL / ITUPORANGA</w:t>
      </w:r>
    </w:p>
    <w:p w:rsidR="00F12797" w:rsidRPr="00FE497C" w:rsidRDefault="00F12797" w:rsidP="00DE7850">
      <w:pPr>
        <w:pStyle w:val="Default"/>
        <w:jc w:val="both"/>
        <w:rPr>
          <w:color w:val="auto"/>
        </w:rPr>
      </w:pPr>
    </w:p>
    <w:p w:rsidR="00F12797" w:rsidRPr="00FE497C" w:rsidRDefault="00F12797" w:rsidP="00DE7850">
      <w:pPr>
        <w:pStyle w:val="Default"/>
        <w:jc w:val="both"/>
        <w:rPr>
          <w:color w:val="auto"/>
        </w:rPr>
      </w:pPr>
      <w:r w:rsidRPr="00FE497C">
        <w:rPr>
          <w:color w:val="auto"/>
        </w:rPr>
        <w:t>11ª MICRO – TAIÓ / IBIRAMA</w:t>
      </w:r>
    </w:p>
    <w:p w:rsidR="00F12797" w:rsidRPr="00FE497C" w:rsidRDefault="00F12797" w:rsidP="00DE7850">
      <w:pPr>
        <w:pStyle w:val="Default"/>
        <w:jc w:val="both"/>
        <w:rPr>
          <w:color w:val="auto"/>
        </w:rPr>
      </w:pPr>
    </w:p>
    <w:p w:rsidR="00F12797" w:rsidRPr="00FE497C" w:rsidRDefault="00F12797" w:rsidP="00DE7850">
      <w:pPr>
        <w:pStyle w:val="Default"/>
        <w:jc w:val="both"/>
        <w:rPr>
          <w:color w:val="auto"/>
        </w:rPr>
      </w:pPr>
      <w:r w:rsidRPr="00FE497C">
        <w:rPr>
          <w:color w:val="auto"/>
        </w:rPr>
        <w:t>12ª MICRO – JOINVILLE/MAFRA/CANOINHAS</w:t>
      </w:r>
    </w:p>
    <w:p w:rsidR="00F12797" w:rsidRPr="00FE497C" w:rsidRDefault="00F12797" w:rsidP="00DE7850">
      <w:pPr>
        <w:pStyle w:val="Default"/>
        <w:jc w:val="both"/>
        <w:rPr>
          <w:color w:val="auto"/>
        </w:rPr>
      </w:pPr>
    </w:p>
    <w:p w:rsidR="00F12797" w:rsidRPr="00FE497C" w:rsidRDefault="00F12797" w:rsidP="00DE7850">
      <w:pPr>
        <w:pStyle w:val="Default"/>
        <w:jc w:val="both"/>
        <w:rPr>
          <w:color w:val="auto"/>
        </w:rPr>
      </w:pPr>
      <w:r w:rsidRPr="00FE497C">
        <w:rPr>
          <w:color w:val="auto"/>
        </w:rPr>
        <w:t>13ª MICRO – JARAGUÁ DO SUL/ ITAJAÍ</w:t>
      </w:r>
    </w:p>
    <w:p w:rsidR="00F12797" w:rsidRPr="00FE497C" w:rsidRDefault="00F12797" w:rsidP="00DE7850">
      <w:pPr>
        <w:pStyle w:val="Default"/>
        <w:jc w:val="both"/>
        <w:rPr>
          <w:color w:val="auto"/>
        </w:rPr>
      </w:pPr>
    </w:p>
    <w:p w:rsidR="00F12797" w:rsidRPr="00FE497C" w:rsidRDefault="00F12797" w:rsidP="00DE7850">
      <w:pPr>
        <w:pStyle w:val="Default"/>
        <w:jc w:val="both"/>
        <w:rPr>
          <w:color w:val="auto"/>
        </w:rPr>
      </w:pPr>
      <w:r w:rsidRPr="00FE497C">
        <w:rPr>
          <w:color w:val="auto"/>
        </w:rPr>
        <w:t>14ª MICRO – BLUMENAU/TIMBÓ/BRUSQUE</w:t>
      </w:r>
    </w:p>
    <w:p w:rsidR="00F12797" w:rsidRPr="00FE497C" w:rsidRDefault="00F12797" w:rsidP="00DE7850">
      <w:pPr>
        <w:pStyle w:val="Default"/>
        <w:jc w:val="both"/>
        <w:rPr>
          <w:color w:val="auto"/>
        </w:rPr>
      </w:pPr>
    </w:p>
    <w:p w:rsidR="00F12797" w:rsidRPr="00FE497C" w:rsidRDefault="00F12797" w:rsidP="00DE7850">
      <w:pPr>
        <w:pStyle w:val="Default"/>
        <w:jc w:val="both"/>
        <w:rPr>
          <w:color w:val="auto"/>
        </w:rPr>
      </w:pPr>
      <w:r w:rsidRPr="00FE497C">
        <w:rPr>
          <w:color w:val="auto"/>
        </w:rPr>
        <w:t>15ª MICRO – GR. FPOLIS</w:t>
      </w:r>
    </w:p>
    <w:p w:rsidR="00F12797" w:rsidRPr="00FE497C" w:rsidRDefault="00F12797" w:rsidP="00DE7850">
      <w:pPr>
        <w:pStyle w:val="Default"/>
        <w:jc w:val="both"/>
        <w:rPr>
          <w:color w:val="auto"/>
        </w:rPr>
      </w:pPr>
    </w:p>
    <w:p w:rsidR="00F12797" w:rsidRPr="00FE497C" w:rsidRDefault="00F12797" w:rsidP="00DE7850">
      <w:pPr>
        <w:pStyle w:val="Default"/>
        <w:jc w:val="both"/>
        <w:rPr>
          <w:color w:val="auto"/>
        </w:rPr>
      </w:pPr>
      <w:r w:rsidRPr="00FE497C">
        <w:rPr>
          <w:color w:val="auto"/>
        </w:rPr>
        <w:t>16ª MICRO – TUBARÃO/LAGUNA/BRAÇO DO NORTE</w:t>
      </w:r>
    </w:p>
    <w:p w:rsidR="00F12797" w:rsidRPr="00FE497C" w:rsidRDefault="00F12797" w:rsidP="00DE7850">
      <w:pPr>
        <w:pStyle w:val="Default"/>
        <w:jc w:val="both"/>
        <w:rPr>
          <w:color w:val="auto"/>
        </w:rPr>
      </w:pPr>
    </w:p>
    <w:p w:rsidR="00F12797" w:rsidRPr="00FE497C" w:rsidRDefault="00F12797" w:rsidP="00DE7850">
      <w:pPr>
        <w:pStyle w:val="Default"/>
        <w:jc w:val="both"/>
        <w:rPr>
          <w:color w:val="auto"/>
        </w:rPr>
      </w:pPr>
      <w:r w:rsidRPr="00FE497C">
        <w:rPr>
          <w:color w:val="auto"/>
        </w:rPr>
        <w:t>17ª MICRO – CRICIÚMA</w:t>
      </w:r>
    </w:p>
    <w:p w:rsidR="00F12797" w:rsidRPr="00FE497C" w:rsidRDefault="00F12797" w:rsidP="00DE7850">
      <w:pPr>
        <w:pStyle w:val="Default"/>
        <w:jc w:val="both"/>
        <w:rPr>
          <w:color w:val="auto"/>
        </w:rPr>
      </w:pPr>
    </w:p>
    <w:p w:rsidR="00F12797" w:rsidRPr="00FE497C" w:rsidRDefault="00F12797" w:rsidP="00DE7850">
      <w:pPr>
        <w:pStyle w:val="Default"/>
        <w:jc w:val="both"/>
        <w:rPr>
          <w:color w:val="auto"/>
        </w:rPr>
      </w:pPr>
      <w:r w:rsidRPr="00FE497C">
        <w:rPr>
          <w:color w:val="auto"/>
        </w:rPr>
        <w:t>18ª MICRO - ARARANGUÁ</w:t>
      </w:r>
    </w:p>
    <w:sectPr w:rsidR="00F12797" w:rsidRPr="00FE497C" w:rsidSect="006A4A5B">
      <w:headerReference w:type="default" r:id="rId7"/>
      <w:footerReference w:type="default" r:id="rId8"/>
      <w:pgSz w:w="11906" w:h="16838"/>
      <w:pgMar w:top="688" w:right="1416" w:bottom="1134" w:left="1701" w:header="426" w:footer="5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2797" w:rsidRDefault="00F12797" w:rsidP="002F4011">
      <w:pPr>
        <w:spacing w:after="0" w:line="240" w:lineRule="auto"/>
      </w:pPr>
      <w:r>
        <w:separator/>
      </w:r>
    </w:p>
  </w:endnote>
  <w:endnote w:type="continuationSeparator" w:id="1">
    <w:p w:rsidR="00F12797" w:rsidRDefault="00F12797" w:rsidP="002F4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797" w:rsidRPr="002F4011" w:rsidRDefault="00F12797" w:rsidP="002F4011">
    <w:pPr>
      <w:pStyle w:val="Footer"/>
      <w:pBdr>
        <w:top w:val="dotted" w:sz="4" w:space="1" w:color="auto"/>
      </w:pBdr>
      <w:jc w:val="center"/>
      <w:rPr>
        <w:i/>
      </w:rPr>
    </w:pPr>
    <w:r>
      <w:rPr>
        <w:noProof/>
      </w:rPr>
      <w:pict>
        <v:rect id="Rectangle 1" o:spid="_x0000_s2049" style="position:absolute;left:0;text-align:left;margin-left:537.6pt;margin-top:806pt;width:44.55pt;height:15.1pt;rotation:180;flip:x;z-index:251660288;visibility:visible;mso-position-horizontal-relative:page;mso-position-vertical-relative:page" filled="f" fillcolor="#c0504d" stroked="f" strokecolor="#4f81bd" strokeweight="2.25pt">
          <v:textbox inset=",0,,0">
            <w:txbxContent>
              <w:p w:rsidR="00F12797" w:rsidRPr="00201B80" w:rsidRDefault="00F12797" w:rsidP="002F4011">
                <w:pPr>
                  <w:jc w:val="center"/>
                  <w:rPr>
                    <w:color w:val="C0504D"/>
                    <w:u w:val="single"/>
                  </w:rPr>
                </w:pPr>
                <w:fldSimple w:instr=" PAGE   \* MERGEFORMAT ">
                  <w:r w:rsidRPr="00FE497C">
                    <w:rPr>
                      <w:noProof/>
                      <w:color w:val="C0504D"/>
                    </w:rPr>
                    <w:t>53</w:t>
                  </w:r>
                </w:fldSimple>
              </w:p>
            </w:txbxContent>
          </v:textbox>
          <w10:wrap anchorx="page" anchory="page"/>
        </v:rect>
      </w:pict>
    </w:r>
    <w:r w:rsidRPr="002F4011">
      <w:rPr>
        <w:i/>
      </w:rPr>
      <w:t>www.fesporte.sc.gov.br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2797" w:rsidRDefault="00F12797" w:rsidP="002F4011">
      <w:pPr>
        <w:spacing w:after="0" w:line="240" w:lineRule="auto"/>
      </w:pPr>
      <w:r>
        <w:separator/>
      </w:r>
    </w:p>
  </w:footnote>
  <w:footnote w:type="continuationSeparator" w:id="1">
    <w:p w:rsidR="00F12797" w:rsidRDefault="00F12797" w:rsidP="002F4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797" w:rsidRDefault="00F12797" w:rsidP="00465083">
    <w:pPr>
      <w:pStyle w:val="Header"/>
      <w:pBdr>
        <w:bottom w:val="dotted" w:sz="4" w:space="1" w:color="auto"/>
      </w:pBdr>
      <w:jc w:val="center"/>
      <w:rPr>
        <w:rFonts w:ascii="Tahoma" w:hAnsi="Tahoma" w:cs="Tahoma"/>
        <w:noProof/>
      </w:rPr>
    </w:pPr>
    <w:r w:rsidRPr="00B32329">
      <w:rPr>
        <w:rFonts w:ascii="Tahoma" w:hAnsi="Tahoma" w:cs="Tahoma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6" type="#_x0000_t75" alt="logo fesp mudada" style="width:236.25pt;height:25.5pt;visibility:visible">
          <v:imagedata r:id="rId1" o:title=""/>
        </v:shape>
      </w:pict>
    </w:r>
  </w:p>
  <w:p w:rsidR="00F12797" w:rsidRPr="00F17342" w:rsidRDefault="00F12797" w:rsidP="00465083">
    <w:pPr>
      <w:pStyle w:val="Header"/>
      <w:pBdr>
        <w:bottom w:val="dotted" w:sz="4" w:space="1" w:color="auto"/>
      </w:pBdr>
      <w:jc w:val="center"/>
      <w:rPr>
        <w:rFonts w:ascii="Tahoma" w:hAnsi="Tahoma" w:cs="Tahoma"/>
        <w:noProof/>
      </w:rPr>
    </w:pPr>
  </w:p>
  <w:p w:rsidR="00F12797" w:rsidRDefault="00F1279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D0F11"/>
    <w:multiLevelType w:val="hybridMultilevel"/>
    <w:tmpl w:val="465A60F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E50CB"/>
    <w:multiLevelType w:val="hybridMultilevel"/>
    <w:tmpl w:val="0A48B59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A5B0C"/>
    <w:multiLevelType w:val="hybridMultilevel"/>
    <w:tmpl w:val="58DA06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E40003"/>
    <w:multiLevelType w:val="hybridMultilevel"/>
    <w:tmpl w:val="7EB4576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684887"/>
    <w:multiLevelType w:val="hybridMultilevel"/>
    <w:tmpl w:val="07EE8F9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FA074F"/>
    <w:multiLevelType w:val="hybridMultilevel"/>
    <w:tmpl w:val="49C0B4A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778C"/>
    <w:rsid w:val="00022E7C"/>
    <w:rsid w:val="00022E9F"/>
    <w:rsid w:val="00030FB0"/>
    <w:rsid w:val="000356FC"/>
    <w:rsid w:val="000412F7"/>
    <w:rsid w:val="00043F1C"/>
    <w:rsid w:val="0004697E"/>
    <w:rsid w:val="000675C3"/>
    <w:rsid w:val="00067EDE"/>
    <w:rsid w:val="000703B1"/>
    <w:rsid w:val="00084753"/>
    <w:rsid w:val="000861BD"/>
    <w:rsid w:val="00087950"/>
    <w:rsid w:val="00090B53"/>
    <w:rsid w:val="000B3079"/>
    <w:rsid w:val="000B5238"/>
    <w:rsid w:val="000B66F8"/>
    <w:rsid w:val="000E0996"/>
    <w:rsid w:val="000E46B5"/>
    <w:rsid w:val="000E7F6F"/>
    <w:rsid w:val="000F5601"/>
    <w:rsid w:val="000F63C9"/>
    <w:rsid w:val="00104639"/>
    <w:rsid w:val="00112A41"/>
    <w:rsid w:val="00116DC8"/>
    <w:rsid w:val="00116FCD"/>
    <w:rsid w:val="00117CEB"/>
    <w:rsid w:val="00123082"/>
    <w:rsid w:val="00123D00"/>
    <w:rsid w:val="001243DA"/>
    <w:rsid w:val="00126CFF"/>
    <w:rsid w:val="00127E93"/>
    <w:rsid w:val="00141BFD"/>
    <w:rsid w:val="00154F74"/>
    <w:rsid w:val="0015564F"/>
    <w:rsid w:val="00161707"/>
    <w:rsid w:val="00182B45"/>
    <w:rsid w:val="00187B02"/>
    <w:rsid w:val="001A1D29"/>
    <w:rsid w:val="001A436D"/>
    <w:rsid w:val="001B0A25"/>
    <w:rsid w:val="001C5119"/>
    <w:rsid w:val="001D4C6B"/>
    <w:rsid w:val="001E2D96"/>
    <w:rsid w:val="00201A8A"/>
    <w:rsid w:val="00201B80"/>
    <w:rsid w:val="002079E1"/>
    <w:rsid w:val="00213C3D"/>
    <w:rsid w:val="002238CE"/>
    <w:rsid w:val="00223C66"/>
    <w:rsid w:val="002271F5"/>
    <w:rsid w:val="00233AAB"/>
    <w:rsid w:val="00237278"/>
    <w:rsid w:val="00240FEC"/>
    <w:rsid w:val="00242707"/>
    <w:rsid w:val="00257579"/>
    <w:rsid w:val="00262681"/>
    <w:rsid w:val="002649A1"/>
    <w:rsid w:val="00280E55"/>
    <w:rsid w:val="00295CFA"/>
    <w:rsid w:val="002A2BBA"/>
    <w:rsid w:val="002B2A73"/>
    <w:rsid w:val="002D4F8E"/>
    <w:rsid w:val="002E1CE0"/>
    <w:rsid w:val="002F3E33"/>
    <w:rsid w:val="002F4011"/>
    <w:rsid w:val="00301434"/>
    <w:rsid w:val="00303930"/>
    <w:rsid w:val="003132FB"/>
    <w:rsid w:val="00313C19"/>
    <w:rsid w:val="00322031"/>
    <w:rsid w:val="00323712"/>
    <w:rsid w:val="00326A9F"/>
    <w:rsid w:val="00346A5C"/>
    <w:rsid w:val="00346F59"/>
    <w:rsid w:val="00350E3B"/>
    <w:rsid w:val="00354466"/>
    <w:rsid w:val="003741CA"/>
    <w:rsid w:val="00375169"/>
    <w:rsid w:val="00376B46"/>
    <w:rsid w:val="00384101"/>
    <w:rsid w:val="00390F52"/>
    <w:rsid w:val="00394F83"/>
    <w:rsid w:val="003A2061"/>
    <w:rsid w:val="003A37E5"/>
    <w:rsid w:val="003B2E20"/>
    <w:rsid w:val="003B47C2"/>
    <w:rsid w:val="003D2FAF"/>
    <w:rsid w:val="003D461A"/>
    <w:rsid w:val="003E1707"/>
    <w:rsid w:val="003E2A8C"/>
    <w:rsid w:val="003F066C"/>
    <w:rsid w:val="003F60EB"/>
    <w:rsid w:val="00401338"/>
    <w:rsid w:val="00415E7F"/>
    <w:rsid w:val="00417DFB"/>
    <w:rsid w:val="00420AEB"/>
    <w:rsid w:val="00434F57"/>
    <w:rsid w:val="00435011"/>
    <w:rsid w:val="0043760D"/>
    <w:rsid w:val="00441F0B"/>
    <w:rsid w:val="00442A4B"/>
    <w:rsid w:val="00447908"/>
    <w:rsid w:val="004517EF"/>
    <w:rsid w:val="00452066"/>
    <w:rsid w:val="00465083"/>
    <w:rsid w:val="0048084B"/>
    <w:rsid w:val="00480BB3"/>
    <w:rsid w:val="004B67C8"/>
    <w:rsid w:val="004B7915"/>
    <w:rsid w:val="004C35B2"/>
    <w:rsid w:val="004D346C"/>
    <w:rsid w:val="004D7FCE"/>
    <w:rsid w:val="004F4B65"/>
    <w:rsid w:val="004F5FF3"/>
    <w:rsid w:val="00506F4C"/>
    <w:rsid w:val="0054663D"/>
    <w:rsid w:val="00561AFF"/>
    <w:rsid w:val="00582A79"/>
    <w:rsid w:val="005851EE"/>
    <w:rsid w:val="0059066C"/>
    <w:rsid w:val="005A21C8"/>
    <w:rsid w:val="005A7AFD"/>
    <w:rsid w:val="005B210A"/>
    <w:rsid w:val="005C0686"/>
    <w:rsid w:val="005D129D"/>
    <w:rsid w:val="005E3BAC"/>
    <w:rsid w:val="005E4265"/>
    <w:rsid w:val="005E5714"/>
    <w:rsid w:val="006114BD"/>
    <w:rsid w:val="00612E51"/>
    <w:rsid w:val="00615000"/>
    <w:rsid w:val="006274F7"/>
    <w:rsid w:val="0063356F"/>
    <w:rsid w:val="00661703"/>
    <w:rsid w:val="00666993"/>
    <w:rsid w:val="00674EB5"/>
    <w:rsid w:val="00675C06"/>
    <w:rsid w:val="0067607A"/>
    <w:rsid w:val="0068788D"/>
    <w:rsid w:val="00690FF9"/>
    <w:rsid w:val="006A4A5B"/>
    <w:rsid w:val="006B4C92"/>
    <w:rsid w:val="006B61E8"/>
    <w:rsid w:val="006C07C0"/>
    <w:rsid w:val="006C25CA"/>
    <w:rsid w:val="006C5D6B"/>
    <w:rsid w:val="006C6196"/>
    <w:rsid w:val="006E2811"/>
    <w:rsid w:val="00705933"/>
    <w:rsid w:val="0071040F"/>
    <w:rsid w:val="0071247F"/>
    <w:rsid w:val="00720C05"/>
    <w:rsid w:val="0074723D"/>
    <w:rsid w:val="0075168B"/>
    <w:rsid w:val="00755B0F"/>
    <w:rsid w:val="0075778C"/>
    <w:rsid w:val="00761350"/>
    <w:rsid w:val="00762A19"/>
    <w:rsid w:val="00782900"/>
    <w:rsid w:val="007856CA"/>
    <w:rsid w:val="00795A55"/>
    <w:rsid w:val="007A608C"/>
    <w:rsid w:val="007A7802"/>
    <w:rsid w:val="007B0A46"/>
    <w:rsid w:val="007B313A"/>
    <w:rsid w:val="007D02E3"/>
    <w:rsid w:val="007D2B88"/>
    <w:rsid w:val="007D5F70"/>
    <w:rsid w:val="007E03BB"/>
    <w:rsid w:val="007E3D98"/>
    <w:rsid w:val="007F276A"/>
    <w:rsid w:val="007F7B71"/>
    <w:rsid w:val="00800104"/>
    <w:rsid w:val="008106E0"/>
    <w:rsid w:val="00820DDC"/>
    <w:rsid w:val="00820F42"/>
    <w:rsid w:val="0083054F"/>
    <w:rsid w:val="00842928"/>
    <w:rsid w:val="00843F0D"/>
    <w:rsid w:val="008449B3"/>
    <w:rsid w:val="00851739"/>
    <w:rsid w:val="00854DD1"/>
    <w:rsid w:val="00863D5E"/>
    <w:rsid w:val="00863E1B"/>
    <w:rsid w:val="008720AC"/>
    <w:rsid w:val="00872291"/>
    <w:rsid w:val="008918B2"/>
    <w:rsid w:val="008952E4"/>
    <w:rsid w:val="008A14E7"/>
    <w:rsid w:val="008C32E6"/>
    <w:rsid w:val="008C5129"/>
    <w:rsid w:val="008D25F1"/>
    <w:rsid w:val="008D4C0C"/>
    <w:rsid w:val="008E110A"/>
    <w:rsid w:val="008E56A4"/>
    <w:rsid w:val="008E6DDD"/>
    <w:rsid w:val="008F1383"/>
    <w:rsid w:val="008F26F6"/>
    <w:rsid w:val="00912792"/>
    <w:rsid w:val="00913D5B"/>
    <w:rsid w:val="00915A65"/>
    <w:rsid w:val="00933AE5"/>
    <w:rsid w:val="00934FFB"/>
    <w:rsid w:val="00936479"/>
    <w:rsid w:val="00953D97"/>
    <w:rsid w:val="00971509"/>
    <w:rsid w:val="00971D52"/>
    <w:rsid w:val="00987521"/>
    <w:rsid w:val="00991A54"/>
    <w:rsid w:val="0099243C"/>
    <w:rsid w:val="009B01D2"/>
    <w:rsid w:val="009B5462"/>
    <w:rsid w:val="009B6ABA"/>
    <w:rsid w:val="009B71CB"/>
    <w:rsid w:val="009C75FA"/>
    <w:rsid w:val="009D38A9"/>
    <w:rsid w:val="00A011A1"/>
    <w:rsid w:val="00A17E45"/>
    <w:rsid w:val="00A230F3"/>
    <w:rsid w:val="00A26A46"/>
    <w:rsid w:val="00A4779B"/>
    <w:rsid w:val="00A5100F"/>
    <w:rsid w:val="00A55CF6"/>
    <w:rsid w:val="00A5778C"/>
    <w:rsid w:val="00A62680"/>
    <w:rsid w:val="00A67E2C"/>
    <w:rsid w:val="00A738E5"/>
    <w:rsid w:val="00A74DDF"/>
    <w:rsid w:val="00A7666F"/>
    <w:rsid w:val="00A85F2B"/>
    <w:rsid w:val="00AA693F"/>
    <w:rsid w:val="00AA7E7C"/>
    <w:rsid w:val="00AB2010"/>
    <w:rsid w:val="00AB2266"/>
    <w:rsid w:val="00AD78C8"/>
    <w:rsid w:val="00AD7B70"/>
    <w:rsid w:val="00AE05CF"/>
    <w:rsid w:val="00AF2B15"/>
    <w:rsid w:val="00AF4CE7"/>
    <w:rsid w:val="00AF70DF"/>
    <w:rsid w:val="00B02D75"/>
    <w:rsid w:val="00B0767A"/>
    <w:rsid w:val="00B27A21"/>
    <w:rsid w:val="00B32329"/>
    <w:rsid w:val="00B342C8"/>
    <w:rsid w:val="00B419AE"/>
    <w:rsid w:val="00B43549"/>
    <w:rsid w:val="00B52587"/>
    <w:rsid w:val="00B60389"/>
    <w:rsid w:val="00B656A8"/>
    <w:rsid w:val="00B86023"/>
    <w:rsid w:val="00BA1471"/>
    <w:rsid w:val="00BC0060"/>
    <w:rsid w:val="00BC6AD9"/>
    <w:rsid w:val="00C04418"/>
    <w:rsid w:val="00C05AF7"/>
    <w:rsid w:val="00C160B4"/>
    <w:rsid w:val="00C51BF1"/>
    <w:rsid w:val="00C579D6"/>
    <w:rsid w:val="00C63C5D"/>
    <w:rsid w:val="00C6588A"/>
    <w:rsid w:val="00C65D06"/>
    <w:rsid w:val="00C67EB8"/>
    <w:rsid w:val="00C71620"/>
    <w:rsid w:val="00C72320"/>
    <w:rsid w:val="00C93117"/>
    <w:rsid w:val="00CA29E4"/>
    <w:rsid w:val="00CA55B4"/>
    <w:rsid w:val="00CA5638"/>
    <w:rsid w:val="00CA713E"/>
    <w:rsid w:val="00CC1038"/>
    <w:rsid w:val="00CD1A7A"/>
    <w:rsid w:val="00CD34F7"/>
    <w:rsid w:val="00CD541C"/>
    <w:rsid w:val="00CD674A"/>
    <w:rsid w:val="00CE1036"/>
    <w:rsid w:val="00CE173B"/>
    <w:rsid w:val="00CE1A84"/>
    <w:rsid w:val="00CF1CD8"/>
    <w:rsid w:val="00CF2257"/>
    <w:rsid w:val="00D026A8"/>
    <w:rsid w:val="00D0533C"/>
    <w:rsid w:val="00D157A9"/>
    <w:rsid w:val="00D17097"/>
    <w:rsid w:val="00D21FAA"/>
    <w:rsid w:val="00D249B4"/>
    <w:rsid w:val="00D35638"/>
    <w:rsid w:val="00D40ED4"/>
    <w:rsid w:val="00D44554"/>
    <w:rsid w:val="00D51B26"/>
    <w:rsid w:val="00D678EB"/>
    <w:rsid w:val="00D7032D"/>
    <w:rsid w:val="00D76FA8"/>
    <w:rsid w:val="00DA47D2"/>
    <w:rsid w:val="00DB78F7"/>
    <w:rsid w:val="00DD0F40"/>
    <w:rsid w:val="00DD2101"/>
    <w:rsid w:val="00DE62CB"/>
    <w:rsid w:val="00DE66D3"/>
    <w:rsid w:val="00DE7850"/>
    <w:rsid w:val="00E03FF6"/>
    <w:rsid w:val="00E10987"/>
    <w:rsid w:val="00E12F00"/>
    <w:rsid w:val="00E20168"/>
    <w:rsid w:val="00E20569"/>
    <w:rsid w:val="00E23375"/>
    <w:rsid w:val="00E451A3"/>
    <w:rsid w:val="00E67998"/>
    <w:rsid w:val="00E70767"/>
    <w:rsid w:val="00E70C61"/>
    <w:rsid w:val="00E7235D"/>
    <w:rsid w:val="00E810F4"/>
    <w:rsid w:val="00E83B1A"/>
    <w:rsid w:val="00EA19DB"/>
    <w:rsid w:val="00EA76EE"/>
    <w:rsid w:val="00EA77B3"/>
    <w:rsid w:val="00EB1CFF"/>
    <w:rsid w:val="00EB5C73"/>
    <w:rsid w:val="00EC2820"/>
    <w:rsid w:val="00EC7866"/>
    <w:rsid w:val="00EC7B68"/>
    <w:rsid w:val="00ED300B"/>
    <w:rsid w:val="00EF1174"/>
    <w:rsid w:val="00EF4450"/>
    <w:rsid w:val="00F12797"/>
    <w:rsid w:val="00F137FD"/>
    <w:rsid w:val="00F15549"/>
    <w:rsid w:val="00F1620D"/>
    <w:rsid w:val="00F17342"/>
    <w:rsid w:val="00F23819"/>
    <w:rsid w:val="00F329F1"/>
    <w:rsid w:val="00F51CF1"/>
    <w:rsid w:val="00F705C3"/>
    <w:rsid w:val="00F73FA5"/>
    <w:rsid w:val="00F75E68"/>
    <w:rsid w:val="00F878DE"/>
    <w:rsid w:val="00F94C65"/>
    <w:rsid w:val="00F95456"/>
    <w:rsid w:val="00F967AF"/>
    <w:rsid w:val="00FA0510"/>
    <w:rsid w:val="00FA0958"/>
    <w:rsid w:val="00FB1CFF"/>
    <w:rsid w:val="00FD2A86"/>
    <w:rsid w:val="00FE134C"/>
    <w:rsid w:val="00FE3A28"/>
    <w:rsid w:val="00FE4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1E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75778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2F40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01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40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01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F4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0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06F4C"/>
    <w:pPr>
      <w:ind w:left="720"/>
    </w:pPr>
  </w:style>
  <w:style w:type="table" w:styleId="TableGrid">
    <w:name w:val="Table Grid"/>
    <w:basedOn w:val="TableNormal"/>
    <w:uiPriority w:val="99"/>
    <w:rsid w:val="006A4A5B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298</TotalTime>
  <Pages>65</Pages>
  <Words>8896</Words>
  <Characters>-32766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CADERNO DE ENCARGOS</dc:title>
  <dc:subject/>
  <dc:creator>Marcelo</dc:creator>
  <cp:keywords/>
  <dc:description/>
  <cp:lastModifiedBy>Epa Machado</cp:lastModifiedBy>
  <cp:revision>11</cp:revision>
  <cp:lastPrinted>2018-09-15T14:17:00Z</cp:lastPrinted>
  <dcterms:created xsi:type="dcterms:W3CDTF">2018-03-06T15:29:00Z</dcterms:created>
  <dcterms:modified xsi:type="dcterms:W3CDTF">2018-09-18T21:04:00Z</dcterms:modified>
</cp:coreProperties>
</file>