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Default="00895F16" w:rsidP="00C42609">
      <w:pPr>
        <w:ind w:left="284" w:firstLine="850"/>
        <w:jc w:val="center"/>
        <w:rPr>
          <w:b/>
          <w:bCs/>
          <w:sz w:val="22"/>
          <w:szCs w:val="22"/>
        </w:rPr>
      </w:pPr>
    </w:p>
    <w:p w:rsidR="00895F16" w:rsidRPr="007344AD" w:rsidRDefault="00895F16" w:rsidP="00C42609">
      <w:pPr>
        <w:ind w:left="284" w:firstLine="850"/>
        <w:jc w:val="center"/>
        <w:rPr>
          <w:b/>
          <w:bCs/>
          <w:sz w:val="24"/>
          <w:szCs w:val="24"/>
        </w:rPr>
      </w:pPr>
      <w:r w:rsidRPr="007344AD">
        <w:rPr>
          <w:b/>
          <w:bCs/>
          <w:sz w:val="24"/>
          <w:szCs w:val="24"/>
        </w:rPr>
        <w:t>RESOLUÇÃO Nº 00</w:t>
      </w:r>
      <w:r>
        <w:rPr>
          <w:b/>
          <w:bCs/>
          <w:sz w:val="24"/>
          <w:szCs w:val="24"/>
        </w:rPr>
        <w:t>3</w:t>
      </w:r>
      <w:r w:rsidRPr="007344AD">
        <w:rPr>
          <w:b/>
          <w:bCs/>
          <w:sz w:val="24"/>
          <w:szCs w:val="24"/>
        </w:rPr>
        <w:t>/2013</w:t>
      </w: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7344AD" w:rsidRDefault="00895F16" w:rsidP="00C42609">
      <w:pPr>
        <w:ind w:left="5103"/>
        <w:jc w:val="both"/>
        <w:rPr>
          <w:sz w:val="24"/>
          <w:szCs w:val="24"/>
        </w:rPr>
      </w:pPr>
      <w:r w:rsidRPr="007344AD">
        <w:rPr>
          <w:sz w:val="24"/>
          <w:szCs w:val="24"/>
        </w:rPr>
        <w:t>O Presidente da Fundação Catarinense de Esporte, no uso de suas atribuições estabelecidas pelo artigo 15 de seu Estatuto conforme Decreto nº 3.591 de 21 de dezembro de 1998;</w:t>
      </w:r>
    </w:p>
    <w:p w:rsidR="00895F16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6D77FA" w:rsidRDefault="00895F16" w:rsidP="00C42609">
      <w:pPr>
        <w:ind w:left="284" w:firstLine="850"/>
        <w:jc w:val="both"/>
        <w:rPr>
          <w:b/>
          <w:bCs/>
          <w:sz w:val="24"/>
          <w:szCs w:val="24"/>
        </w:rPr>
      </w:pPr>
      <w:r w:rsidRPr="006D77FA">
        <w:rPr>
          <w:b/>
          <w:bCs/>
          <w:sz w:val="24"/>
          <w:szCs w:val="24"/>
        </w:rPr>
        <w:t>RESOLVE:</w:t>
      </w:r>
    </w:p>
    <w:p w:rsidR="00895F16" w:rsidRPr="006D77FA" w:rsidRDefault="00895F16" w:rsidP="00C42609">
      <w:pPr>
        <w:ind w:left="284" w:firstLine="850"/>
        <w:jc w:val="both"/>
        <w:rPr>
          <w:sz w:val="24"/>
          <w:szCs w:val="24"/>
        </w:rPr>
      </w:pPr>
    </w:p>
    <w:p w:rsidR="00895F16" w:rsidRPr="006D77FA" w:rsidRDefault="00895F16" w:rsidP="00C42609">
      <w:pPr>
        <w:ind w:left="284" w:firstLine="850"/>
        <w:jc w:val="both"/>
        <w:rPr>
          <w:sz w:val="24"/>
          <w:szCs w:val="24"/>
        </w:rPr>
      </w:pPr>
    </w:p>
    <w:p w:rsidR="00895F16" w:rsidRPr="006D77FA" w:rsidRDefault="00895F16" w:rsidP="00C42609">
      <w:pPr>
        <w:ind w:left="284" w:firstLine="850"/>
        <w:jc w:val="both"/>
        <w:rPr>
          <w:sz w:val="24"/>
          <w:szCs w:val="24"/>
        </w:rPr>
      </w:pPr>
    </w:p>
    <w:p w:rsidR="00895F16" w:rsidRPr="007344AD" w:rsidRDefault="00895F16" w:rsidP="009032AA">
      <w:pPr>
        <w:tabs>
          <w:tab w:val="left" w:pos="1470"/>
        </w:tabs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</w:rPr>
        <w:t xml:space="preserve">PRORROGAR </w:t>
      </w:r>
      <w:r w:rsidRPr="007344AD">
        <w:rPr>
          <w:sz w:val="24"/>
          <w:szCs w:val="24"/>
          <w:lang w:eastAsia="pt-BR"/>
        </w:rPr>
        <w:t xml:space="preserve">a data do prazo final de inscrição dos Jogos da Juventude Catarinense – </w:t>
      </w:r>
      <w:r w:rsidRPr="004060F3">
        <w:rPr>
          <w:b/>
          <w:bCs/>
          <w:sz w:val="24"/>
          <w:szCs w:val="24"/>
          <w:lang w:eastAsia="pt-BR"/>
        </w:rPr>
        <w:t>OLESC</w:t>
      </w:r>
      <w:r w:rsidRPr="007344AD">
        <w:rPr>
          <w:sz w:val="24"/>
          <w:szCs w:val="24"/>
          <w:lang w:eastAsia="pt-BR"/>
        </w:rPr>
        <w:t>, efetuado pelo município por meio do sitio da FESPORTE no ícone CADASTRO DE ATLETA e protocolado junto ao Integrador Esportivo, conforme segue abaixo:</w:t>
      </w:r>
    </w:p>
    <w:p w:rsidR="00895F16" w:rsidRDefault="00895F16" w:rsidP="009032AA">
      <w:pPr>
        <w:tabs>
          <w:tab w:val="left" w:pos="1470"/>
        </w:tabs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895F16" w:rsidRDefault="00895F16" w:rsidP="009032AA">
      <w:pPr>
        <w:tabs>
          <w:tab w:val="left" w:pos="1470"/>
        </w:tabs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895F16" w:rsidRPr="007344AD" w:rsidRDefault="00895F16" w:rsidP="009032AA">
      <w:pPr>
        <w:tabs>
          <w:tab w:val="left" w:pos="1470"/>
        </w:tabs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7344AD">
        <w:rPr>
          <w:b/>
          <w:bCs/>
          <w:sz w:val="24"/>
          <w:szCs w:val="24"/>
          <w:lang w:eastAsia="pt-BR"/>
        </w:rPr>
        <w:t>Nova data:</w:t>
      </w:r>
      <w:r>
        <w:rPr>
          <w:b/>
          <w:bCs/>
          <w:sz w:val="24"/>
          <w:szCs w:val="24"/>
          <w:lang w:eastAsia="pt-BR"/>
        </w:rPr>
        <w:t xml:space="preserve"> </w:t>
      </w:r>
      <w:r w:rsidRPr="007344AD">
        <w:rPr>
          <w:sz w:val="24"/>
          <w:szCs w:val="24"/>
          <w:lang w:eastAsia="pt-BR"/>
        </w:rPr>
        <w:t>18 de Abril</w:t>
      </w:r>
    </w:p>
    <w:p w:rsidR="00895F16" w:rsidRPr="006D77FA" w:rsidRDefault="00895F16" w:rsidP="009032AA">
      <w:pPr>
        <w:tabs>
          <w:tab w:val="left" w:pos="1470"/>
        </w:tabs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895F16" w:rsidRPr="006D77FA" w:rsidRDefault="00895F16" w:rsidP="007A6EA4">
      <w:pPr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</w:p>
    <w:p w:rsidR="00895F16" w:rsidRDefault="00895F16" w:rsidP="007344AD">
      <w:pPr>
        <w:ind w:left="284" w:firstLine="850"/>
        <w:rPr>
          <w:sz w:val="22"/>
          <w:szCs w:val="22"/>
        </w:rPr>
      </w:pPr>
    </w:p>
    <w:p w:rsidR="00895F16" w:rsidRDefault="00895F16" w:rsidP="007344AD">
      <w:pPr>
        <w:ind w:left="284" w:firstLine="850"/>
        <w:rPr>
          <w:sz w:val="22"/>
          <w:szCs w:val="22"/>
        </w:rPr>
      </w:pP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Default="00895F16" w:rsidP="00C42609">
      <w:pPr>
        <w:ind w:left="284" w:firstLine="850"/>
        <w:jc w:val="right"/>
        <w:rPr>
          <w:sz w:val="22"/>
          <w:szCs w:val="22"/>
        </w:rPr>
      </w:pPr>
    </w:p>
    <w:p w:rsidR="00895F16" w:rsidRDefault="00895F16" w:rsidP="00C42609">
      <w:pPr>
        <w:ind w:left="284" w:firstLine="850"/>
        <w:jc w:val="right"/>
        <w:rPr>
          <w:sz w:val="22"/>
          <w:szCs w:val="22"/>
        </w:rPr>
      </w:pPr>
    </w:p>
    <w:p w:rsidR="00895F16" w:rsidRPr="007344AD" w:rsidRDefault="00895F16" w:rsidP="00C42609">
      <w:pPr>
        <w:ind w:left="284" w:firstLine="850"/>
        <w:jc w:val="right"/>
        <w:rPr>
          <w:sz w:val="24"/>
          <w:szCs w:val="24"/>
        </w:rPr>
      </w:pPr>
      <w:r w:rsidRPr="007344AD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09</w:t>
      </w:r>
      <w:r w:rsidRPr="007344AD">
        <w:rPr>
          <w:sz w:val="24"/>
          <w:szCs w:val="24"/>
        </w:rPr>
        <w:t xml:space="preserve"> de abril de 2013.</w:t>
      </w: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FB3C35" w:rsidRDefault="00895F16" w:rsidP="00C42609">
      <w:pPr>
        <w:ind w:left="284" w:firstLine="850"/>
        <w:jc w:val="both"/>
        <w:rPr>
          <w:sz w:val="22"/>
          <w:szCs w:val="22"/>
        </w:rPr>
      </w:pPr>
    </w:p>
    <w:p w:rsidR="00895F16" w:rsidRPr="009032AA" w:rsidRDefault="00895F16" w:rsidP="00C42609">
      <w:pPr>
        <w:ind w:left="284" w:firstLine="4536"/>
        <w:rPr>
          <w:sz w:val="22"/>
          <w:szCs w:val="22"/>
        </w:rPr>
      </w:pPr>
    </w:p>
    <w:p w:rsidR="00895F16" w:rsidRPr="009032AA" w:rsidRDefault="00895F16" w:rsidP="00C42609">
      <w:pPr>
        <w:ind w:left="284" w:firstLine="4536"/>
        <w:rPr>
          <w:sz w:val="22"/>
          <w:szCs w:val="22"/>
        </w:rPr>
      </w:pPr>
      <w:r w:rsidRPr="009032AA">
        <w:rPr>
          <w:sz w:val="22"/>
          <w:szCs w:val="22"/>
        </w:rPr>
        <w:t>Erivaldo Nunes Caetano Júnior</w:t>
      </w:r>
    </w:p>
    <w:p w:rsidR="00895F16" w:rsidRPr="00FB3C35" w:rsidRDefault="00895F16" w:rsidP="00C42609">
      <w:pPr>
        <w:ind w:left="284" w:firstLine="4536"/>
        <w:rPr>
          <w:sz w:val="22"/>
          <w:szCs w:val="22"/>
          <w:lang w:val="en-US"/>
        </w:rPr>
      </w:pPr>
      <w:r w:rsidRPr="00FB3C35">
        <w:rPr>
          <w:sz w:val="22"/>
          <w:szCs w:val="22"/>
          <w:lang w:val="en-US"/>
        </w:rPr>
        <w:t xml:space="preserve">Presidente </w:t>
      </w:r>
    </w:p>
    <w:p w:rsidR="00895F16" w:rsidRPr="00D108C2" w:rsidRDefault="00895F16" w:rsidP="00C42609">
      <w:pPr>
        <w:ind w:left="284" w:firstLine="850"/>
      </w:pPr>
    </w:p>
    <w:sectPr w:rsidR="00895F16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16" w:rsidRDefault="00895F16">
      <w:r>
        <w:separator/>
      </w:r>
    </w:p>
  </w:endnote>
  <w:endnote w:type="continuationSeparator" w:id="0">
    <w:p w:rsidR="00895F16" w:rsidRDefault="0089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lonna MT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16" w:rsidRDefault="00895F16" w:rsidP="00BD1B69">
    <w:pPr>
      <w:pStyle w:val="Footer"/>
      <w:jc w:val="center"/>
    </w:pPr>
    <w:r w:rsidRPr="009346B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logo%20fesporte2%20curvas" style="width:106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16" w:rsidRDefault="00895F16">
      <w:r>
        <w:separator/>
      </w:r>
    </w:p>
  </w:footnote>
  <w:footnote w:type="continuationSeparator" w:id="0">
    <w:p w:rsidR="00895F16" w:rsidRDefault="0089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F16" w:rsidRDefault="00895F16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8pt;margin-top:14.2pt;width:488pt;height:67.3pt;z-index:251660288;mso-wrap-distance-left:9.05pt;mso-wrap-distance-right:9.05pt" stroked="f">
          <v:fill opacity="0" color2="black"/>
          <v:textbox inset="0,0,0,0">
            <w:txbxContent>
              <w:p w:rsidR="00895F16" w:rsidRDefault="00895F16" w:rsidP="001821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ESTADO DE SANTA CATARINA</w:t>
                </w:r>
              </w:p>
              <w:p w:rsidR="00895F16" w:rsidRDefault="00895F16" w:rsidP="001821A2">
                <w:pPr>
                  <w:pStyle w:val="Heading5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SECRETARIA DE ESTADO DO TURISMO, CULTURA E ESPORTE</w:t>
                </w:r>
              </w:p>
              <w:p w:rsidR="00895F16" w:rsidRDefault="00895F16" w:rsidP="001821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FUNDAÇÃO CATARINENSE DE ESPORTE – FESPORTE</w:t>
                </w:r>
              </w:p>
              <w:p w:rsidR="00895F16" w:rsidRDefault="00895F16" w:rsidP="001821A2">
                <w:pPr>
                  <w:pStyle w:val="Foo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sz w:val="18"/>
                    <w:szCs w:val="18"/>
                  </w:rPr>
                  <w:t>Rua Comandante José Ricardo Nunes, 79 – Capoeiras – Florianópolis – SC – CEP 88070-220  -  Fone (48)36656110 Fax (48) 36656166 - Site:</w:t>
                </w:r>
                <w:r>
                  <w:rPr>
                    <w:color w:val="000000"/>
                    <w:sz w:val="18"/>
                    <w:szCs w:val="18"/>
                  </w:rPr>
                  <w:t xml:space="preserve"> www.fesporte.sc.gov.br</w:t>
                </w:r>
                <w:r>
                  <w:rPr>
                    <w:sz w:val="18"/>
                    <w:szCs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  <w:szCs w:val="18"/>
                    </w:rPr>
                    <w:t>gabinete@fesporte.sc.gov.br</w:t>
                  </w:r>
                </w:hyperlink>
              </w:p>
              <w:p w:rsidR="00895F16" w:rsidRDefault="00895F16">
                <w:pPr>
                  <w:rPr>
                    <w:b/>
                    <w:bCs/>
                    <w:sz w:val="24"/>
                    <w:szCs w:val="24"/>
                  </w:rPr>
                </w:pPr>
              </w:p>
            </w:txbxContent>
          </v:textbox>
        </v:shape>
      </w:pict>
    </w:r>
    <w:r w:rsidRPr="00107DA2">
      <w:rPr>
        <w:rFonts w:ascii="Colonna MT" w:hAnsi="Colonna MT" w:cs="Colonna MT"/>
        <w:noProof/>
        <w:sz w:val="32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48.75pt;height:55.5pt;visibility:visible" filled="t">
          <v:fill recolor="t" type="frame"/>
          <v:imagedata r:id="rId2" o:title=""/>
        </v:shape>
      </w:pict>
    </w:r>
  </w:p>
  <w:p w:rsidR="00895F16" w:rsidRDefault="00895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531F1"/>
    <w:rsid w:val="00054FCB"/>
    <w:rsid w:val="000629CB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E0ACD"/>
    <w:rsid w:val="000E6636"/>
    <w:rsid w:val="000E6CA8"/>
    <w:rsid w:val="000F3FDA"/>
    <w:rsid w:val="00100AD9"/>
    <w:rsid w:val="00102CA4"/>
    <w:rsid w:val="00107DA2"/>
    <w:rsid w:val="00112DFF"/>
    <w:rsid w:val="00124EE3"/>
    <w:rsid w:val="001315DA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6749"/>
    <w:rsid w:val="001A235C"/>
    <w:rsid w:val="001A53E0"/>
    <w:rsid w:val="001B16EF"/>
    <w:rsid w:val="001C3F54"/>
    <w:rsid w:val="001F37D1"/>
    <w:rsid w:val="001F710B"/>
    <w:rsid w:val="00207731"/>
    <w:rsid w:val="00215000"/>
    <w:rsid w:val="00221F02"/>
    <w:rsid w:val="002271B6"/>
    <w:rsid w:val="00227DD2"/>
    <w:rsid w:val="0023552B"/>
    <w:rsid w:val="00244FEC"/>
    <w:rsid w:val="00246772"/>
    <w:rsid w:val="002507F1"/>
    <w:rsid w:val="00252111"/>
    <w:rsid w:val="0026052D"/>
    <w:rsid w:val="0026302D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2D2E"/>
    <w:rsid w:val="002E4CD9"/>
    <w:rsid w:val="002F4CDA"/>
    <w:rsid w:val="00307D2E"/>
    <w:rsid w:val="0031648D"/>
    <w:rsid w:val="003169CA"/>
    <w:rsid w:val="00326DD6"/>
    <w:rsid w:val="0032743E"/>
    <w:rsid w:val="003372FE"/>
    <w:rsid w:val="00344A41"/>
    <w:rsid w:val="00352CD3"/>
    <w:rsid w:val="0035312B"/>
    <w:rsid w:val="00353934"/>
    <w:rsid w:val="00362494"/>
    <w:rsid w:val="00385189"/>
    <w:rsid w:val="003A25D6"/>
    <w:rsid w:val="003A3285"/>
    <w:rsid w:val="003A7361"/>
    <w:rsid w:val="003A7B24"/>
    <w:rsid w:val="003B108C"/>
    <w:rsid w:val="003B26FF"/>
    <w:rsid w:val="003B5E2F"/>
    <w:rsid w:val="003B651F"/>
    <w:rsid w:val="003B783E"/>
    <w:rsid w:val="003C0491"/>
    <w:rsid w:val="003C3DB1"/>
    <w:rsid w:val="003C518E"/>
    <w:rsid w:val="00402C86"/>
    <w:rsid w:val="004060F3"/>
    <w:rsid w:val="00416E83"/>
    <w:rsid w:val="004311AF"/>
    <w:rsid w:val="00435BAE"/>
    <w:rsid w:val="00452042"/>
    <w:rsid w:val="00455D0B"/>
    <w:rsid w:val="00456D8D"/>
    <w:rsid w:val="00457A5B"/>
    <w:rsid w:val="00462D83"/>
    <w:rsid w:val="00464C1A"/>
    <w:rsid w:val="00473C09"/>
    <w:rsid w:val="00485446"/>
    <w:rsid w:val="00487F0C"/>
    <w:rsid w:val="00493CB6"/>
    <w:rsid w:val="004947ED"/>
    <w:rsid w:val="004B099E"/>
    <w:rsid w:val="004B7382"/>
    <w:rsid w:val="004C077C"/>
    <w:rsid w:val="004C4112"/>
    <w:rsid w:val="00502640"/>
    <w:rsid w:val="0052009B"/>
    <w:rsid w:val="00522BD4"/>
    <w:rsid w:val="00530256"/>
    <w:rsid w:val="00534435"/>
    <w:rsid w:val="0053671B"/>
    <w:rsid w:val="00551A19"/>
    <w:rsid w:val="00583DFE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605F34"/>
    <w:rsid w:val="00607D8C"/>
    <w:rsid w:val="0062247C"/>
    <w:rsid w:val="00624D6F"/>
    <w:rsid w:val="00636F1B"/>
    <w:rsid w:val="00653E7F"/>
    <w:rsid w:val="006605CA"/>
    <w:rsid w:val="006620AA"/>
    <w:rsid w:val="00662406"/>
    <w:rsid w:val="00667085"/>
    <w:rsid w:val="00670B0C"/>
    <w:rsid w:val="0067177C"/>
    <w:rsid w:val="00673D38"/>
    <w:rsid w:val="00675645"/>
    <w:rsid w:val="00676FA4"/>
    <w:rsid w:val="00685F63"/>
    <w:rsid w:val="006863B3"/>
    <w:rsid w:val="006879F7"/>
    <w:rsid w:val="00690808"/>
    <w:rsid w:val="00695897"/>
    <w:rsid w:val="006D551F"/>
    <w:rsid w:val="006D6DE8"/>
    <w:rsid w:val="006D77FA"/>
    <w:rsid w:val="006E1F17"/>
    <w:rsid w:val="006E7B21"/>
    <w:rsid w:val="007134BE"/>
    <w:rsid w:val="00713D60"/>
    <w:rsid w:val="007344AD"/>
    <w:rsid w:val="00767723"/>
    <w:rsid w:val="00774594"/>
    <w:rsid w:val="007911FC"/>
    <w:rsid w:val="0079195A"/>
    <w:rsid w:val="007A0250"/>
    <w:rsid w:val="007A6EA4"/>
    <w:rsid w:val="007B0058"/>
    <w:rsid w:val="007C3E04"/>
    <w:rsid w:val="007C43B9"/>
    <w:rsid w:val="007E17F1"/>
    <w:rsid w:val="007E2731"/>
    <w:rsid w:val="008044CF"/>
    <w:rsid w:val="0080589B"/>
    <w:rsid w:val="00815006"/>
    <w:rsid w:val="008323FB"/>
    <w:rsid w:val="00837800"/>
    <w:rsid w:val="008402ED"/>
    <w:rsid w:val="008408A5"/>
    <w:rsid w:val="0087747E"/>
    <w:rsid w:val="00895F16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509D"/>
    <w:rsid w:val="008E621B"/>
    <w:rsid w:val="008F4B8D"/>
    <w:rsid w:val="009032AA"/>
    <w:rsid w:val="00903D03"/>
    <w:rsid w:val="009124E2"/>
    <w:rsid w:val="00912F18"/>
    <w:rsid w:val="009216DC"/>
    <w:rsid w:val="00926030"/>
    <w:rsid w:val="009346BB"/>
    <w:rsid w:val="00960274"/>
    <w:rsid w:val="00973B06"/>
    <w:rsid w:val="009761E4"/>
    <w:rsid w:val="009B2DDB"/>
    <w:rsid w:val="009C06E2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5D1A"/>
    <w:rsid w:val="00AD18C6"/>
    <w:rsid w:val="00AD470C"/>
    <w:rsid w:val="00AF63A0"/>
    <w:rsid w:val="00B04788"/>
    <w:rsid w:val="00B1648B"/>
    <w:rsid w:val="00B30DBA"/>
    <w:rsid w:val="00B313BB"/>
    <w:rsid w:val="00B33626"/>
    <w:rsid w:val="00B453FB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F32E8"/>
    <w:rsid w:val="00C309BE"/>
    <w:rsid w:val="00C42609"/>
    <w:rsid w:val="00C57E48"/>
    <w:rsid w:val="00C72BAD"/>
    <w:rsid w:val="00C95A4B"/>
    <w:rsid w:val="00C96D29"/>
    <w:rsid w:val="00CA170E"/>
    <w:rsid w:val="00CC4DC5"/>
    <w:rsid w:val="00CC5EE5"/>
    <w:rsid w:val="00CD7BDA"/>
    <w:rsid w:val="00CE0ABF"/>
    <w:rsid w:val="00CF226F"/>
    <w:rsid w:val="00CF2550"/>
    <w:rsid w:val="00CF363D"/>
    <w:rsid w:val="00CF62EF"/>
    <w:rsid w:val="00D108C2"/>
    <w:rsid w:val="00D153F5"/>
    <w:rsid w:val="00D25758"/>
    <w:rsid w:val="00D439CE"/>
    <w:rsid w:val="00D51536"/>
    <w:rsid w:val="00D536FA"/>
    <w:rsid w:val="00D6137B"/>
    <w:rsid w:val="00D626CE"/>
    <w:rsid w:val="00D71F4C"/>
    <w:rsid w:val="00D93501"/>
    <w:rsid w:val="00D9544C"/>
    <w:rsid w:val="00D97166"/>
    <w:rsid w:val="00DA5865"/>
    <w:rsid w:val="00DB1124"/>
    <w:rsid w:val="00DD2401"/>
    <w:rsid w:val="00DE4F4B"/>
    <w:rsid w:val="00DF39A4"/>
    <w:rsid w:val="00E3104B"/>
    <w:rsid w:val="00E50E97"/>
    <w:rsid w:val="00E8035D"/>
    <w:rsid w:val="00EA45D0"/>
    <w:rsid w:val="00EB78C0"/>
    <w:rsid w:val="00EC131B"/>
    <w:rsid w:val="00EC7D00"/>
    <w:rsid w:val="00ED2314"/>
    <w:rsid w:val="00ED3E9C"/>
    <w:rsid w:val="00EE35E4"/>
    <w:rsid w:val="00EF10AB"/>
    <w:rsid w:val="00EF35E8"/>
    <w:rsid w:val="00F0357F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3C35"/>
    <w:rsid w:val="00FB553B"/>
    <w:rsid w:val="00FC06D1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A5B"/>
    <w:pPr>
      <w:keepNext/>
      <w:numPr>
        <w:numId w:val="1"/>
      </w:numPr>
      <w:ind w:left="3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7A5B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A8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4A8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4A8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-Absatz-Standardschriftart">
    <w:name w:val="WW-Absatz-Standardschriftart"/>
    <w:uiPriority w:val="99"/>
    <w:rsid w:val="00457A5B"/>
  </w:style>
  <w:style w:type="character" w:customStyle="1" w:styleId="WW-Absatz-Standardschriftart1">
    <w:name w:val="WW-Absatz-Standardschriftart1"/>
    <w:uiPriority w:val="99"/>
    <w:rsid w:val="00457A5B"/>
  </w:style>
  <w:style w:type="character" w:customStyle="1" w:styleId="WW-Absatz-Standardschriftart11">
    <w:name w:val="WW-Absatz-Standardschriftart11"/>
    <w:uiPriority w:val="99"/>
    <w:rsid w:val="00457A5B"/>
  </w:style>
  <w:style w:type="character" w:customStyle="1" w:styleId="WW-Absatz-Standardschriftart111">
    <w:name w:val="WW-Absatz-Standardschriftart111"/>
    <w:uiPriority w:val="99"/>
    <w:rsid w:val="00457A5B"/>
  </w:style>
  <w:style w:type="character" w:customStyle="1" w:styleId="WW-Absatz-Standardschriftart1111">
    <w:name w:val="WW-Absatz-Standardschriftart1111"/>
    <w:uiPriority w:val="99"/>
    <w:rsid w:val="00457A5B"/>
  </w:style>
  <w:style w:type="character" w:customStyle="1" w:styleId="WW-Absatz-Standardschriftart11111">
    <w:name w:val="WW-Absatz-Standardschriftart11111"/>
    <w:uiPriority w:val="99"/>
    <w:rsid w:val="00457A5B"/>
  </w:style>
  <w:style w:type="character" w:customStyle="1" w:styleId="WW-Absatz-Standardschriftart111111">
    <w:name w:val="WW-Absatz-Standardschriftart111111"/>
    <w:uiPriority w:val="99"/>
    <w:rsid w:val="00457A5B"/>
  </w:style>
  <w:style w:type="character" w:customStyle="1" w:styleId="WW-Absatz-Standardschriftart1111111">
    <w:name w:val="WW-Absatz-Standardschriftart1111111"/>
    <w:uiPriority w:val="99"/>
    <w:rsid w:val="00457A5B"/>
  </w:style>
  <w:style w:type="character" w:customStyle="1" w:styleId="WW-Absatz-Standardschriftart11111111">
    <w:name w:val="WW-Absatz-Standardschriftart11111111"/>
    <w:uiPriority w:val="99"/>
    <w:rsid w:val="00457A5B"/>
  </w:style>
  <w:style w:type="character" w:customStyle="1" w:styleId="WW-Absatz-Standardschriftart111111111">
    <w:name w:val="WW-Absatz-Standardschriftart111111111"/>
    <w:uiPriority w:val="99"/>
    <w:rsid w:val="00457A5B"/>
  </w:style>
  <w:style w:type="character" w:customStyle="1" w:styleId="WW-Absatz-Standardschriftart1111111111">
    <w:name w:val="WW-Absatz-Standardschriftart1111111111"/>
    <w:uiPriority w:val="99"/>
    <w:rsid w:val="00457A5B"/>
  </w:style>
  <w:style w:type="character" w:customStyle="1" w:styleId="WW8Num1z0">
    <w:name w:val="WW8Num1z0"/>
    <w:uiPriority w:val="99"/>
    <w:rsid w:val="00457A5B"/>
    <w:rPr>
      <w:rFonts w:ascii="Symbol" w:hAnsi="Symbol" w:cs="Symbol"/>
    </w:rPr>
  </w:style>
  <w:style w:type="character" w:customStyle="1" w:styleId="WW8Num1z1">
    <w:name w:val="WW8Num1z1"/>
    <w:uiPriority w:val="99"/>
    <w:rsid w:val="00457A5B"/>
    <w:rPr>
      <w:rFonts w:ascii="Courier New" w:hAnsi="Courier New" w:cs="Courier New"/>
    </w:rPr>
  </w:style>
  <w:style w:type="character" w:customStyle="1" w:styleId="WW8Num1z2">
    <w:name w:val="WW8Num1z2"/>
    <w:uiPriority w:val="99"/>
    <w:rsid w:val="00457A5B"/>
    <w:rPr>
      <w:rFonts w:ascii="Wingdings" w:hAnsi="Wingdings" w:cs="Wingdings"/>
    </w:rPr>
  </w:style>
  <w:style w:type="character" w:customStyle="1" w:styleId="WW8Num2z0">
    <w:name w:val="WW8Num2z0"/>
    <w:uiPriority w:val="99"/>
    <w:rsid w:val="00457A5B"/>
    <w:rPr>
      <w:rFonts w:ascii="Symbol" w:hAnsi="Symbol" w:cs="Symbol"/>
    </w:rPr>
  </w:style>
  <w:style w:type="character" w:customStyle="1" w:styleId="WW8Num2z1">
    <w:name w:val="WW8Num2z1"/>
    <w:uiPriority w:val="99"/>
    <w:rsid w:val="00457A5B"/>
    <w:rPr>
      <w:rFonts w:ascii="Courier New" w:hAnsi="Courier New" w:cs="Courier New"/>
    </w:rPr>
  </w:style>
  <w:style w:type="character" w:customStyle="1" w:styleId="WW8Num2z2">
    <w:name w:val="WW8Num2z2"/>
    <w:uiPriority w:val="99"/>
    <w:rsid w:val="00457A5B"/>
    <w:rPr>
      <w:rFonts w:ascii="Wingdings" w:hAnsi="Wingdings" w:cs="Wingdings"/>
    </w:rPr>
  </w:style>
  <w:style w:type="character" w:customStyle="1" w:styleId="WW-Fontepargpadro">
    <w:name w:val="WW-Fonte parág. padrão"/>
    <w:uiPriority w:val="99"/>
    <w:rsid w:val="00457A5B"/>
  </w:style>
  <w:style w:type="character" w:styleId="Hyperlink">
    <w:name w:val="Hyperlink"/>
    <w:basedOn w:val="DefaultParagraphFont"/>
    <w:uiPriority w:val="99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7A5B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A89"/>
    <w:rPr>
      <w:sz w:val="20"/>
      <w:szCs w:val="20"/>
      <w:lang w:eastAsia="ar-SA"/>
    </w:rPr>
  </w:style>
  <w:style w:type="paragraph" w:customStyle="1" w:styleId="WW-TtuloPrincipal">
    <w:name w:val="WW-Título Principal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">
    <w:name w:val="WW-Título Principal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">
    <w:name w:val="WW-Título Principal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">
    <w:name w:val="WW-Título Principal1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">
    <w:name w:val="WW-Título Principal11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">
    <w:name w:val="WW-Título Principal111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">
    <w:name w:val="WW-Título Principal1111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">
    <w:name w:val="WW-Título Principal11111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">
    <w:name w:val="WW-Título Principal111111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1">
    <w:name w:val="WW-Título Principal1111111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TtuloPrincipal1111111111">
    <w:name w:val="WW-Título Principal1111111111"/>
    <w:basedOn w:val="Normal"/>
    <w:next w:val="BodyText"/>
    <w:uiPriority w:val="99"/>
    <w:rsid w:val="00457A5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457A5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A89"/>
    <w:rPr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57A5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A89"/>
    <w:rPr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5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89"/>
    <w:rPr>
      <w:sz w:val="0"/>
      <w:szCs w:val="0"/>
      <w:lang w:eastAsia="ar-SA"/>
    </w:rPr>
  </w:style>
  <w:style w:type="paragraph" w:customStyle="1" w:styleId="Contedodoquadro">
    <w:name w:val="Conteúdo do quadro"/>
    <w:basedOn w:val="BodyText"/>
    <w:uiPriority w:val="99"/>
    <w:rsid w:val="00457A5B"/>
  </w:style>
  <w:style w:type="paragraph" w:customStyle="1" w:styleId="WW-Contedodoquadro">
    <w:name w:val="WW-Conteúdo do quadro"/>
    <w:basedOn w:val="BodyText"/>
    <w:uiPriority w:val="99"/>
    <w:rsid w:val="00457A5B"/>
  </w:style>
  <w:style w:type="paragraph" w:customStyle="1" w:styleId="WW-Contedodoquadro1">
    <w:name w:val="WW-Conteúdo do quadro1"/>
    <w:basedOn w:val="BodyText"/>
    <w:uiPriority w:val="99"/>
    <w:rsid w:val="00457A5B"/>
  </w:style>
  <w:style w:type="paragraph" w:customStyle="1" w:styleId="WW-Contedodoquadro11">
    <w:name w:val="WW-Conteúdo do quadro11"/>
    <w:basedOn w:val="BodyText"/>
    <w:uiPriority w:val="99"/>
    <w:rsid w:val="00457A5B"/>
  </w:style>
  <w:style w:type="paragraph" w:customStyle="1" w:styleId="WW-Contedodoquadro111">
    <w:name w:val="WW-Conteúdo do quadro111"/>
    <w:basedOn w:val="BodyText"/>
    <w:uiPriority w:val="99"/>
    <w:rsid w:val="00457A5B"/>
  </w:style>
  <w:style w:type="paragraph" w:customStyle="1" w:styleId="WW-Contedodoquadro1111">
    <w:name w:val="WW-Conteúdo do quadro1111"/>
    <w:basedOn w:val="BodyText"/>
    <w:uiPriority w:val="99"/>
    <w:rsid w:val="00457A5B"/>
  </w:style>
  <w:style w:type="paragraph" w:customStyle="1" w:styleId="WW-Contedodoquadro11111">
    <w:name w:val="WW-Conteúdo do quadro11111"/>
    <w:basedOn w:val="BodyText"/>
    <w:uiPriority w:val="99"/>
    <w:rsid w:val="00457A5B"/>
  </w:style>
  <w:style w:type="paragraph" w:customStyle="1" w:styleId="WW-Contedodoquadro111111">
    <w:name w:val="WW-Conteúdo do quadro111111"/>
    <w:basedOn w:val="BodyText"/>
    <w:uiPriority w:val="99"/>
    <w:rsid w:val="00457A5B"/>
  </w:style>
  <w:style w:type="paragraph" w:customStyle="1" w:styleId="WW-Contedodoquadro1111111">
    <w:name w:val="WW-Conteúdo do quadro1111111"/>
    <w:basedOn w:val="BodyText"/>
    <w:uiPriority w:val="99"/>
    <w:rsid w:val="00457A5B"/>
  </w:style>
  <w:style w:type="paragraph" w:customStyle="1" w:styleId="WW-Contedodoquadro11111111">
    <w:name w:val="WW-Conteúdo do quadro11111111"/>
    <w:basedOn w:val="BodyText"/>
    <w:uiPriority w:val="99"/>
    <w:rsid w:val="00457A5B"/>
  </w:style>
  <w:style w:type="paragraph" w:customStyle="1" w:styleId="WW-Contedodoquadro111111111">
    <w:name w:val="WW-Conteúdo do quadro111111111"/>
    <w:basedOn w:val="BodyText"/>
    <w:uiPriority w:val="99"/>
    <w:rsid w:val="00457A5B"/>
  </w:style>
  <w:style w:type="paragraph" w:customStyle="1" w:styleId="WW-Contedodoquadro1111111111">
    <w:name w:val="WW-Conteúdo do quadro1111111111"/>
    <w:basedOn w:val="BodyText"/>
    <w:uiPriority w:val="99"/>
    <w:rsid w:val="00457A5B"/>
  </w:style>
  <w:style w:type="paragraph" w:styleId="BodyTextIndent">
    <w:name w:val="Body Text Indent"/>
    <w:basedOn w:val="Normal"/>
    <w:link w:val="BodyTextIndentChar"/>
    <w:uiPriority w:val="99"/>
    <w:rsid w:val="00457A5B"/>
    <w:pPr>
      <w:ind w:firstLine="900"/>
      <w:jc w:val="both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4A89"/>
    <w:rPr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457A5B"/>
    <w:pPr>
      <w:spacing w:line="360" w:lineRule="auto"/>
      <w:jc w:val="center"/>
    </w:pPr>
    <w:rPr>
      <w:rFonts w:ascii="Monotype Corsiva" w:hAnsi="Monotype Corsiva" w:cs="Monotype Corsiva"/>
      <w:sz w:val="28"/>
      <w:szCs w:val="28"/>
    </w:rPr>
  </w:style>
  <w:style w:type="character" w:styleId="Strong">
    <w:name w:val="Strong"/>
    <w:basedOn w:val="DefaultParagraphFont"/>
    <w:uiPriority w:val="99"/>
    <w:qFormat/>
    <w:rsid w:val="00F32BAA"/>
    <w:rPr>
      <w:b/>
      <w:bCs/>
    </w:rPr>
  </w:style>
  <w:style w:type="table" w:styleId="TableGrid">
    <w:name w:val="Table Grid"/>
    <w:basedOn w:val="TableNormal"/>
    <w:uiPriority w:val="99"/>
    <w:rsid w:val="005D5B9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subject/>
  <dc:creator>Fesporte</dc:creator>
  <cp:keywords/>
  <dc:description/>
  <cp:lastModifiedBy>fes-2349</cp:lastModifiedBy>
  <cp:revision>2</cp:revision>
  <cp:lastPrinted>2013-04-01T19:36:00Z</cp:lastPrinted>
  <dcterms:created xsi:type="dcterms:W3CDTF">2013-04-10T18:45:00Z</dcterms:created>
  <dcterms:modified xsi:type="dcterms:W3CDTF">2013-04-10T18:45:00Z</dcterms:modified>
</cp:coreProperties>
</file>