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67" w:rsidRPr="0070512F" w:rsidRDefault="00F84E67" w:rsidP="002E6009">
      <w:pPr>
        <w:pBdr>
          <w:top w:val="single" w:sz="4" w:space="1" w:color="7F7F7F"/>
        </w:pBdr>
        <w:spacing w:after="0" w:line="240" w:lineRule="auto"/>
        <w:jc w:val="center"/>
        <w:rPr>
          <w:b/>
          <w:shadow/>
          <w:color w:val="1F497D"/>
          <w:sz w:val="58"/>
        </w:rPr>
      </w:pPr>
      <w:r w:rsidRPr="0070512F">
        <w:rPr>
          <w:b/>
          <w:shadow/>
          <w:color w:val="1F497D"/>
          <w:sz w:val="58"/>
        </w:rPr>
        <w:t>53º JOGOS ABERTOS DE SANTA CATARINA</w:t>
      </w:r>
    </w:p>
    <w:p w:rsidR="00F84E67" w:rsidRDefault="00F84E67" w:rsidP="002E6009">
      <w:pPr>
        <w:spacing w:after="0" w:line="240" w:lineRule="auto"/>
        <w:jc w:val="center"/>
        <w:rPr>
          <w:rFonts w:cs="Calibri"/>
          <w:noProof/>
          <w:sz w:val="40"/>
          <w:lang w:eastAsia="pt-BR"/>
        </w:rPr>
      </w:pPr>
    </w:p>
    <w:p w:rsidR="00F84E67" w:rsidRDefault="00F84E67" w:rsidP="002E6009">
      <w:pPr>
        <w:spacing w:after="0" w:line="240" w:lineRule="auto"/>
        <w:jc w:val="center"/>
      </w:pPr>
      <w:r w:rsidRPr="00915D16">
        <w:rPr>
          <w:rFonts w:cs="Calibri"/>
          <w:noProof/>
          <w:sz w:val="4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343.5pt;height:552.75pt;visibility:visible">
            <v:imagedata r:id="rId7" o:title="" croptop="961f" cropbottom="1040f"/>
          </v:shape>
        </w:pict>
      </w:r>
    </w:p>
    <w:p w:rsidR="00F84E67" w:rsidRDefault="00F84E67" w:rsidP="002E6009">
      <w:pPr>
        <w:spacing w:after="0"/>
        <w:jc w:val="center"/>
        <w:rPr>
          <w:spacing w:val="120"/>
          <w:sz w:val="10"/>
        </w:rPr>
      </w:pPr>
    </w:p>
    <w:p w:rsidR="00F84E67" w:rsidRPr="00A75D43" w:rsidRDefault="00F84E67" w:rsidP="002E6009">
      <w:pPr>
        <w:spacing w:after="0"/>
        <w:jc w:val="center"/>
        <w:rPr>
          <w:spacing w:val="120"/>
          <w:sz w:val="10"/>
        </w:rPr>
      </w:pPr>
    </w:p>
    <w:tbl>
      <w:tblPr>
        <w:tblW w:w="0" w:type="auto"/>
        <w:jc w:val="center"/>
        <w:tblLook w:val="00A0"/>
      </w:tblPr>
      <w:tblGrid>
        <w:gridCol w:w="2622"/>
        <w:gridCol w:w="5245"/>
        <w:gridCol w:w="2479"/>
      </w:tblGrid>
      <w:tr w:rsidR="00F84E67" w:rsidRPr="00A75D43">
        <w:trPr>
          <w:trHeight w:val="1198"/>
          <w:jc w:val="center"/>
        </w:trPr>
        <w:tc>
          <w:tcPr>
            <w:tcW w:w="2622" w:type="dxa"/>
          </w:tcPr>
          <w:p w:rsidR="00F84E67" w:rsidRPr="00A75D43" w:rsidRDefault="00F84E67" w:rsidP="00E76423">
            <w:pPr>
              <w:spacing w:after="0" w:line="240" w:lineRule="auto"/>
              <w:rPr>
                <w:spacing w:val="120"/>
                <w:sz w:val="44"/>
              </w:rPr>
            </w:pPr>
          </w:p>
        </w:tc>
        <w:tc>
          <w:tcPr>
            <w:tcW w:w="5245" w:type="dxa"/>
            <w:shd w:val="clear" w:color="auto" w:fill="92D050"/>
            <w:vAlign w:val="center"/>
          </w:tcPr>
          <w:p w:rsidR="00F84E67" w:rsidRPr="000124E7" w:rsidRDefault="00F84E67" w:rsidP="00E76423">
            <w:pPr>
              <w:spacing w:after="0" w:line="240" w:lineRule="auto"/>
              <w:jc w:val="center"/>
              <w:rPr>
                <w:b/>
                <w:smallCaps/>
                <w:emboss/>
                <w:color w:val="FFFFFF"/>
                <w:spacing w:val="40"/>
                <w:sz w:val="36"/>
                <w:szCs w:val="36"/>
              </w:rPr>
            </w:pPr>
            <w:r w:rsidRPr="000124E7">
              <w:rPr>
                <w:b/>
                <w:smallCaps/>
                <w:emboss/>
                <w:color w:val="FFFFFF"/>
                <w:spacing w:val="40"/>
                <w:sz w:val="36"/>
                <w:szCs w:val="36"/>
              </w:rPr>
              <w:t>Resultado do Congresso Técnico e Programação</w:t>
            </w:r>
          </w:p>
        </w:tc>
        <w:tc>
          <w:tcPr>
            <w:tcW w:w="2479" w:type="dxa"/>
          </w:tcPr>
          <w:p w:rsidR="00F84E67" w:rsidRPr="00A869B4" w:rsidRDefault="00F84E67" w:rsidP="00E76423">
            <w:pPr>
              <w:spacing w:after="0" w:line="240" w:lineRule="auto"/>
              <w:jc w:val="right"/>
              <w:rPr>
                <w:color w:val="0070C0"/>
                <w:spacing w:val="120"/>
                <w:sz w:val="44"/>
              </w:rPr>
            </w:pPr>
          </w:p>
        </w:tc>
      </w:tr>
    </w:tbl>
    <w:p w:rsidR="00F84E67" w:rsidRPr="00A75D43" w:rsidRDefault="00F84E67" w:rsidP="002E6009">
      <w:pPr>
        <w:spacing w:after="0"/>
        <w:jc w:val="center"/>
        <w:rPr>
          <w:spacing w:val="120"/>
          <w:sz w:val="2"/>
        </w:rPr>
      </w:pPr>
    </w:p>
    <w:p w:rsidR="00F84E67" w:rsidRPr="002E6009" w:rsidRDefault="00F84E67" w:rsidP="002E6009">
      <w:pPr>
        <w:pBdr>
          <w:bottom w:val="single" w:sz="4" w:space="1" w:color="595959"/>
        </w:pBdr>
        <w:spacing w:after="0"/>
        <w:jc w:val="center"/>
        <w:rPr>
          <w:spacing w:val="120"/>
          <w:sz w:val="14"/>
        </w:rPr>
      </w:pPr>
    </w:p>
    <w:p w:rsidR="00F84E67" w:rsidRPr="000124E7" w:rsidRDefault="00F84E67" w:rsidP="002E6009">
      <w:pPr>
        <w:pBdr>
          <w:bottom w:val="single" w:sz="4" w:space="1" w:color="595959"/>
        </w:pBdr>
        <w:spacing w:after="0"/>
        <w:jc w:val="center"/>
        <w:rPr>
          <w:b/>
          <w:color w:val="404040"/>
          <w:spacing w:val="160"/>
          <w:sz w:val="44"/>
          <w:szCs w:val="44"/>
        </w:rPr>
      </w:pPr>
      <w:r w:rsidRPr="000124E7">
        <w:rPr>
          <w:b/>
          <w:color w:val="404040"/>
          <w:spacing w:val="160"/>
          <w:sz w:val="44"/>
          <w:szCs w:val="44"/>
        </w:rPr>
        <w:t>21 a 30 de Novembro de 2013</w:t>
      </w:r>
    </w:p>
    <w:p w:rsidR="00F84E67" w:rsidRPr="00F154C8" w:rsidRDefault="00F84E67" w:rsidP="00A94C3B">
      <w:pPr>
        <w:spacing w:after="0"/>
        <w:jc w:val="center"/>
        <w:rPr>
          <w:spacing w:val="120"/>
          <w:sz w:val="24"/>
        </w:rPr>
      </w:pPr>
    </w:p>
    <w:tbl>
      <w:tblPr>
        <w:tblW w:w="10206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0206"/>
      </w:tblGrid>
      <w:tr w:rsidR="00F84E67" w:rsidRPr="00CB7B36">
        <w:tc>
          <w:tcPr>
            <w:tcW w:w="10206" w:type="dxa"/>
            <w:tcBorders>
              <w:bottom w:val="single" w:sz="18" w:space="0" w:color="000000"/>
            </w:tcBorders>
            <w:shd w:val="clear" w:color="auto" w:fill="92D050"/>
          </w:tcPr>
          <w:p w:rsidR="00F84E67" w:rsidRPr="00ED3566" w:rsidRDefault="00F84E67" w:rsidP="000124E7">
            <w:pPr>
              <w:spacing w:after="0" w:line="240" w:lineRule="auto"/>
              <w:jc w:val="center"/>
              <w:rPr>
                <w:rFonts w:cs="Browallia New"/>
                <w:b/>
                <w:bCs/>
                <w:color w:val="FFFFFF"/>
                <w:sz w:val="30"/>
                <w:szCs w:val="30"/>
              </w:rPr>
            </w:pPr>
            <w:r w:rsidRPr="00ED3566">
              <w:rPr>
                <w:rFonts w:cs="Browallia New"/>
                <w:b/>
                <w:bCs/>
                <w:color w:val="FFFFFF"/>
                <w:sz w:val="30"/>
                <w:szCs w:val="30"/>
              </w:rPr>
              <w:t>CONGRESSOS TÉCNICOS ESPECÍFICOS</w:t>
            </w:r>
          </w:p>
        </w:tc>
      </w:tr>
    </w:tbl>
    <w:p w:rsidR="00F84E67" w:rsidRDefault="00F84E67" w:rsidP="00E76423">
      <w:pPr>
        <w:spacing w:after="0" w:line="240" w:lineRule="auto"/>
        <w:jc w:val="center"/>
        <w:rPr>
          <w:rFonts w:cs="Browallia New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8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ATLETISMO</w:t>
            </w: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hadow/>
                <w:sz w:val="24"/>
                <w:szCs w:val="24"/>
                <w:lang w:eastAsia="pt-BR"/>
              </w:rPr>
            </w:pPr>
            <w:r w:rsidRPr="00915D16">
              <w:rPr>
                <w:rFonts w:cs="Calibri"/>
                <w:bCs/>
                <w:sz w:val="24"/>
                <w:szCs w:val="24"/>
                <w:lang w:eastAsia="pt-BR"/>
              </w:rPr>
              <w:t>Enviar relação por prova: e-mail – sc@cbat.org.br – jasc@fesporte.sc.gov.br</w:t>
            </w: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noProof/>
                <w:sz w:val="14"/>
                <w:szCs w:val="20"/>
                <w:lang w:eastAsia="pt-BR"/>
              </w:rPr>
              <w:pict>
                <v:shape id="Imagem 5" o:spid="_x0000_i1026" type="#_x0000_t75" alt="ATLETISMO" style="width:21.75pt;height:33pt;visibility:visible">
                  <v:imagedata r:id="rId8" o:title=""/>
                </v:shape>
              </w:pict>
            </w:r>
          </w:p>
        </w:tc>
      </w:tr>
      <w:tr w:rsidR="00F84E67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Local de Competição: Complexo Esportivo do SESI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szCs w:val="20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Período de Competição: 25 a 27 de Novembro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szCs w:val="20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Data e Horário do Congresso Técnico: 24.11 – 14 horas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szCs w:val="20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Local: Auditório da FMD</w:t>
            </w:r>
          </w:p>
        </w:tc>
      </w:tr>
    </w:tbl>
    <w:p w:rsidR="00F84E67" w:rsidRDefault="00F84E67" w:rsidP="002E6009">
      <w:pPr>
        <w:spacing w:after="0"/>
        <w:jc w:val="center"/>
        <w:rPr>
          <w:spacing w:val="120"/>
          <w:sz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8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CICLISMO</w:t>
            </w: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20"/>
                <w:sz w:val="24"/>
                <w:szCs w:val="24"/>
                <w:lang w:eastAsia="pt-BR"/>
              </w:rPr>
            </w:pPr>
            <w:r w:rsidRPr="00915D16">
              <w:rPr>
                <w:rFonts w:cs="Calibri"/>
                <w:bCs/>
                <w:sz w:val="24"/>
                <w:szCs w:val="24"/>
                <w:lang w:eastAsia="pt-BR"/>
              </w:rPr>
              <w:t>Enviar relação por prova: e-mail – fcc.joi@terra.com.br – jasc@fesporte.sc.gov.br</w:t>
            </w: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Imagem 6" o:spid="_x0000_i1027" type="#_x0000_t75" alt="ciclismo" style="width:48.75pt;height:43.5pt;visibility:visible">
                  <v:imagedata r:id="rId9" o:title=""/>
                </v:shape>
              </w:pict>
            </w:r>
          </w:p>
        </w:tc>
      </w:tr>
      <w:tr w:rsidR="00F84E67" w:rsidRPr="00B740AF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Período de Competição: 26 a 30 de Novembro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Data e Horário do Congresso Técnico: 25.11 – 16 horas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2"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Local: Auditório da FMD</w:t>
            </w:r>
          </w:p>
        </w:tc>
      </w:tr>
    </w:tbl>
    <w:p w:rsidR="00F84E67" w:rsidRDefault="00F84E67" w:rsidP="002E6009">
      <w:pPr>
        <w:spacing w:after="0"/>
        <w:jc w:val="center"/>
        <w:rPr>
          <w:spacing w:val="120"/>
          <w:sz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1220"/>
        <w:gridCol w:w="3345"/>
        <w:gridCol w:w="5727"/>
      </w:tblGrid>
      <w:tr w:rsidR="00F84E67" w:rsidRPr="00AA3385">
        <w:trPr>
          <w:trHeight w:hRule="exact" w:val="340"/>
          <w:jc w:val="center"/>
        </w:trPr>
        <w:tc>
          <w:tcPr>
            <w:tcW w:w="1220" w:type="dxa"/>
            <w:shd w:val="clear" w:color="auto" w:fill="92D050"/>
            <w:vAlign w:val="center"/>
          </w:tcPr>
          <w:p w:rsidR="00F84E67" w:rsidRPr="00B740AF" w:rsidRDefault="00F84E67" w:rsidP="00096C8C">
            <w:pPr>
              <w:tabs>
                <w:tab w:val="left" w:pos="0"/>
              </w:tabs>
              <w:jc w:val="center"/>
              <w:rPr>
                <w:rFonts w:cs="Calibri"/>
                <w:b/>
                <w:bCs/>
                <w:color w:val="FFFFFF"/>
              </w:rPr>
            </w:pPr>
            <w:r w:rsidRPr="00B740AF">
              <w:rPr>
                <w:rFonts w:cs="Calibri"/>
                <w:b/>
                <w:bCs/>
                <w:color w:val="FFFFFF"/>
              </w:rPr>
              <w:t>Data</w:t>
            </w:r>
          </w:p>
        </w:tc>
        <w:tc>
          <w:tcPr>
            <w:tcW w:w="3345" w:type="dxa"/>
            <w:shd w:val="clear" w:color="auto" w:fill="92D050"/>
            <w:vAlign w:val="center"/>
          </w:tcPr>
          <w:p w:rsidR="00F84E67" w:rsidRPr="00B740AF" w:rsidRDefault="00F84E67" w:rsidP="00096C8C">
            <w:pPr>
              <w:tabs>
                <w:tab w:val="left" w:pos="0"/>
              </w:tabs>
              <w:jc w:val="center"/>
              <w:rPr>
                <w:rFonts w:cs="Calibri"/>
                <w:b/>
                <w:bCs/>
                <w:color w:val="FFFFFF"/>
              </w:rPr>
            </w:pPr>
            <w:r w:rsidRPr="00B740AF">
              <w:rPr>
                <w:rFonts w:cs="Calibri"/>
                <w:b/>
                <w:bCs/>
                <w:color w:val="FFFFFF"/>
              </w:rPr>
              <w:t>Prova</w:t>
            </w:r>
          </w:p>
        </w:tc>
        <w:tc>
          <w:tcPr>
            <w:tcW w:w="5727" w:type="dxa"/>
            <w:shd w:val="clear" w:color="auto" w:fill="92D050"/>
            <w:vAlign w:val="center"/>
          </w:tcPr>
          <w:p w:rsidR="00F84E67" w:rsidRPr="00B740AF" w:rsidRDefault="00F84E67" w:rsidP="00096C8C">
            <w:pPr>
              <w:tabs>
                <w:tab w:val="left" w:pos="0"/>
              </w:tabs>
              <w:jc w:val="center"/>
              <w:rPr>
                <w:rFonts w:cs="Calibri"/>
                <w:b/>
                <w:bCs/>
                <w:color w:val="FFFFFF"/>
              </w:rPr>
            </w:pPr>
            <w:r w:rsidRPr="00B740AF">
              <w:rPr>
                <w:rFonts w:cs="Calibri"/>
                <w:b/>
                <w:bCs/>
                <w:color w:val="FFFFFF"/>
              </w:rPr>
              <w:t>Local</w:t>
            </w:r>
          </w:p>
        </w:tc>
      </w:tr>
      <w:tr w:rsidR="00F84E67" w:rsidRPr="00AA3385">
        <w:trPr>
          <w:trHeight w:hRule="exact" w:val="284"/>
          <w:jc w:val="center"/>
        </w:trPr>
        <w:tc>
          <w:tcPr>
            <w:tcW w:w="1220" w:type="dxa"/>
            <w:vAlign w:val="center"/>
          </w:tcPr>
          <w:p w:rsidR="00F84E67" w:rsidRPr="003A6778" w:rsidRDefault="00F84E67" w:rsidP="002B1BC7">
            <w:pPr>
              <w:jc w:val="center"/>
              <w:rPr>
                <w:rFonts w:cs="Calibri"/>
              </w:rPr>
            </w:pPr>
            <w:r w:rsidRPr="003A6778">
              <w:rPr>
                <w:rFonts w:cs="Calibri"/>
              </w:rPr>
              <w:t>26.11</w:t>
            </w:r>
          </w:p>
        </w:tc>
        <w:tc>
          <w:tcPr>
            <w:tcW w:w="3345" w:type="dxa"/>
            <w:vAlign w:val="center"/>
          </w:tcPr>
          <w:p w:rsidR="00F84E67" w:rsidRPr="003A6778" w:rsidRDefault="00F84E67" w:rsidP="002B1BC7">
            <w:pPr>
              <w:jc w:val="center"/>
              <w:rPr>
                <w:rFonts w:cs="Calibri"/>
              </w:rPr>
            </w:pPr>
            <w:r w:rsidRPr="003A6778">
              <w:rPr>
                <w:rFonts w:cs="Calibri"/>
              </w:rPr>
              <w:t>CROSS COUNTRY</w:t>
            </w:r>
          </w:p>
        </w:tc>
        <w:tc>
          <w:tcPr>
            <w:tcW w:w="5727" w:type="dxa"/>
            <w:vAlign w:val="center"/>
          </w:tcPr>
          <w:p w:rsidR="00F84E67" w:rsidRPr="003A6778" w:rsidRDefault="00F84E67" w:rsidP="002B1BC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Bairro Fidélis</w:t>
            </w:r>
          </w:p>
        </w:tc>
      </w:tr>
      <w:tr w:rsidR="00F84E67" w:rsidRPr="00AA3385">
        <w:trPr>
          <w:trHeight w:hRule="exact" w:val="284"/>
          <w:jc w:val="center"/>
        </w:trPr>
        <w:tc>
          <w:tcPr>
            <w:tcW w:w="1220" w:type="dxa"/>
            <w:vAlign w:val="center"/>
          </w:tcPr>
          <w:p w:rsidR="00F84E67" w:rsidRPr="003A6778" w:rsidRDefault="00F84E67" w:rsidP="002B1BC7">
            <w:pPr>
              <w:jc w:val="center"/>
              <w:rPr>
                <w:rFonts w:cs="Calibri"/>
              </w:rPr>
            </w:pPr>
            <w:r w:rsidRPr="003A6778">
              <w:rPr>
                <w:rFonts w:cs="Calibri"/>
              </w:rPr>
              <w:t>27.11</w:t>
            </w:r>
          </w:p>
        </w:tc>
        <w:tc>
          <w:tcPr>
            <w:tcW w:w="3345" w:type="dxa"/>
            <w:vAlign w:val="center"/>
          </w:tcPr>
          <w:p w:rsidR="00F84E67" w:rsidRPr="003A6778" w:rsidRDefault="00F84E67" w:rsidP="002B1BC7">
            <w:pPr>
              <w:jc w:val="center"/>
              <w:rPr>
                <w:rFonts w:cs="Calibri"/>
              </w:rPr>
            </w:pPr>
            <w:r w:rsidRPr="003A6778">
              <w:rPr>
                <w:rFonts w:cs="Calibri"/>
              </w:rPr>
              <w:t>DOWNHILL</w:t>
            </w:r>
          </w:p>
        </w:tc>
        <w:tc>
          <w:tcPr>
            <w:tcW w:w="5727" w:type="dxa"/>
            <w:vAlign w:val="center"/>
          </w:tcPr>
          <w:p w:rsidR="00F84E67" w:rsidRPr="003A6778" w:rsidRDefault="00F84E67" w:rsidP="002B1BC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Pista de Pomerode</w:t>
            </w:r>
          </w:p>
        </w:tc>
      </w:tr>
      <w:tr w:rsidR="00F84E67" w:rsidRPr="00AA3385">
        <w:trPr>
          <w:trHeight w:hRule="exact" w:val="284"/>
          <w:jc w:val="center"/>
        </w:trPr>
        <w:tc>
          <w:tcPr>
            <w:tcW w:w="1220" w:type="dxa"/>
            <w:vAlign w:val="center"/>
          </w:tcPr>
          <w:p w:rsidR="00F84E67" w:rsidRPr="003A6778" w:rsidRDefault="00F84E67" w:rsidP="002B1BC7">
            <w:pPr>
              <w:jc w:val="center"/>
              <w:rPr>
                <w:rFonts w:cs="Calibri"/>
              </w:rPr>
            </w:pPr>
            <w:r w:rsidRPr="003A6778">
              <w:rPr>
                <w:rFonts w:cs="Calibri"/>
              </w:rPr>
              <w:t>28.11</w:t>
            </w:r>
          </w:p>
        </w:tc>
        <w:tc>
          <w:tcPr>
            <w:tcW w:w="3345" w:type="dxa"/>
            <w:vAlign w:val="center"/>
          </w:tcPr>
          <w:p w:rsidR="00F84E67" w:rsidRPr="003A6778" w:rsidRDefault="00F84E67" w:rsidP="002B1BC7">
            <w:pPr>
              <w:jc w:val="center"/>
              <w:rPr>
                <w:rFonts w:cs="Calibri"/>
              </w:rPr>
            </w:pPr>
            <w:r w:rsidRPr="003A6778">
              <w:rPr>
                <w:rFonts w:cs="Calibri"/>
              </w:rPr>
              <w:t>CONTRA RELÓGIO INDIVIDUAL</w:t>
            </w:r>
          </w:p>
        </w:tc>
        <w:tc>
          <w:tcPr>
            <w:tcW w:w="5727" w:type="dxa"/>
            <w:vAlign w:val="center"/>
          </w:tcPr>
          <w:p w:rsidR="00F84E67" w:rsidRPr="003A6778" w:rsidRDefault="00F84E67" w:rsidP="002B1BC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Gaspar /Luis Alves – Localidade Alto Serafim</w:t>
            </w:r>
          </w:p>
        </w:tc>
      </w:tr>
      <w:tr w:rsidR="00F84E67" w:rsidRPr="00AA3385">
        <w:trPr>
          <w:trHeight w:hRule="exact" w:val="284"/>
          <w:jc w:val="center"/>
        </w:trPr>
        <w:tc>
          <w:tcPr>
            <w:tcW w:w="1220" w:type="dxa"/>
            <w:vAlign w:val="center"/>
          </w:tcPr>
          <w:p w:rsidR="00F84E67" w:rsidRPr="003A6778" w:rsidRDefault="00F84E67" w:rsidP="002B1BC7">
            <w:pPr>
              <w:jc w:val="center"/>
              <w:rPr>
                <w:rFonts w:cs="Calibri"/>
              </w:rPr>
            </w:pPr>
            <w:r w:rsidRPr="003A6778">
              <w:rPr>
                <w:rFonts w:cs="Calibri"/>
              </w:rPr>
              <w:t>29.11</w:t>
            </w:r>
          </w:p>
        </w:tc>
        <w:tc>
          <w:tcPr>
            <w:tcW w:w="3345" w:type="dxa"/>
            <w:vAlign w:val="center"/>
          </w:tcPr>
          <w:p w:rsidR="00F84E67" w:rsidRPr="003A6778" w:rsidRDefault="00F84E67" w:rsidP="002B1BC7">
            <w:pPr>
              <w:jc w:val="center"/>
              <w:rPr>
                <w:rFonts w:cs="Calibri"/>
              </w:rPr>
            </w:pPr>
            <w:r w:rsidRPr="003A6778">
              <w:rPr>
                <w:rFonts w:cs="Calibri"/>
              </w:rPr>
              <w:t>BMX</w:t>
            </w:r>
          </w:p>
        </w:tc>
        <w:tc>
          <w:tcPr>
            <w:tcW w:w="5727" w:type="dxa"/>
            <w:vAlign w:val="center"/>
          </w:tcPr>
          <w:p w:rsidR="00F84E67" w:rsidRPr="003A6778" w:rsidRDefault="00F84E67" w:rsidP="002B1BC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Pista Municipal BMX – Rua 1º de Janeiro</w:t>
            </w:r>
          </w:p>
        </w:tc>
      </w:tr>
      <w:tr w:rsidR="00F84E67" w:rsidRPr="00AA3385">
        <w:trPr>
          <w:trHeight w:hRule="exact" w:val="284"/>
          <w:jc w:val="center"/>
        </w:trPr>
        <w:tc>
          <w:tcPr>
            <w:tcW w:w="1220" w:type="dxa"/>
            <w:vAlign w:val="center"/>
          </w:tcPr>
          <w:p w:rsidR="00F84E67" w:rsidRPr="003A6778" w:rsidRDefault="00F84E67" w:rsidP="002B1BC7">
            <w:pPr>
              <w:jc w:val="center"/>
              <w:rPr>
                <w:rFonts w:cs="Calibri"/>
              </w:rPr>
            </w:pPr>
            <w:r w:rsidRPr="003A6778">
              <w:rPr>
                <w:rFonts w:cs="Calibri"/>
              </w:rPr>
              <w:t>30.11</w:t>
            </w:r>
          </w:p>
        </w:tc>
        <w:tc>
          <w:tcPr>
            <w:tcW w:w="3345" w:type="dxa"/>
            <w:vAlign w:val="center"/>
          </w:tcPr>
          <w:p w:rsidR="00F84E67" w:rsidRPr="003A6778" w:rsidRDefault="00F84E67" w:rsidP="002B1BC7">
            <w:pPr>
              <w:jc w:val="center"/>
              <w:rPr>
                <w:rFonts w:cs="Calibri"/>
              </w:rPr>
            </w:pPr>
            <w:r w:rsidRPr="003A6778">
              <w:rPr>
                <w:rFonts w:cs="Calibri"/>
              </w:rPr>
              <w:t>ESTRADA</w:t>
            </w:r>
          </w:p>
        </w:tc>
        <w:tc>
          <w:tcPr>
            <w:tcW w:w="5727" w:type="dxa"/>
            <w:vAlign w:val="center"/>
          </w:tcPr>
          <w:p w:rsidR="00F84E67" w:rsidRPr="003A6778" w:rsidRDefault="00F84E67" w:rsidP="002B1BC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Anel Viário Norte com chegada no Portal da Indústria Saxônia</w:t>
            </w:r>
          </w:p>
        </w:tc>
      </w:tr>
    </w:tbl>
    <w:p w:rsidR="00F84E67" w:rsidRPr="002B1BC7" w:rsidRDefault="00F84E67" w:rsidP="002E6009">
      <w:pPr>
        <w:spacing w:after="0"/>
        <w:jc w:val="center"/>
        <w:rPr>
          <w:spacing w:val="12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b/>
                <w:spacing w:val="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GINÁSTICA ARTÍSTICA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Imagem 7" o:spid="_x0000_i1028" type="#_x0000_t75" alt="ginástica artística" style="width:36.75pt;height:37.5pt;visibility:visible">
                  <v:imagedata r:id="rId10" o:title=""/>
                </v:shape>
              </w:pict>
            </w:r>
          </w:p>
        </w:tc>
      </w:tr>
      <w:tr w:rsidR="00F84E67" w:rsidRPr="00B740AF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 de Competição: Centro de Ginástica do SESI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Período de Competição: 25 e 26 de Novembro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Treinamento Escalonado: 24 de Novembro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Data e Horário do Congresso Técnico: 24.11 – 19 horas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12"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 do CT: Auditório da FMD</w:t>
            </w:r>
          </w:p>
        </w:tc>
      </w:tr>
    </w:tbl>
    <w:p w:rsidR="00F84E67" w:rsidRPr="002B1BC7" w:rsidRDefault="00F84E67" w:rsidP="00B3736E">
      <w:pPr>
        <w:spacing w:after="0"/>
        <w:jc w:val="center"/>
        <w:rPr>
          <w:spacing w:val="12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15"/>
        <w:gridCol w:w="1306"/>
      </w:tblGrid>
      <w:tr w:rsidR="00F84E67">
        <w:trPr>
          <w:jc w:val="center"/>
        </w:trPr>
        <w:tc>
          <w:tcPr>
            <w:tcW w:w="8915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hadow/>
                <w:color w:val="EEECE1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GINÁSTICA RÍTMICA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sz w:val="6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Tahoma"/>
                <w:noProof/>
                <w:sz w:val="10"/>
                <w:szCs w:val="10"/>
                <w:lang w:eastAsia="pt-BR"/>
              </w:rPr>
              <w:pict>
                <v:shape id="Imagem 8" o:spid="_x0000_i1029" type="#_x0000_t75" alt="Ritmica" style="width:19.5pt;height:30.75pt;visibility:visible">
                  <v:imagedata r:id="rId11" o:title=""/>
                </v:shape>
              </w:pict>
            </w:r>
          </w:p>
        </w:tc>
      </w:tr>
      <w:tr w:rsidR="00F84E67" w:rsidRPr="00B740AF">
        <w:trPr>
          <w:trHeight w:val="258"/>
          <w:jc w:val="center"/>
        </w:trPr>
        <w:tc>
          <w:tcPr>
            <w:tcW w:w="10221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 de Competição: Ginásio de Esportes da AC CREMER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Período da Competição: 21 a 23 de novembro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Treinamento Escalonado: 20 de Novembro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Data e Horário do Congresso Técnico: 20.11 – 19 horas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12"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Local: Auditório da FMD</w:t>
            </w:r>
          </w:p>
        </w:tc>
      </w:tr>
    </w:tbl>
    <w:p w:rsidR="00F84E67" w:rsidRDefault="00F84E67" w:rsidP="002E6009">
      <w:pPr>
        <w:spacing w:after="0"/>
        <w:jc w:val="center"/>
        <w:rPr>
          <w:spacing w:val="120"/>
          <w:sz w:val="24"/>
        </w:rPr>
      </w:pPr>
    </w:p>
    <w:p w:rsidR="00F84E67" w:rsidRDefault="00F84E67" w:rsidP="002E6009">
      <w:pPr>
        <w:spacing w:after="0"/>
        <w:jc w:val="center"/>
        <w:rPr>
          <w:spacing w:val="120"/>
          <w:sz w:val="24"/>
        </w:rPr>
      </w:pP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0206"/>
      </w:tblGrid>
      <w:tr w:rsidR="00F84E67" w:rsidRPr="00CB7B36">
        <w:trPr>
          <w:jc w:val="center"/>
        </w:trPr>
        <w:tc>
          <w:tcPr>
            <w:tcW w:w="10206" w:type="dxa"/>
            <w:tcBorders>
              <w:bottom w:val="single" w:sz="18" w:space="0" w:color="000000"/>
            </w:tcBorders>
            <w:shd w:val="clear" w:color="auto" w:fill="92D050"/>
          </w:tcPr>
          <w:p w:rsidR="00F84E67" w:rsidRPr="00ED3566" w:rsidRDefault="00F84E67" w:rsidP="00096C8C">
            <w:pPr>
              <w:spacing w:after="0" w:line="240" w:lineRule="auto"/>
              <w:jc w:val="center"/>
              <w:rPr>
                <w:rFonts w:cs="Browallia New"/>
                <w:b/>
                <w:bCs/>
                <w:color w:val="FFFFFF"/>
                <w:sz w:val="30"/>
                <w:szCs w:val="30"/>
              </w:rPr>
            </w:pPr>
            <w:r w:rsidRPr="00ED3566">
              <w:rPr>
                <w:rFonts w:cs="Calibri"/>
                <w:b/>
                <w:bCs/>
                <w:shadow/>
                <w:color w:val="FFFFFF"/>
                <w:sz w:val="30"/>
                <w:szCs w:val="30"/>
              </w:rPr>
              <w:t>LUTAS ESPORTIVAS</w:t>
            </w:r>
          </w:p>
        </w:tc>
      </w:tr>
    </w:tbl>
    <w:p w:rsidR="00F84E67" w:rsidRDefault="00F84E67" w:rsidP="002E6009">
      <w:pPr>
        <w:spacing w:after="0"/>
        <w:jc w:val="center"/>
        <w:rPr>
          <w:spacing w:val="120"/>
          <w:sz w:val="24"/>
        </w:rPr>
      </w:pPr>
    </w:p>
    <w:p w:rsidR="00F84E67" w:rsidRDefault="00F84E67" w:rsidP="002E6009">
      <w:pPr>
        <w:spacing w:after="0"/>
        <w:jc w:val="center"/>
        <w:rPr>
          <w:spacing w:val="120"/>
          <w:sz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JUDÔ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Enviar relação por peso: e-mail – judosc@judosc.com.br – jasc@fesporte.sc.gov.br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Imagem 9" o:spid="_x0000_i1030" type="#_x0000_t75" alt="JUDÔ" style="width:41.25pt;height:24.75pt;visibility:visible">
                  <v:imagedata r:id="rId12" o:title=""/>
                </v:shape>
              </w:pict>
            </w:r>
          </w:p>
        </w:tc>
      </w:tr>
      <w:tr w:rsidR="00F84E67" w:rsidRPr="00B740AF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 de Competição: Ginásio de Esportes da Sociedade Ipiranga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Período de Competição: 22 a 24 de Novembro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Data e Horário do Congresso Técnico: 21.11 – 17 horas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Local: Auditório da FMD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12"/>
                <w:lang w:eastAsia="pt-BR"/>
              </w:rPr>
            </w:pPr>
          </w:p>
        </w:tc>
      </w:tr>
    </w:tbl>
    <w:p w:rsidR="00F84E67" w:rsidRDefault="00F84E67" w:rsidP="002E6009">
      <w:pPr>
        <w:spacing w:after="0"/>
        <w:jc w:val="center"/>
        <w:rPr>
          <w:spacing w:val="120"/>
          <w:sz w:val="24"/>
        </w:rPr>
      </w:pPr>
    </w:p>
    <w:p w:rsidR="00F84E67" w:rsidRDefault="00F84E67" w:rsidP="002E6009">
      <w:pPr>
        <w:spacing w:after="0"/>
        <w:jc w:val="center"/>
        <w:rPr>
          <w:spacing w:val="120"/>
          <w:sz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KARATÊ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Enviar relação por pesos:  E-mail – fckarateoficial@gmail.com – jasc@fesporte.sc.gov.br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Imagem 27" o:spid="_x0000_i1031" type="#_x0000_t75" style="width:42.75pt;height:43.5pt;visibility:visible">
                  <v:imagedata r:id="rId13" o:title=""/>
                </v:shape>
              </w:pict>
            </w:r>
          </w:p>
        </w:tc>
      </w:tr>
      <w:tr w:rsidR="00F84E67" w:rsidRPr="00B740AF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 de Competição: Ginásio de Esportes da Sociedade Ipiranga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Período de Competição: 25 a 27 de Novembro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Data e Horário do Congresso Técnico: 24.11 – 17 horas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Local: Auditório da FMD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12"/>
                <w:lang w:eastAsia="pt-BR"/>
              </w:rPr>
            </w:pPr>
          </w:p>
        </w:tc>
      </w:tr>
    </w:tbl>
    <w:p w:rsidR="00F84E67" w:rsidRDefault="00F84E67" w:rsidP="002E6009">
      <w:pPr>
        <w:spacing w:after="0"/>
        <w:jc w:val="center"/>
        <w:rPr>
          <w:spacing w:val="120"/>
          <w:sz w:val="24"/>
        </w:rPr>
      </w:pPr>
    </w:p>
    <w:p w:rsidR="00F84E67" w:rsidRDefault="00F84E67" w:rsidP="002E6009">
      <w:pPr>
        <w:spacing w:after="0"/>
        <w:jc w:val="center"/>
        <w:rPr>
          <w:spacing w:val="120"/>
          <w:sz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TAEKWONDO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Enviar relação por peso: e-mail – fctkd2005@homail.com – jasc@fesporte.sc.gov.br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Imagem 29" o:spid="_x0000_i1032" type="#_x0000_t75" style="width:39pt;height:41.25pt;visibility:visible">
                  <v:imagedata r:id="rId14" o:title=""/>
                </v:shape>
              </w:pict>
            </w:r>
          </w:p>
        </w:tc>
      </w:tr>
      <w:tr w:rsidR="00F84E67" w:rsidRPr="00B740AF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 de Competição: Ginásio de Esportes da Sociedade Ipiranga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Período de Competição: 28 e 29 de Novembro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Data e Horário do Congresso Técnico: 28.11 – 10h30min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Local: Auditório da FMD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12"/>
                <w:lang w:eastAsia="pt-BR"/>
              </w:rPr>
            </w:pPr>
          </w:p>
        </w:tc>
      </w:tr>
    </w:tbl>
    <w:p w:rsidR="00F84E67" w:rsidRDefault="00F84E67" w:rsidP="002E6009">
      <w:pPr>
        <w:spacing w:after="0"/>
        <w:jc w:val="center"/>
        <w:rPr>
          <w:spacing w:val="120"/>
          <w:sz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NATAÇÃO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Enviar relação por prova: e-mail – fasc@aquaticasc.com.br – jasc@fesporte.sc.gov.br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Tahoma"/>
                <w:noProof/>
                <w:sz w:val="10"/>
                <w:szCs w:val="10"/>
                <w:lang w:eastAsia="pt-BR"/>
              </w:rPr>
              <w:pict>
                <v:shape id="Imagem 10" o:spid="_x0000_i1033" type="#_x0000_t75" alt="NATACAO" style="width:47.25pt;height:30.75pt;visibility:visible">
                  <v:imagedata r:id="rId15" o:title=""/>
                </v:shape>
              </w:pict>
            </w:r>
          </w:p>
        </w:tc>
      </w:tr>
      <w:tr w:rsidR="00F84E67" w:rsidRPr="00B740AF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 de Competição: Piscina do Complexo Esportivo do SESI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Período de Competição: 27 a 29 de Novembro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Data e Horário do Congresso Técnico: 26.11 – 16 horas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12"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Local: Auditório da FMD</w:t>
            </w:r>
          </w:p>
        </w:tc>
      </w:tr>
    </w:tbl>
    <w:p w:rsidR="00F84E67" w:rsidRPr="002B1BC7" w:rsidRDefault="00F84E67" w:rsidP="002E6009">
      <w:pPr>
        <w:spacing w:after="0"/>
        <w:jc w:val="center"/>
        <w:rPr>
          <w:spacing w:val="120"/>
          <w:sz w:val="24"/>
          <w:szCs w:val="12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3402"/>
        <w:gridCol w:w="3402"/>
        <w:gridCol w:w="2127"/>
        <w:gridCol w:w="1275"/>
        <w:gridCol w:w="31"/>
      </w:tblGrid>
      <w:tr w:rsidR="00F84E67">
        <w:trPr>
          <w:jc w:val="center"/>
        </w:trPr>
        <w:tc>
          <w:tcPr>
            <w:tcW w:w="8931" w:type="dxa"/>
            <w:gridSpan w:val="3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REMO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Enviar relação por prova: e-mail – jasc@fesporte.sc.gov.br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sz w:val="6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Imagem 28" o:spid="_x0000_i1034" type="#_x0000_t75" style="width:50.25pt;height:30pt;visibility:visible">
                  <v:imagedata r:id="rId16" o:title="" croptop="12643f" cropbottom="15208f" cropright="-593f"/>
                </v:shape>
              </w:pict>
            </w:r>
          </w:p>
        </w:tc>
      </w:tr>
      <w:tr w:rsidR="00F84E67" w:rsidRPr="00B740AF">
        <w:trPr>
          <w:trHeight w:val="258"/>
          <w:jc w:val="center"/>
        </w:trPr>
        <w:tc>
          <w:tcPr>
            <w:tcW w:w="10237" w:type="dxa"/>
            <w:gridSpan w:val="5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 de Competição: Raia do Rio Itajaí Açu – Próximo ao Bela Vista Country Clube – Divisa Blumenau – Gaspar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Período de Competição: 23 e 24 de Novembro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Data e Horário do Congresso Técnico: 23.11 – 10 horas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12"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Local: Auditório da FMD</w:t>
            </w:r>
          </w:p>
        </w:tc>
      </w:tr>
      <w:tr w:rsidR="00F84E67">
        <w:trPr>
          <w:jc w:val="center"/>
        </w:trPr>
        <w:tc>
          <w:tcPr>
            <w:tcW w:w="8931" w:type="dxa"/>
            <w:gridSpan w:val="3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TIROS ESPORTIVOS</w:t>
            </w:r>
          </w:p>
        </w:tc>
        <w:tc>
          <w:tcPr>
            <w:tcW w:w="1306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Tahoma"/>
                <w:noProof/>
                <w:sz w:val="10"/>
                <w:szCs w:val="10"/>
                <w:lang w:eastAsia="pt-BR"/>
              </w:rPr>
              <w:pict>
                <v:shape id="Imagem 30" o:spid="_x0000_i1035" type="#_x0000_t75" alt="Tiro" style="width:30.75pt;height:33pt;visibility:visible">
                  <v:imagedata r:id="rId17" o:title=""/>
                </v:shape>
              </w:pict>
            </w:r>
          </w:p>
        </w:tc>
      </w:tr>
      <w:tr w:rsidR="00F84E67" w:rsidRPr="00B740AF">
        <w:trPr>
          <w:trHeight w:val="258"/>
          <w:jc w:val="center"/>
        </w:trPr>
        <w:tc>
          <w:tcPr>
            <w:tcW w:w="10237" w:type="dxa"/>
            <w:gridSpan w:val="5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 das provas: Clube Blumenauense de Caça e Tiro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Período de Competição: 22 a 29 de Novembro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Data e Horário do Congresso Técnico: 21.11 – 15 horas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12"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Local: Auditório da FMD</w:t>
            </w:r>
          </w:p>
        </w:tc>
      </w:tr>
      <w:tr w:rsidR="00F84E67" w:rsidRPr="002B1BC7">
        <w:trPr>
          <w:gridAfter w:val="1"/>
          <w:wAfter w:w="31" w:type="dxa"/>
          <w:trHeight w:hRule="exact" w:val="397"/>
          <w:jc w:val="center"/>
        </w:trPr>
        <w:tc>
          <w:tcPr>
            <w:tcW w:w="3402" w:type="dxa"/>
            <w:vAlign w:val="center"/>
          </w:tcPr>
          <w:p w:rsidR="00F84E67" w:rsidRPr="002B1BC7" w:rsidRDefault="00F84E67" w:rsidP="00096C8C">
            <w:pPr>
              <w:tabs>
                <w:tab w:val="left" w:pos="0"/>
              </w:tabs>
              <w:jc w:val="center"/>
              <w:rPr>
                <w:rFonts w:cs="Calibri"/>
                <w:b/>
                <w:bCs/>
              </w:rPr>
            </w:pPr>
            <w:r w:rsidRPr="002B1BC7">
              <w:rPr>
                <w:rFonts w:cs="Calibri"/>
                <w:b/>
                <w:bCs/>
              </w:rPr>
              <w:t>ARMAS CURTAS</w:t>
            </w:r>
          </w:p>
        </w:tc>
        <w:tc>
          <w:tcPr>
            <w:tcW w:w="3402" w:type="dxa"/>
            <w:vAlign w:val="center"/>
          </w:tcPr>
          <w:p w:rsidR="00F84E67" w:rsidRPr="002B1BC7" w:rsidRDefault="00F84E67" w:rsidP="00096C8C">
            <w:pPr>
              <w:tabs>
                <w:tab w:val="left" w:pos="0"/>
              </w:tabs>
              <w:jc w:val="center"/>
              <w:rPr>
                <w:rFonts w:cs="Calibri"/>
                <w:b/>
                <w:bCs/>
              </w:rPr>
            </w:pPr>
            <w:r w:rsidRPr="002B1BC7">
              <w:rPr>
                <w:rFonts w:cs="Calibri"/>
                <w:b/>
                <w:bCs/>
              </w:rPr>
              <w:t>ARMAS LONGAS</w:t>
            </w:r>
          </w:p>
        </w:tc>
        <w:tc>
          <w:tcPr>
            <w:tcW w:w="3402" w:type="dxa"/>
            <w:gridSpan w:val="2"/>
            <w:vAlign w:val="center"/>
          </w:tcPr>
          <w:p w:rsidR="00F84E67" w:rsidRPr="002B1BC7" w:rsidRDefault="00F84E67" w:rsidP="00096C8C">
            <w:pPr>
              <w:tabs>
                <w:tab w:val="left" w:pos="0"/>
              </w:tabs>
              <w:jc w:val="center"/>
              <w:rPr>
                <w:rFonts w:cs="Calibri"/>
                <w:b/>
                <w:bCs/>
              </w:rPr>
            </w:pPr>
            <w:r w:rsidRPr="002B1BC7">
              <w:rPr>
                <w:rFonts w:cs="Calibri"/>
                <w:b/>
                <w:bCs/>
              </w:rPr>
              <w:t>TIRO AO PRATO</w:t>
            </w:r>
          </w:p>
        </w:tc>
      </w:tr>
      <w:tr w:rsidR="00F84E67" w:rsidRPr="002B1BC7">
        <w:trPr>
          <w:gridAfter w:val="1"/>
          <w:wAfter w:w="31" w:type="dxa"/>
          <w:trHeight w:hRule="exact" w:val="397"/>
          <w:jc w:val="center"/>
        </w:trPr>
        <w:tc>
          <w:tcPr>
            <w:tcW w:w="3402" w:type="dxa"/>
            <w:vAlign w:val="center"/>
          </w:tcPr>
          <w:p w:rsidR="00F84E67" w:rsidRPr="002B1BC7" w:rsidRDefault="00F84E67" w:rsidP="00096C8C">
            <w:pPr>
              <w:tabs>
                <w:tab w:val="left" w:pos="0"/>
              </w:tabs>
              <w:jc w:val="center"/>
              <w:rPr>
                <w:rFonts w:cs="Calibri"/>
                <w:bCs/>
              </w:rPr>
            </w:pPr>
            <w:r w:rsidRPr="002B1BC7">
              <w:rPr>
                <w:rFonts w:cs="Calibri"/>
                <w:bCs/>
              </w:rPr>
              <w:t>Data: 27 a 29.11</w:t>
            </w:r>
          </w:p>
        </w:tc>
        <w:tc>
          <w:tcPr>
            <w:tcW w:w="3402" w:type="dxa"/>
            <w:vAlign w:val="center"/>
          </w:tcPr>
          <w:p w:rsidR="00F84E67" w:rsidRPr="002B1BC7" w:rsidRDefault="00F84E67" w:rsidP="00096C8C">
            <w:pPr>
              <w:tabs>
                <w:tab w:val="left" w:pos="0"/>
              </w:tabs>
              <w:jc w:val="center"/>
              <w:rPr>
                <w:rFonts w:cs="Calibri"/>
                <w:bCs/>
              </w:rPr>
            </w:pPr>
            <w:r w:rsidRPr="002B1BC7">
              <w:rPr>
                <w:rFonts w:cs="Calibri"/>
                <w:bCs/>
              </w:rPr>
              <w:t>Data: 25 a 28.11</w:t>
            </w:r>
          </w:p>
        </w:tc>
        <w:tc>
          <w:tcPr>
            <w:tcW w:w="3402" w:type="dxa"/>
            <w:gridSpan w:val="2"/>
            <w:vAlign w:val="center"/>
          </w:tcPr>
          <w:p w:rsidR="00F84E67" w:rsidRPr="002B1BC7" w:rsidRDefault="00F84E67" w:rsidP="00096C8C">
            <w:pPr>
              <w:tabs>
                <w:tab w:val="left" w:pos="0"/>
              </w:tabs>
              <w:jc w:val="center"/>
              <w:rPr>
                <w:rFonts w:cs="Calibri"/>
                <w:bCs/>
              </w:rPr>
            </w:pPr>
            <w:r w:rsidRPr="002B1BC7">
              <w:rPr>
                <w:rFonts w:cs="Calibri"/>
                <w:bCs/>
              </w:rPr>
              <w:t>Data: 22 a 24.11</w:t>
            </w:r>
          </w:p>
        </w:tc>
      </w:tr>
    </w:tbl>
    <w:p w:rsidR="00F84E67" w:rsidRDefault="00F84E67" w:rsidP="002E6009">
      <w:pPr>
        <w:spacing w:after="0"/>
        <w:jc w:val="center"/>
        <w:rPr>
          <w:spacing w:val="120"/>
          <w:sz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TRIATHLON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Imagem 32" o:spid="_x0000_i1036" type="#_x0000_t75" style="width:50.25pt;height:33.75pt;visibility:visible">
                  <v:imagedata r:id="rId18" o:title="" croptop="9119f" cropbottom="9638f" cropleft="2666f" cropright="2211f"/>
                </v:shape>
              </w:pict>
            </w:r>
          </w:p>
        </w:tc>
      </w:tr>
      <w:tr w:rsidR="00F84E67" w:rsidRPr="00B740AF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 de Competição: Avenida Beira Mar – Navegantes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Período de Competição: 24 de Novembro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Data e Horário do Congresso Técnico: 23.11 – 17 horas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12"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Local: Auditório da FMD</w:t>
            </w:r>
          </w:p>
        </w:tc>
      </w:tr>
    </w:tbl>
    <w:p w:rsidR="00F84E67" w:rsidRPr="002B1BC7" w:rsidRDefault="00F84E67" w:rsidP="002E6009">
      <w:pPr>
        <w:spacing w:after="0"/>
        <w:jc w:val="center"/>
        <w:rPr>
          <w:spacing w:val="120"/>
          <w:sz w:val="24"/>
          <w:szCs w:val="12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XADREZ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sz w:val="6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Tahoma"/>
                <w:noProof/>
                <w:sz w:val="10"/>
                <w:szCs w:val="10"/>
                <w:lang w:eastAsia="pt-BR"/>
              </w:rPr>
              <w:pict>
                <v:shape id="Imagem 11" o:spid="_x0000_i1037" type="#_x0000_t75" alt="XADREZ" style="width:42pt;height:32.25pt;visibility:visible">
                  <v:imagedata r:id="rId19" o:title=""/>
                </v:shape>
              </w:pict>
            </w:r>
          </w:p>
        </w:tc>
      </w:tr>
      <w:tr w:rsidR="00F84E67" w:rsidRPr="00B740AF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 de Competição: Salão do Bela Vista Country Clube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Período de Competição: 21 a 27 de Novembro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Data e Horário do Congresso Técnico: 20.11 – 17 horas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sz w:val="12"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Local do Congresso Técnico: Salão do Bela Vista Country Clube</w:t>
            </w:r>
          </w:p>
        </w:tc>
      </w:tr>
    </w:tbl>
    <w:p w:rsidR="00F84E67" w:rsidRDefault="00F84E67" w:rsidP="00B52192">
      <w:pPr>
        <w:spacing w:after="0"/>
        <w:jc w:val="center"/>
        <w:rPr>
          <w:spacing w:val="120"/>
          <w:sz w:val="24"/>
        </w:rPr>
      </w:pP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0206"/>
      </w:tblGrid>
      <w:tr w:rsidR="00F84E67" w:rsidRPr="00CB7B36">
        <w:trPr>
          <w:jc w:val="center"/>
        </w:trPr>
        <w:tc>
          <w:tcPr>
            <w:tcW w:w="10206" w:type="dxa"/>
            <w:tcBorders>
              <w:bottom w:val="single" w:sz="18" w:space="0" w:color="000000"/>
            </w:tcBorders>
            <w:shd w:val="clear" w:color="auto" w:fill="92D050"/>
          </w:tcPr>
          <w:p w:rsidR="00F84E67" w:rsidRPr="00B82FD0" w:rsidRDefault="00F84E67" w:rsidP="00B52192">
            <w:pPr>
              <w:spacing w:after="0" w:line="240" w:lineRule="auto"/>
              <w:jc w:val="center"/>
              <w:rPr>
                <w:rFonts w:cs="Browallia New"/>
                <w:b/>
                <w:bCs/>
                <w:color w:val="FFFFFF"/>
                <w:sz w:val="30"/>
                <w:szCs w:val="30"/>
              </w:rPr>
            </w:pPr>
            <w:r w:rsidRPr="00B82FD0">
              <w:rPr>
                <w:rFonts w:cs="Browallia New"/>
                <w:b/>
                <w:bCs/>
                <w:color w:val="FFFFFF"/>
                <w:sz w:val="30"/>
                <w:szCs w:val="30"/>
              </w:rPr>
              <w:t>COMPOSIÇÃO DAS CHAVES</w:t>
            </w:r>
          </w:p>
        </w:tc>
      </w:tr>
    </w:tbl>
    <w:p w:rsidR="00F84E67" w:rsidRDefault="00F84E67" w:rsidP="002E6009">
      <w:pPr>
        <w:spacing w:after="0"/>
        <w:jc w:val="center"/>
        <w:rPr>
          <w:spacing w:val="120"/>
          <w:sz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  <w:r w:rsidRPr="003E3619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BASQUETEBOL MASCULINO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rFonts w:cs="Calibri"/>
                <w:noProof/>
                <w:sz w:val="10"/>
                <w:szCs w:val="10"/>
                <w:lang w:eastAsia="pt-BR"/>
              </w:rPr>
              <w:pict>
                <v:shape id="Imagem 3" o:spid="_x0000_i1038" type="#_x0000_t75" alt="BASQUETE" style="width:18.75pt;height:30.75pt;visibility:visible">
                  <v:imagedata r:id="rId20" o:title="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Pr="001945B3" w:rsidRDefault="00F84E67" w:rsidP="004602F4">
      <w:pPr>
        <w:spacing w:after="0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51"/>
        <w:gridCol w:w="552"/>
        <w:gridCol w:w="4567"/>
      </w:tblGrid>
      <w:tr w:rsidR="00F84E67" w:rsidRPr="00AA3385">
        <w:trPr>
          <w:trHeight w:val="162"/>
          <w:jc w:val="center"/>
        </w:trPr>
        <w:tc>
          <w:tcPr>
            <w:tcW w:w="5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[A]</w:t>
            </w:r>
          </w:p>
        </w:tc>
        <w:tc>
          <w:tcPr>
            <w:tcW w:w="5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[B]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</w:tr>
    </w:tbl>
    <w:p w:rsidR="00F84E67" w:rsidRPr="00971D1C" w:rsidRDefault="00F84E67" w:rsidP="004602F4">
      <w:pPr>
        <w:spacing w:after="0"/>
        <w:jc w:val="center"/>
        <w:rPr>
          <w:spacing w:val="120"/>
          <w:sz w:val="36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  <w:r w:rsidRPr="003E3619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BASQUETEBOL FEMININO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rFonts w:cs="Calibri"/>
                <w:noProof/>
                <w:sz w:val="10"/>
                <w:szCs w:val="10"/>
                <w:lang w:eastAsia="pt-BR"/>
              </w:rPr>
              <w:pict>
                <v:shape id="_x0000_i1039" type="#_x0000_t75" alt="BASQUETE" style="width:18.75pt;height:30.75pt;visibility:visible">
                  <v:imagedata r:id="rId20" o:title="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Pr="001945B3" w:rsidRDefault="00F84E67" w:rsidP="004602F4">
      <w:pPr>
        <w:spacing w:after="0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51"/>
        <w:gridCol w:w="552"/>
        <w:gridCol w:w="4567"/>
      </w:tblGrid>
      <w:tr w:rsidR="00F84E67" w:rsidRPr="00AA3385">
        <w:trPr>
          <w:trHeight w:val="162"/>
          <w:jc w:val="center"/>
        </w:trPr>
        <w:tc>
          <w:tcPr>
            <w:tcW w:w="5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[A]</w:t>
            </w:r>
          </w:p>
        </w:tc>
        <w:tc>
          <w:tcPr>
            <w:tcW w:w="5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[B]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JARAGUÁ DO SUL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RIO DO SUL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XAXIM</w:t>
            </w:r>
          </w:p>
        </w:tc>
      </w:tr>
    </w:tbl>
    <w:p w:rsidR="00F84E67" w:rsidRPr="00971D1C" w:rsidRDefault="00F84E67" w:rsidP="004602F4">
      <w:pPr>
        <w:spacing w:after="0"/>
        <w:jc w:val="center"/>
        <w:rPr>
          <w:spacing w:val="120"/>
          <w:sz w:val="26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</w:pPr>
            <w:r w:rsidRPr="003E3619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BOCHA MASCULINO</w: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  <w:r w:rsidRPr="003E3619">
              <w:rPr>
                <w:rFonts w:cs="Calibri"/>
                <w:b/>
                <w:bCs/>
                <w:sz w:val="28"/>
                <w:szCs w:val="28"/>
                <w:lang w:eastAsia="pt-BR"/>
              </w:rPr>
              <w:t>Divisão especial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rFonts w:cs="Calibri"/>
                <w:noProof/>
                <w:sz w:val="24"/>
                <w:szCs w:val="24"/>
                <w:lang w:eastAsia="pt-BR"/>
              </w:rPr>
              <w:pict>
                <v:shape id="Imagem 33" o:spid="_x0000_i1040" type="#_x0000_t75" style="width:45pt;height:28.5pt;visibility:visible">
                  <v:imagedata r:id="rId21" o:title="" croptop="8419f" cropbottom="11902f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Default="00F84E67" w:rsidP="004602F4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4400"/>
      </w:tblGrid>
      <w:tr w:rsidR="00F84E67" w:rsidRPr="00AA3385">
        <w:trPr>
          <w:trHeight w:val="162"/>
          <w:jc w:val="center"/>
        </w:trPr>
        <w:tc>
          <w:tcPr>
            <w:tcW w:w="5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[ÚNICA]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RIO DO SUL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FAXINAL DOS GUEDES</w:t>
            </w:r>
          </w:p>
        </w:tc>
      </w:tr>
    </w:tbl>
    <w:p w:rsidR="00F84E67" w:rsidRPr="00B812BB" w:rsidRDefault="00F84E67" w:rsidP="004602F4">
      <w:pPr>
        <w:spacing w:after="0"/>
        <w:jc w:val="center"/>
        <w:rPr>
          <w:spacing w:val="120"/>
          <w:sz w:val="26"/>
          <w:szCs w:val="24"/>
        </w:rPr>
      </w:pPr>
    </w:p>
    <w:p w:rsidR="00F84E67" w:rsidRPr="00B812BB" w:rsidRDefault="00F84E67" w:rsidP="004602F4">
      <w:pPr>
        <w:spacing w:after="0"/>
        <w:jc w:val="center"/>
        <w:rPr>
          <w:spacing w:val="120"/>
          <w:sz w:val="26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  <w:r w:rsidRPr="003E3619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BOCHA MASCULINO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rFonts w:cs="Calibri"/>
                <w:noProof/>
                <w:sz w:val="10"/>
                <w:szCs w:val="10"/>
                <w:lang w:eastAsia="pt-BR"/>
              </w:rPr>
              <w:pict>
                <v:shape id="_x0000_i1041" type="#_x0000_t75" alt="BASQUETE" style="width:18.75pt;height:30.75pt;visibility:visible">
                  <v:imagedata r:id="rId20" o:title="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Pr="001945B3" w:rsidRDefault="00F84E67" w:rsidP="004602F4">
      <w:pPr>
        <w:spacing w:after="0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51"/>
        <w:gridCol w:w="552"/>
        <w:gridCol w:w="4567"/>
      </w:tblGrid>
      <w:tr w:rsidR="00F84E67" w:rsidRPr="00712E6D">
        <w:trPr>
          <w:trHeight w:val="162"/>
          <w:jc w:val="center"/>
        </w:trPr>
        <w:tc>
          <w:tcPr>
            <w:tcW w:w="5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[A]</w:t>
            </w:r>
          </w:p>
        </w:tc>
        <w:tc>
          <w:tcPr>
            <w:tcW w:w="5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[B]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CAPINZAL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9B10E8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TIMBÓ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QUILOMBO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9B10E8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9B10E8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ORLEANS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LUZERNA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IÇARA</w:t>
            </w:r>
          </w:p>
        </w:tc>
      </w:tr>
    </w:tbl>
    <w:p w:rsidR="00F84E67" w:rsidRPr="00B82FD0" w:rsidRDefault="00F84E67" w:rsidP="004602F4">
      <w:pPr>
        <w:spacing w:after="0"/>
        <w:jc w:val="center"/>
        <w:rPr>
          <w:spacing w:val="120"/>
          <w:sz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  <w:r w:rsidRPr="003E3619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BOCHA FEMININO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rFonts w:cs="Calibri"/>
                <w:noProof/>
                <w:sz w:val="24"/>
                <w:szCs w:val="24"/>
                <w:lang w:eastAsia="pt-BR"/>
              </w:rPr>
              <w:pict>
                <v:shape id="_x0000_i1042" type="#_x0000_t75" style="width:45pt;height:28.5pt;visibility:visible">
                  <v:imagedata r:id="rId21" o:title="" croptop="8419f" cropbottom="11902f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Pr="001945B3" w:rsidRDefault="00F84E67" w:rsidP="004602F4">
      <w:pPr>
        <w:spacing w:after="0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51"/>
        <w:gridCol w:w="552"/>
        <w:gridCol w:w="4567"/>
      </w:tblGrid>
      <w:tr w:rsidR="00F84E67" w:rsidRPr="00712E6D">
        <w:trPr>
          <w:trHeight w:val="162"/>
          <w:jc w:val="center"/>
        </w:trPr>
        <w:tc>
          <w:tcPr>
            <w:tcW w:w="5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[A]</w:t>
            </w:r>
          </w:p>
        </w:tc>
        <w:tc>
          <w:tcPr>
            <w:tcW w:w="5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[B]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SÃO LUDGERO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FAXINAL DOS GUEDES</w:t>
            </w:r>
          </w:p>
        </w:tc>
      </w:tr>
    </w:tbl>
    <w:p w:rsidR="00F84E67" w:rsidRPr="00B812BB" w:rsidRDefault="00F84E67" w:rsidP="004602F4">
      <w:pPr>
        <w:spacing w:after="0"/>
        <w:jc w:val="center"/>
        <w:rPr>
          <w:spacing w:val="120"/>
          <w:sz w:val="26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  <w:r w:rsidRPr="003E3619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BOLÃO 16 MASCULINO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noProof/>
                <w:sz w:val="4"/>
                <w:szCs w:val="1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2"/>
                <w:szCs w:val="2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noProof/>
                <w:sz w:val="14"/>
                <w:szCs w:val="20"/>
                <w:lang w:eastAsia="pt-BR"/>
              </w:rPr>
              <w:pict>
                <v:shape id="Imagem 37" o:spid="_x0000_i1043" type="#_x0000_t75" style="width:44.25pt;height:33pt;visibility:visible">
                  <v:imagedata r:id="rId22" o:title="" croptop="7153f" cropbottom="7153f" cropleft="3384f"/>
                </v:shape>
              </w:pict>
            </w:r>
          </w:p>
        </w:tc>
      </w:tr>
    </w:tbl>
    <w:p w:rsidR="00F84E67" w:rsidRPr="001945B3" w:rsidRDefault="00F84E67" w:rsidP="004602F4">
      <w:pPr>
        <w:spacing w:after="0"/>
        <w:jc w:val="center"/>
        <w:rPr>
          <w:spacing w:val="12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835"/>
        <w:gridCol w:w="567"/>
        <w:gridCol w:w="2977"/>
        <w:gridCol w:w="567"/>
        <w:gridCol w:w="2724"/>
      </w:tblGrid>
      <w:tr w:rsidR="00F84E67" w:rsidRPr="00712E6D">
        <w:trPr>
          <w:trHeight w:val="162"/>
          <w:jc w:val="center"/>
        </w:trPr>
        <w:tc>
          <w:tcPr>
            <w:tcW w:w="34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[A]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[B]</w:t>
            </w:r>
          </w:p>
        </w:tc>
        <w:tc>
          <w:tcPr>
            <w:tcW w:w="32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[C]</w:t>
            </w:r>
          </w:p>
        </w:tc>
      </w:tr>
      <w:tr w:rsidR="00F84E67" w:rsidRPr="001945B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1945B3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35" w:type="dxa"/>
            <w:vAlign w:val="center"/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1945B3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77" w:type="dxa"/>
            <w:vAlign w:val="center"/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1945B3">
              <w:rPr>
                <w:rFonts w:cs="Calibri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724" w:type="dxa"/>
            <w:vAlign w:val="center"/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</w:tr>
      <w:tr w:rsidR="00F84E67" w:rsidRPr="001945B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1945B3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5" w:type="dxa"/>
            <w:vAlign w:val="center"/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1945B3"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77" w:type="dxa"/>
            <w:vAlign w:val="center"/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1945B3">
              <w:rPr>
                <w:rFonts w:cs="Calibr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724" w:type="dxa"/>
            <w:vAlign w:val="center"/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IRANI</w:t>
            </w:r>
          </w:p>
        </w:tc>
      </w:tr>
      <w:tr w:rsidR="00F84E67" w:rsidRPr="001945B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1945B3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35" w:type="dxa"/>
            <w:vAlign w:val="center"/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1945B3"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77" w:type="dxa"/>
            <w:vAlign w:val="center"/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INDAIAL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1945B3">
              <w:rPr>
                <w:rFonts w:cs="Calibri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724" w:type="dxa"/>
            <w:vAlign w:val="center"/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</w:tr>
    </w:tbl>
    <w:p w:rsidR="00F84E67" w:rsidRPr="00B812BB" w:rsidRDefault="00F84E67" w:rsidP="004602F4">
      <w:pPr>
        <w:spacing w:after="0"/>
        <w:jc w:val="center"/>
        <w:rPr>
          <w:spacing w:val="120"/>
          <w:sz w:val="26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</w:tcPr>
          <w:p w:rsidR="00F84E67" w:rsidRPr="003E3619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8"/>
                <w:lang w:eastAsia="pt-BR"/>
              </w:rPr>
            </w:pPr>
          </w:p>
          <w:p w:rsidR="00F84E67" w:rsidRPr="003E3619" w:rsidRDefault="00F84E67" w:rsidP="00350E47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  <w:r w:rsidRPr="003E3619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 xml:space="preserve">BOLÃO 16 </w:t>
            </w: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FEMININO</w:t>
            </w:r>
          </w:p>
        </w:tc>
        <w:tc>
          <w:tcPr>
            <w:tcW w:w="1306" w:type="dxa"/>
          </w:tcPr>
          <w:p w:rsidR="00F84E67" w:rsidRPr="003E3619" w:rsidRDefault="00F84E67" w:rsidP="00350E47">
            <w:pPr>
              <w:spacing w:after="0" w:line="240" w:lineRule="auto"/>
              <w:jc w:val="center"/>
              <w:rPr>
                <w:rFonts w:cs="Calibri"/>
                <w:noProof/>
                <w:sz w:val="4"/>
                <w:szCs w:val="10"/>
                <w:lang w:eastAsia="pt-BR"/>
              </w:rPr>
            </w:pPr>
          </w:p>
          <w:p w:rsidR="00F84E67" w:rsidRPr="003E3619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noProof/>
                <w:sz w:val="2"/>
                <w:szCs w:val="20"/>
                <w:lang w:eastAsia="pt-BR"/>
              </w:rPr>
            </w:pPr>
          </w:p>
          <w:p w:rsidR="00F84E67" w:rsidRPr="003E3619" w:rsidRDefault="00F84E67" w:rsidP="00350E47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noProof/>
                <w:sz w:val="14"/>
                <w:szCs w:val="20"/>
                <w:lang w:eastAsia="pt-BR"/>
              </w:rPr>
              <w:pict>
                <v:shape id="_x0000_i1044" type="#_x0000_t75" style="width:44.25pt;height:33pt;visibility:visible">
                  <v:imagedata r:id="rId22" o:title="" croptop="7153f" cropbottom="7153f" cropleft="3384f"/>
                </v:shape>
              </w:pict>
            </w:r>
          </w:p>
        </w:tc>
      </w:tr>
    </w:tbl>
    <w:p w:rsidR="00F84E67" w:rsidRPr="001945B3" w:rsidRDefault="00F84E67" w:rsidP="004602F4">
      <w:pPr>
        <w:spacing w:after="0"/>
        <w:jc w:val="center"/>
        <w:rPr>
          <w:spacing w:val="120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51"/>
        <w:gridCol w:w="552"/>
        <w:gridCol w:w="4567"/>
      </w:tblGrid>
      <w:tr w:rsidR="00F84E67" w:rsidRPr="00712E6D">
        <w:trPr>
          <w:trHeight w:val="162"/>
          <w:jc w:val="center"/>
        </w:trPr>
        <w:tc>
          <w:tcPr>
            <w:tcW w:w="5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[A]</w:t>
            </w:r>
          </w:p>
        </w:tc>
        <w:tc>
          <w:tcPr>
            <w:tcW w:w="5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[B]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D3583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D3583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INDAIAL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D3583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D3583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77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D3583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RIO DO SUL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D3583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</w:tr>
    </w:tbl>
    <w:p w:rsidR="00F84E67" w:rsidRPr="00B812BB" w:rsidRDefault="00F84E67" w:rsidP="004602F4">
      <w:pPr>
        <w:spacing w:after="0"/>
        <w:jc w:val="center"/>
        <w:rPr>
          <w:spacing w:val="120"/>
          <w:sz w:val="26"/>
          <w:szCs w:val="24"/>
        </w:rPr>
      </w:pPr>
    </w:p>
    <w:p w:rsidR="00F84E67" w:rsidRPr="00B812BB" w:rsidRDefault="00F84E67" w:rsidP="004602F4">
      <w:pPr>
        <w:spacing w:after="0"/>
        <w:jc w:val="center"/>
        <w:rPr>
          <w:spacing w:val="120"/>
          <w:sz w:val="26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trHeight w:val="740"/>
          <w:jc w:val="center"/>
        </w:trPr>
        <w:tc>
          <w:tcPr>
            <w:tcW w:w="8931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8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  <w:r w:rsidRPr="003E3619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BOLÃO 23 MASCULINO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noProof/>
                <w:sz w:val="4"/>
                <w:szCs w:val="1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2"/>
                <w:szCs w:val="2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045" type="#_x0000_t75" style="width:39pt;height:31.5pt;visibility:visible">
                  <v:imagedata r:id="rId23" o:title="" croptop="7153f" cropbottom="7153f" cropright="3384f"/>
                </v:shape>
              </w:pict>
            </w:r>
          </w:p>
        </w:tc>
      </w:tr>
    </w:tbl>
    <w:p w:rsidR="00F84E67" w:rsidRPr="001945B3" w:rsidRDefault="00F84E67" w:rsidP="004602F4">
      <w:pPr>
        <w:spacing w:after="0"/>
        <w:jc w:val="center"/>
        <w:rPr>
          <w:spacing w:val="12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993"/>
        <w:gridCol w:w="6409"/>
      </w:tblGrid>
      <w:tr w:rsidR="00F84E67" w:rsidRPr="00B812BB">
        <w:trPr>
          <w:trHeight w:val="162"/>
          <w:jc w:val="center"/>
        </w:trPr>
        <w:tc>
          <w:tcPr>
            <w:tcW w:w="1023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B812BB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B812BB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ORDEM DE ENTRADA NAS PASSADAS</w:t>
            </w:r>
          </w:p>
        </w:tc>
      </w:tr>
      <w:tr w:rsidR="00F84E67">
        <w:trPr>
          <w:trHeight w:val="162"/>
          <w:jc w:val="center"/>
        </w:trPr>
        <w:tc>
          <w:tcPr>
            <w:tcW w:w="2835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3E3619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3E3619">
              <w:rPr>
                <w:rFonts w:cs="Calibri"/>
                <w:b/>
                <w:bCs/>
                <w:sz w:val="20"/>
                <w:szCs w:val="20"/>
                <w:lang w:eastAsia="pt-BR"/>
              </w:rPr>
              <w:t>BLOCO 1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B812BB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B812BB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</w:tr>
      <w:tr w:rsidR="00F84E67">
        <w:trPr>
          <w:trHeight w:val="162"/>
          <w:jc w:val="center"/>
        </w:trPr>
        <w:tc>
          <w:tcPr>
            <w:tcW w:w="2835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F84E67" w:rsidRPr="003E3619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B812BB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B812BB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</w:tr>
      <w:tr w:rsidR="00F84E67">
        <w:trPr>
          <w:trHeight w:val="162"/>
          <w:jc w:val="center"/>
        </w:trPr>
        <w:tc>
          <w:tcPr>
            <w:tcW w:w="2835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F84E67" w:rsidRPr="003E3619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B812BB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B812BB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</w:tr>
      <w:tr w:rsidR="00F84E67">
        <w:trPr>
          <w:trHeight w:val="162"/>
          <w:jc w:val="center"/>
        </w:trPr>
        <w:tc>
          <w:tcPr>
            <w:tcW w:w="2835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F84E67" w:rsidRPr="003E3619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B812BB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B812BB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</w:tr>
      <w:tr w:rsidR="00F84E67">
        <w:trPr>
          <w:trHeight w:val="162"/>
          <w:jc w:val="center"/>
        </w:trPr>
        <w:tc>
          <w:tcPr>
            <w:tcW w:w="2835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E3619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B812BB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B812BB"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</w:tr>
      <w:tr w:rsidR="00F84E67">
        <w:trPr>
          <w:trHeight w:val="162"/>
          <w:jc w:val="center"/>
        </w:trPr>
        <w:tc>
          <w:tcPr>
            <w:tcW w:w="28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E3619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3E3619">
              <w:rPr>
                <w:rFonts w:cs="Calibri"/>
                <w:b/>
                <w:bCs/>
                <w:sz w:val="20"/>
                <w:szCs w:val="20"/>
                <w:lang w:eastAsia="pt-BR"/>
              </w:rPr>
              <w:t>BLOCO 2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B812BB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B812BB"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MAFRA</w:t>
            </w:r>
          </w:p>
        </w:tc>
      </w:tr>
      <w:tr w:rsidR="00F84E67">
        <w:trPr>
          <w:trHeight w:val="162"/>
          <w:jc w:val="center"/>
        </w:trPr>
        <w:tc>
          <w:tcPr>
            <w:tcW w:w="28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E3619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B812BB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B812BB">
              <w:rPr>
                <w:rFonts w:cs="Calibri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IRANÍ</w:t>
            </w:r>
          </w:p>
        </w:tc>
      </w:tr>
      <w:tr w:rsidR="00F84E67">
        <w:trPr>
          <w:trHeight w:val="162"/>
          <w:jc w:val="center"/>
        </w:trPr>
        <w:tc>
          <w:tcPr>
            <w:tcW w:w="28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E3619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B812BB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B812BB">
              <w:rPr>
                <w:rFonts w:cs="Calibr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JARAGUÁ DO SUL</w:t>
            </w:r>
          </w:p>
        </w:tc>
      </w:tr>
      <w:tr w:rsidR="00F84E67">
        <w:trPr>
          <w:trHeight w:val="162"/>
          <w:jc w:val="center"/>
        </w:trPr>
        <w:tc>
          <w:tcPr>
            <w:tcW w:w="28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E3619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B812BB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B812BB">
              <w:rPr>
                <w:rFonts w:cs="Calibri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HERVAL D´ OESTE</w:t>
            </w:r>
          </w:p>
        </w:tc>
      </w:tr>
      <w:tr w:rsidR="00F84E67">
        <w:trPr>
          <w:trHeight w:val="162"/>
          <w:jc w:val="center"/>
        </w:trPr>
        <w:tc>
          <w:tcPr>
            <w:tcW w:w="28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E3619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B812BB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B812BB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RIO DO SUL</w:t>
            </w:r>
          </w:p>
        </w:tc>
      </w:tr>
    </w:tbl>
    <w:p w:rsidR="00F84E67" w:rsidRDefault="00F84E67" w:rsidP="004602F4">
      <w:pPr>
        <w:spacing w:after="0"/>
        <w:jc w:val="center"/>
        <w:rPr>
          <w:spacing w:val="120"/>
          <w:sz w:val="4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 w:rsidRPr="00AA3385">
        <w:trPr>
          <w:trHeight w:val="740"/>
          <w:jc w:val="center"/>
        </w:trPr>
        <w:tc>
          <w:tcPr>
            <w:tcW w:w="8931" w:type="dxa"/>
            <w:vAlign w:val="center"/>
          </w:tcPr>
          <w:p w:rsidR="00F84E67" w:rsidRPr="00AA3385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AA3385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 xml:space="preserve">BOLÃO 23 </w:t>
            </w: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FEMININO</w:t>
            </w:r>
          </w:p>
        </w:tc>
        <w:tc>
          <w:tcPr>
            <w:tcW w:w="1306" w:type="dxa"/>
            <w:vAlign w:val="center"/>
          </w:tcPr>
          <w:p w:rsidR="00F84E67" w:rsidRPr="00AA3385" w:rsidRDefault="00F84E67" w:rsidP="00A17D23">
            <w:pPr>
              <w:spacing w:after="0" w:line="240" w:lineRule="auto"/>
              <w:jc w:val="center"/>
              <w:rPr>
                <w:rFonts w:cs="Calibri"/>
                <w:noProof/>
                <w:sz w:val="4"/>
                <w:szCs w:val="10"/>
                <w:lang w:eastAsia="pt-BR"/>
              </w:rPr>
            </w:pPr>
          </w:p>
          <w:p w:rsidR="00F84E67" w:rsidRPr="00AA3385" w:rsidRDefault="00F84E67" w:rsidP="00A17D23">
            <w:pPr>
              <w:spacing w:after="0" w:line="240" w:lineRule="auto"/>
              <w:jc w:val="center"/>
              <w:rPr>
                <w:spacing w:val="120"/>
                <w:sz w:val="44"/>
              </w:rPr>
            </w:pPr>
            <w:r w:rsidRPr="00915D16">
              <w:rPr>
                <w:noProof/>
                <w:spacing w:val="120"/>
                <w:sz w:val="44"/>
                <w:lang w:eastAsia="pt-BR"/>
              </w:rPr>
              <w:pict>
                <v:shape id="_x0000_i1046" type="#_x0000_t75" style="width:39pt;height:31.5pt;visibility:visible">
                  <v:imagedata r:id="rId23" o:title="" croptop="7153f" cropbottom="7153f" cropright="3384f"/>
                </v:shape>
              </w:pict>
            </w:r>
          </w:p>
        </w:tc>
      </w:tr>
    </w:tbl>
    <w:p w:rsidR="00F84E67" w:rsidRPr="00690903" w:rsidRDefault="00F84E67" w:rsidP="004602F4">
      <w:pPr>
        <w:spacing w:after="0"/>
        <w:jc w:val="center"/>
        <w:rPr>
          <w:spacing w:val="120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1134"/>
        <w:gridCol w:w="6268"/>
      </w:tblGrid>
      <w:tr w:rsidR="00F84E67" w:rsidRPr="00AA3385">
        <w:trPr>
          <w:trHeight w:val="162"/>
          <w:jc w:val="center"/>
        </w:trPr>
        <w:tc>
          <w:tcPr>
            <w:tcW w:w="1023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690903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</w:pPr>
            <w:r w:rsidRPr="00690903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ORDEM DE ENTRADA NAS PASSADAS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2835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AA3385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AA3385">
              <w:rPr>
                <w:rFonts w:cs="Calibri"/>
                <w:b/>
                <w:bCs/>
                <w:sz w:val="20"/>
                <w:szCs w:val="20"/>
                <w:lang w:eastAsia="pt-BR"/>
              </w:rPr>
              <w:t>BLOCO 1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69090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690903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2835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F84E67" w:rsidRPr="00AA3385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69090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690903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2835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F84E67" w:rsidRPr="00AA3385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69090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690903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TIMBÓ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2835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F84E67" w:rsidRPr="00AA3385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69090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690903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2835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AA3385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69090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690903"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28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AA3385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AA3385">
              <w:rPr>
                <w:rFonts w:cs="Calibri"/>
                <w:b/>
                <w:bCs/>
                <w:sz w:val="20"/>
                <w:szCs w:val="20"/>
                <w:lang w:eastAsia="pt-BR"/>
              </w:rPr>
              <w:t>BLOCO 2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69090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690903"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PIRATUBA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28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AA3385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69090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690903">
              <w:rPr>
                <w:rFonts w:cs="Calibri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28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AA3385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69090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690903">
              <w:rPr>
                <w:rFonts w:cs="Calibr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CANOINHAS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28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AA3385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69090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690903">
              <w:rPr>
                <w:rFonts w:cs="Calibri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RIO DO SUL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28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AA3385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F84E67" w:rsidRPr="0069090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690903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25185" w:rsidRDefault="00F84E67" w:rsidP="00DC58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</w:tr>
    </w:tbl>
    <w:p w:rsidR="00F84E67" w:rsidRPr="001D2D9A" w:rsidRDefault="00F84E67" w:rsidP="004602F4">
      <w:pPr>
        <w:spacing w:after="0"/>
        <w:jc w:val="center"/>
        <w:rPr>
          <w:spacing w:val="120"/>
          <w:sz w:val="42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trHeight w:val="668"/>
          <w:jc w:val="center"/>
        </w:trPr>
        <w:tc>
          <w:tcPr>
            <w:tcW w:w="8931" w:type="dxa"/>
            <w:vAlign w:val="center"/>
          </w:tcPr>
          <w:p w:rsidR="00F84E67" w:rsidRPr="00690903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14"/>
                <w:szCs w:val="28"/>
                <w:lang w:eastAsia="pt-BR"/>
              </w:rPr>
            </w:pP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FUTEBOL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noProof/>
                <w:spacing w:val="120"/>
                <w:sz w:val="44"/>
                <w:lang w:eastAsia="pt-BR"/>
              </w:rPr>
              <w:pict>
                <v:shape id="Imagem 97" o:spid="_x0000_i1047" type="#_x0000_t75" alt="futebol" style="width:34.5pt;height:35.25pt;visibility:visible">
                  <v:imagedata r:id="rId24" o:title="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Pr="001945B3" w:rsidRDefault="00F84E67" w:rsidP="004602F4">
      <w:pPr>
        <w:spacing w:after="0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51"/>
        <w:gridCol w:w="552"/>
        <w:gridCol w:w="4567"/>
      </w:tblGrid>
      <w:tr w:rsidR="00F84E67" w:rsidRPr="00712E6D">
        <w:trPr>
          <w:trHeight w:val="162"/>
          <w:jc w:val="center"/>
        </w:trPr>
        <w:tc>
          <w:tcPr>
            <w:tcW w:w="5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[A]</w:t>
            </w:r>
          </w:p>
        </w:tc>
        <w:tc>
          <w:tcPr>
            <w:tcW w:w="5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[B]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PARAÍSO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SANTO AMARO DA IMPERATRIZ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ITUPORANGA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</w:tr>
    </w:tbl>
    <w:p w:rsidR="00F84E67" w:rsidRPr="001D2D9A" w:rsidRDefault="00F84E67" w:rsidP="004602F4">
      <w:pPr>
        <w:spacing w:after="0"/>
        <w:jc w:val="center"/>
        <w:rPr>
          <w:spacing w:val="120"/>
          <w:szCs w:val="26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</w:pP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FULTSAL</w:t>
            </w:r>
            <w:r w:rsidRPr="003E3619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 xml:space="preserve"> MASCULINO</w: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  <w:r w:rsidRPr="003E3619">
              <w:rPr>
                <w:rFonts w:cs="Calibri"/>
                <w:b/>
                <w:bCs/>
                <w:sz w:val="28"/>
                <w:szCs w:val="28"/>
                <w:lang w:eastAsia="pt-BR"/>
              </w:rPr>
              <w:t>Divisão especial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noProof/>
                <w:spacing w:val="120"/>
                <w:sz w:val="44"/>
                <w:lang w:eastAsia="pt-BR"/>
              </w:rPr>
              <w:pict>
                <v:shape id="Imagem 100" o:spid="_x0000_i1048" type="#_x0000_t75" alt="futsal" style="width:34.5pt;height:34.5pt;visibility:visible">
                  <v:imagedata r:id="rId25" o:title="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Default="00F84E67" w:rsidP="004602F4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4400"/>
      </w:tblGrid>
      <w:tr w:rsidR="00F84E67" w:rsidRPr="00AA3385">
        <w:trPr>
          <w:trHeight w:val="162"/>
          <w:jc w:val="center"/>
        </w:trPr>
        <w:tc>
          <w:tcPr>
            <w:tcW w:w="5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[ÚNICA]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JARAGUÁ DO SUL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TUBARÃO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PINHALZINHO</w:t>
            </w:r>
          </w:p>
        </w:tc>
      </w:tr>
    </w:tbl>
    <w:p w:rsidR="00F84E67" w:rsidRDefault="00F84E67" w:rsidP="004602F4">
      <w:pPr>
        <w:spacing w:after="0"/>
        <w:jc w:val="center"/>
        <w:rPr>
          <w:spacing w:val="120"/>
          <w:sz w:val="26"/>
          <w:szCs w:val="26"/>
        </w:rPr>
      </w:pPr>
    </w:p>
    <w:p w:rsidR="00F84E67" w:rsidRDefault="00F84E67" w:rsidP="004602F4">
      <w:pPr>
        <w:spacing w:after="0"/>
        <w:jc w:val="center"/>
        <w:rPr>
          <w:spacing w:val="12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</w:pP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FULTSAL</w:t>
            </w:r>
            <w:r w:rsidRPr="003E3619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 xml:space="preserve"> </w:t>
            </w: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FEMININO</w: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  <w:r w:rsidRPr="003E3619">
              <w:rPr>
                <w:rFonts w:cs="Calibri"/>
                <w:b/>
                <w:bCs/>
                <w:sz w:val="28"/>
                <w:szCs w:val="28"/>
                <w:lang w:eastAsia="pt-BR"/>
              </w:rPr>
              <w:t>Divisão especial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noProof/>
                <w:spacing w:val="120"/>
                <w:sz w:val="44"/>
                <w:lang w:eastAsia="pt-BR"/>
              </w:rPr>
              <w:pict>
                <v:shape id="Imagem 101" o:spid="_x0000_i1049" type="#_x0000_t75" alt="futsal" style="width:34.5pt;height:34.5pt;visibility:visible">
                  <v:imagedata r:id="rId25" o:title="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Default="00F84E67" w:rsidP="004602F4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4400"/>
      </w:tblGrid>
      <w:tr w:rsidR="00F84E67" w:rsidRPr="00AA3385">
        <w:trPr>
          <w:trHeight w:val="162"/>
          <w:jc w:val="center"/>
        </w:trPr>
        <w:tc>
          <w:tcPr>
            <w:tcW w:w="5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[ÚNICA]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</w:tr>
      <w:tr w:rsidR="00F84E67" w:rsidRPr="00AA3385">
        <w:trPr>
          <w:trHeight w:val="162"/>
          <w:jc w:val="center"/>
        </w:trPr>
        <w:tc>
          <w:tcPr>
            <w:tcW w:w="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</w:tr>
    </w:tbl>
    <w:p w:rsidR="00F84E67" w:rsidRDefault="00F84E67" w:rsidP="004602F4">
      <w:pPr>
        <w:spacing w:after="0"/>
        <w:jc w:val="center"/>
        <w:rPr>
          <w:spacing w:val="12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690903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14"/>
                <w:szCs w:val="28"/>
                <w:lang w:eastAsia="pt-BR"/>
              </w:rPr>
            </w:pP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FUTSAL MASCULINO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noProof/>
                <w:spacing w:val="120"/>
                <w:sz w:val="44"/>
                <w:lang w:eastAsia="pt-BR"/>
              </w:rPr>
              <w:pict>
                <v:shape id="Imagem 98" o:spid="_x0000_i1050" type="#_x0000_t75" alt="futsal" style="width:34.5pt;height:34.5pt;visibility:visible">
                  <v:imagedata r:id="rId25" o:title="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Pr="001945B3" w:rsidRDefault="00F84E67" w:rsidP="004602F4">
      <w:pPr>
        <w:spacing w:after="0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51"/>
        <w:gridCol w:w="552"/>
        <w:gridCol w:w="4567"/>
      </w:tblGrid>
      <w:tr w:rsidR="00F84E67" w:rsidRPr="00712E6D">
        <w:trPr>
          <w:trHeight w:val="162"/>
          <w:jc w:val="center"/>
        </w:trPr>
        <w:tc>
          <w:tcPr>
            <w:tcW w:w="5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[A]</w:t>
            </w:r>
          </w:p>
        </w:tc>
        <w:tc>
          <w:tcPr>
            <w:tcW w:w="5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[B]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MAFRA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CAPIVARI DE BAIXO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XAXIM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</w:tr>
    </w:tbl>
    <w:p w:rsidR="00F84E67" w:rsidRPr="001D2D9A" w:rsidRDefault="00F84E67" w:rsidP="004602F4">
      <w:pPr>
        <w:spacing w:after="0"/>
        <w:jc w:val="center"/>
        <w:rPr>
          <w:spacing w:val="120"/>
          <w:szCs w:val="26"/>
        </w:rPr>
      </w:pPr>
    </w:p>
    <w:p w:rsidR="00F84E67" w:rsidRPr="00D44519" w:rsidRDefault="00F84E67" w:rsidP="004602F4">
      <w:pPr>
        <w:spacing w:after="0"/>
        <w:jc w:val="center"/>
        <w:rPr>
          <w:spacing w:val="120"/>
          <w:sz w:val="24"/>
          <w:szCs w:val="26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690903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14"/>
                <w:szCs w:val="28"/>
                <w:lang w:eastAsia="pt-BR"/>
              </w:rPr>
            </w:pP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FUTSAL FEMININO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noProof/>
                <w:spacing w:val="120"/>
                <w:sz w:val="44"/>
                <w:lang w:eastAsia="pt-BR"/>
              </w:rPr>
              <w:pict>
                <v:shape id="Imagem 99" o:spid="_x0000_i1051" type="#_x0000_t75" alt="futsal" style="width:34.5pt;height:34.5pt;visibility:visible">
                  <v:imagedata r:id="rId25" o:title="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Pr="001945B3" w:rsidRDefault="00F84E67" w:rsidP="004602F4">
      <w:pPr>
        <w:spacing w:after="0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51"/>
        <w:gridCol w:w="552"/>
        <w:gridCol w:w="4567"/>
      </w:tblGrid>
      <w:tr w:rsidR="00F84E67" w:rsidRPr="00712E6D">
        <w:trPr>
          <w:trHeight w:val="162"/>
          <w:jc w:val="center"/>
        </w:trPr>
        <w:tc>
          <w:tcPr>
            <w:tcW w:w="5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[A]</w:t>
            </w:r>
          </w:p>
        </w:tc>
        <w:tc>
          <w:tcPr>
            <w:tcW w:w="5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[B]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PINHEIRO PRETO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ITAIÓPOLIS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PIRATUBA</w:t>
            </w:r>
          </w:p>
        </w:tc>
      </w:tr>
    </w:tbl>
    <w:p w:rsidR="00F84E67" w:rsidRDefault="00F84E67" w:rsidP="004602F4">
      <w:pPr>
        <w:spacing w:after="0"/>
        <w:jc w:val="center"/>
        <w:rPr>
          <w:spacing w:val="120"/>
          <w:sz w:val="26"/>
          <w:szCs w:val="26"/>
        </w:rPr>
      </w:pPr>
    </w:p>
    <w:p w:rsidR="00F84E67" w:rsidRDefault="00F84E67" w:rsidP="004602F4">
      <w:pPr>
        <w:spacing w:after="0"/>
        <w:jc w:val="center"/>
        <w:rPr>
          <w:spacing w:val="12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690903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14"/>
                <w:szCs w:val="28"/>
                <w:lang w:eastAsia="pt-BR"/>
              </w:rPr>
            </w:pP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HANDEBOL MASCULINO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noProof/>
                <w:spacing w:val="120"/>
                <w:sz w:val="44"/>
                <w:lang w:eastAsia="pt-BR"/>
              </w:rPr>
              <w:pict>
                <v:shape id="Imagem 102" o:spid="_x0000_i1052" type="#_x0000_t75" alt="handebol" style="width:41.25pt;height:33.75pt;visibility:visible">
                  <v:imagedata r:id="rId26" o:title="" croptop="6959f" cropbottom="7265f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Pr="001945B3" w:rsidRDefault="00F84E67" w:rsidP="004602F4">
      <w:pPr>
        <w:spacing w:after="0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51"/>
        <w:gridCol w:w="552"/>
        <w:gridCol w:w="4567"/>
      </w:tblGrid>
      <w:tr w:rsidR="00F84E67" w:rsidRPr="00712E6D">
        <w:trPr>
          <w:trHeight w:val="162"/>
          <w:jc w:val="center"/>
        </w:trPr>
        <w:tc>
          <w:tcPr>
            <w:tcW w:w="5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[A]</w:t>
            </w:r>
          </w:p>
        </w:tc>
        <w:tc>
          <w:tcPr>
            <w:tcW w:w="5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[B]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XANXERÊ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</w:tr>
    </w:tbl>
    <w:p w:rsidR="00F84E67" w:rsidRPr="001D2D9A" w:rsidRDefault="00F84E67" w:rsidP="004602F4">
      <w:pPr>
        <w:spacing w:after="0"/>
        <w:jc w:val="center"/>
        <w:rPr>
          <w:spacing w:val="120"/>
          <w:sz w:val="24"/>
          <w:szCs w:val="24"/>
        </w:rPr>
      </w:pPr>
    </w:p>
    <w:p w:rsidR="00F84E67" w:rsidRPr="001D2D9A" w:rsidRDefault="00F84E67" w:rsidP="004602F4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690903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14"/>
                <w:szCs w:val="28"/>
                <w:lang w:eastAsia="pt-BR"/>
              </w:rPr>
            </w:pP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HANDEBOL FEMININO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noProof/>
                <w:spacing w:val="120"/>
                <w:sz w:val="44"/>
                <w:lang w:eastAsia="pt-BR"/>
              </w:rPr>
              <w:pict>
                <v:shape id="Imagem 103" o:spid="_x0000_i1053" type="#_x0000_t75" alt="handebol" style="width:41.25pt;height:33.75pt;visibility:visible">
                  <v:imagedata r:id="rId26" o:title="" croptop="6959f" cropbottom="7265f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Pr="001945B3" w:rsidRDefault="00F84E67" w:rsidP="004602F4">
      <w:pPr>
        <w:spacing w:after="0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51"/>
        <w:gridCol w:w="552"/>
        <w:gridCol w:w="4567"/>
      </w:tblGrid>
      <w:tr w:rsidR="00F84E67" w:rsidRPr="00712E6D">
        <w:trPr>
          <w:trHeight w:val="162"/>
          <w:jc w:val="center"/>
        </w:trPr>
        <w:tc>
          <w:tcPr>
            <w:tcW w:w="5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[A]</w:t>
            </w:r>
          </w:p>
        </w:tc>
        <w:tc>
          <w:tcPr>
            <w:tcW w:w="5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[B]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IÇARA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</w:tr>
    </w:tbl>
    <w:p w:rsidR="00F84E67" w:rsidRDefault="00F84E67" w:rsidP="004602F4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690903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14"/>
                <w:szCs w:val="28"/>
                <w:lang w:eastAsia="pt-BR"/>
              </w:rPr>
            </w:pP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PUNHOBOL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noProof/>
                <w:spacing w:val="120"/>
                <w:sz w:val="44"/>
                <w:lang w:eastAsia="pt-BR"/>
              </w:rPr>
              <w:pict>
                <v:shape id="Imagem 104" o:spid="_x0000_i1054" type="#_x0000_t75" alt="punhobol" style="width:41.25pt;height:36pt;visibility:visible">
                  <v:imagedata r:id="rId27" o:title="" croptop="5435f" cropbottom="4193f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Pr="001945B3" w:rsidRDefault="00F84E67" w:rsidP="004602F4">
      <w:pPr>
        <w:spacing w:after="0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51"/>
        <w:gridCol w:w="552"/>
        <w:gridCol w:w="4567"/>
      </w:tblGrid>
      <w:tr w:rsidR="00F84E67" w:rsidRPr="00712E6D">
        <w:trPr>
          <w:trHeight w:val="162"/>
          <w:jc w:val="center"/>
        </w:trPr>
        <w:tc>
          <w:tcPr>
            <w:tcW w:w="5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[A]</w:t>
            </w:r>
          </w:p>
        </w:tc>
        <w:tc>
          <w:tcPr>
            <w:tcW w:w="5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[B]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SÃO BENTO DO SUL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RIO NEGRINHO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TIMBÓ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551" w:type="dxa"/>
            <w:vAlign w:val="center"/>
          </w:tcPr>
          <w:p w:rsidR="00F84E67" w:rsidRPr="003E3619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</w:tr>
    </w:tbl>
    <w:p w:rsidR="00F84E67" w:rsidRDefault="00F84E67" w:rsidP="004602F4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690903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14"/>
                <w:szCs w:val="28"/>
                <w:lang w:eastAsia="pt-BR"/>
              </w:rPr>
            </w:pP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TÊNIS MASCULINO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noProof/>
                <w:spacing w:val="120"/>
                <w:sz w:val="44"/>
                <w:lang w:eastAsia="pt-BR"/>
              </w:rPr>
              <w:pict>
                <v:shape id="Imagem 105" o:spid="_x0000_i1055" type="#_x0000_t75" alt="tênis" style="width:41.25pt;height:37.5pt;visibility:visible">
                  <v:imagedata r:id="rId28" o:title="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Default="00F84E67" w:rsidP="004602F4">
      <w:pPr>
        <w:spacing w:after="0"/>
        <w:jc w:val="center"/>
        <w:rPr>
          <w:spacing w:val="120"/>
          <w:sz w:val="44"/>
        </w:rPr>
      </w:pPr>
    </w:p>
    <w:p w:rsidR="00F84E67" w:rsidRDefault="00F84E67" w:rsidP="004602F4">
      <w:pPr>
        <w:spacing w:after="0"/>
        <w:jc w:val="center"/>
        <w:rPr>
          <w:spacing w:val="120"/>
          <w:sz w:val="44"/>
        </w:rPr>
      </w:pPr>
      <w:r w:rsidRPr="00872294">
        <w:rPr>
          <w:noProof/>
          <w:lang w:eastAsia="pt-BR"/>
        </w:rPr>
        <w:pict>
          <v:shape id="_x0000_i1056" type="#_x0000_t75" style="width:489pt;height:391.5pt;visibility:visible">
            <v:imagedata r:id="rId29" o:title=""/>
          </v:shape>
        </w:pic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690903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14"/>
                <w:szCs w:val="28"/>
                <w:lang w:eastAsia="pt-BR"/>
              </w:rPr>
            </w:pP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TÊNIS FEMININO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noProof/>
                <w:spacing w:val="120"/>
                <w:sz w:val="44"/>
                <w:lang w:eastAsia="pt-BR"/>
              </w:rPr>
              <w:pict>
                <v:shape id="Imagem 106" o:spid="_x0000_i1057" type="#_x0000_t75" alt="tênis" style="width:41.25pt;height:37.5pt;visibility:visible">
                  <v:imagedata r:id="rId28" o:title="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Pr="00350E47" w:rsidRDefault="00F84E67" w:rsidP="004602F4">
      <w:pPr>
        <w:spacing w:after="0"/>
        <w:jc w:val="center"/>
        <w:rPr>
          <w:spacing w:val="120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51"/>
      </w:tblGrid>
      <w:tr w:rsidR="00F84E67" w:rsidRPr="00712E6D">
        <w:trPr>
          <w:trHeight w:val="162"/>
          <w:jc w:val="center"/>
        </w:trPr>
        <w:tc>
          <w:tcPr>
            <w:tcW w:w="5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</w:t>
            </w:r>
            <w:r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ÚNICA</w:t>
            </w: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]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 xml:space="preserve"> SÃO MIGUEL DO OESTE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</w:tr>
    </w:tbl>
    <w:p w:rsidR="00F84E67" w:rsidRDefault="00F84E67" w:rsidP="004602F4">
      <w:pPr>
        <w:spacing w:after="0"/>
        <w:jc w:val="center"/>
        <w:rPr>
          <w:spacing w:val="120"/>
          <w:sz w:val="4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690903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14"/>
                <w:szCs w:val="28"/>
                <w:lang w:eastAsia="pt-BR"/>
              </w:rPr>
            </w:pP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TÊNIS DE MESA MASCULINO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noProof/>
                <w:spacing w:val="120"/>
                <w:sz w:val="44"/>
                <w:lang w:eastAsia="pt-BR"/>
              </w:rPr>
              <w:pict>
                <v:shape id="Imagem 107" o:spid="_x0000_i1058" type="#_x0000_t75" alt="tênis de mesa" style="width:24pt;height:31.5pt;visibility:visible">
                  <v:imagedata r:id="rId30" o:title="" croptop="3732f" cropbottom="3732f" cropleft="10539f" cropright="11690f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Pr="00350E47" w:rsidRDefault="00F84E67" w:rsidP="004602F4">
      <w:pPr>
        <w:spacing w:after="0"/>
        <w:jc w:val="center"/>
        <w:rPr>
          <w:spacing w:val="12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835"/>
        <w:gridCol w:w="567"/>
        <w:gridCol w:w="2977"/>
        <w:gridCol w:w="567"/>
        <w:gridCol w:w="2724"/>
      </w:tblGrid>
      <w:tr w:rsidR="00F84E67" w:rsidRPr="00712E6D">
        <w:trPr>
          <w:trHeight w:val="162"/>
          <w:jc w:val="center"/>
        </w:trPr>
        <w:tc>
          <w:tcPr>
            <w:tcW w:w="34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[A]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[B]</w:t>
            </w:r>
          </w:p>
        </w:tc>
        <w:tc>
          <w:tcPr>
            <w:tcW w:w="32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[C]</w:t>
            </w:r>
          </w:p>
        </w:tc>
      </w:tr>
      <w:tr w:rsidR="00F84E67" w:rsidRPr="001945B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1945B3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35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7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724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</w:tr>
      <w:tr w:rsidR="00F84E67" w:rsidRPr="001945B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1945B3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5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JARAGUÁ DO SUL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7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724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</w:tr>
      <w:tr w:rsidR="00F84E67" w:rsidRPr="001945B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1945B3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35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97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724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ALFREDO WAGNER</w:t>
            </w:r>
          </w:p>
        </w:tc>
      </w:tr>
      <w:tr w:rsidR="00F84E67" w:rsidRPr="001945B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35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ABELARDO LUZ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7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724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</w:tr>
    </w:tbl>
    <w:p w:rsidR="00F84E67" w:rsidRPr="001945B3" w:rsidRDefault="00F84E67" w:rsidP="004602F4">
      <w:pPr>
        <w:spacing w:after="0"/>
        <w:jc w:val="center"/>
        <w:rPr>
          <w:spacing w:val="12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835"/>
        <w:gridCol w:w="567"/>
        <w:gridCol w:w="2977"/>
      </w:tblGrid>
      <w:tr w:rsidR="00F84E67" w:rsidRPr="00712E6D">
        <w:trPr>
          <w:trHeight w:val="162"/>
          <w:jc w:val="center"/>
        </w:trPr>
        <w:tc>
          <w:tcPr>
            <w:tcW w:w="34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</w:t>
            </w:r>
            <w:r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D</w:t>
            </w: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]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</w:t>
            </w:r>
            <w:r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E</w:t>
            </w: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]</w:t>
            </w:r>
          </w:p>
        </w:tc>
      </w:tr>
      <w:tr w:rsidR="00F84E67" w:rsidRPr="001945B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835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97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</w:tr>
      <w:tr w:rsidR="00F84E67" w:rsidRPr="001945B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835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97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IÇARA</w:t>
            </w:r>
          </w:p>
        </w:tc>
      </w:tr>
      <w:tr w:rsidR="00F84E67" w:rsidRPr="001945B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835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SÃO BENTO DO SUL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97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</w:tr>
      <w:tr w:rsidR="00F84E67" w:rsidRPr="001945B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835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97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MARAVILHA</w:t>
            </w:r>
          </w:p>
        </w:tc>
      </w:tr>
      <w:tr w:rsidR="00F84E67" w:rsidRPr="001945B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84E67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97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</w:tr>
    </w:tbl>
    <w:p w:rsidR="00F84E67" w:rsidRDefault="00F84E67" w:rsidP="004602F4">
      <w:pPr>
        <w:spacing w:after="0"/>
        <w:jc w:val="center"/>
        <w:rPr>
          <w:spacing w:val="120"/>
          <w:sz w:val="24"/>
          <w:szCs w:val="24"/>
        </w:rPr>
      </w:pPr>
    </w:p>
    <w:p w:rsidR="00F84E67" w:rsidRPr="007C6605" w:rsidRDefault="00F84E67" w:rsidP="004602F4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690903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14"/>
                <w:szCs w:val="28"/>
                <w:lang w:eastAsia="pt-BR"/>
              </w:rPr>
            </w:pP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TÊNIS DE MESA FEMININO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noProof/>
                <w:spacing w:val="120"/>
                <w:sz w:val="44"/>
                <w:lang w:eastAsia="pt-BR"/>
              </w:rPr>
              <w:pict>
                <v:shape id="Imagem 108" o:spid="_x0000_i1059" type="#_x0000_t75" alt="tênis de mesa" style="width:24pt;height:31.5pt;visibility:visible">
                  <v:imagedata r:id="rId30" o:title="" croptop="3732f" cropbottom="3732f" cropleft="10539f" cropright="11690f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Pr="001945B3" w:rsidRDefault="00F84E67" w:rsidP="004602F4">
      <w:pPr>
        <w:spacing w:after="0"/>
        <w:jc w:val="center"/>
        <w:rPr>
          <w:spacing w:val="12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835"/>
        <w:gridCol w:w="567"/>
        <w:gridCol w:w="2977"/>
        <w:gridCol w:w="567"/>
        <w:gridCol w:w="2724"/>
      </w:tblGrid>
      <w:tr w:rsidR="00F84E67" w:rsidRPr="00712E6D">
        <w:trPr>
          <w:trHeight w:val="162"/>
          <w:jc w:val="center"/>
        </w:trPr>
        <w:tc>
          <w:tcPr>
            <w:tcW w:w="34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[A]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[B]</w:t>
            </w:r>
          </w:p>
        </w:tc>
        <w:tc>
          <w:tcPr>
            <w:tcW w:w="32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20"/>
                <w:lang w:eastAsia="pt-BR"/>
              </w:rPr>
              <w:t>CHAVE [C]</w:t>
            </w:r>
          </w:p>
        </w:tc>
      </w:tr>
      <w:tr w:rsidR="00F84E67" w:rsidRPr="001945B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1945B3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35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7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724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</w:tr>
      <w:tr w:rsidR="00F84E67" w:rsidRPr="001945B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1945B3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5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7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724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</w:tr>
      <w:tr w:rsidR="00F84E67" w:rsidRPr="001945B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1945B3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35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JARAGUÁ DO SUL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97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RIO DO SUL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724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SÃO BENTO DO SUL</w:t>
            </w:r>
          </w:p>
        </w:tc>
      </w:tr>
      <w:tr w:rsidR="00F84E67" w:rsidRPr="001945B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35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7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67" w:type="dxa"/>
            <w:vAlign w:val="center"/>
          </w:tcPr>
          <w:p w:rsidR="00F84E67" w:rsidRPr="001945B3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724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</w:tr>
      <w:tr w:rsidR="00F84E67" w:rsidRPr="001945B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84E67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F84E67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97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67" w:type="dxa"/>
            <w:vAlign w:val="center"/>
          </w:tcPr>
          <w:p w:rsidR="00F84E67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724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</w:tr>
    </w:tbl>
    <w:p w:rsidR="00F84E67" w:rsidRPr="001D2D9A" w:rsidRDefault="00F84E67" w:rsidP="004602F4">
      <w:pPr>
        <w:spacing w:after="0"/>
        <w:jc w:val="center"/>
        <w:rPr>
          <w:spacing w:val="120"/>
          <w:szCs w:val="26"/>
        </w:rPr>
      </w:pPr>
    </w:p>
    <w:p w:rsidR="00F84E67" w:rsidRPr="00D44519" w:rsidRDefault="00F84E67" w:rsidP="004602F4">
      <w:pPr>
        <w:spacing w:after="0"/>
        <w:jc w:val="center"/>
        <w:rPr>
          <w:spacing w:val="120"/>
          <w:sz w:val="24"/>
          <w:szCs w:val="26"/>
        </w:rPr>
      </w:pPr>
    </w:p>
    <w:tbl>
      <w:tblPr>
        <w:tblW w:w="0" w:type="auto"/>
        <w:tblInd w:w="-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690903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14"/>
                <w:szCs w:val="28"/>
                <w:lang w:eastAsia="pt-BR"/>
              </w:rPr>
            </w:pP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VOLEIBOL MASCULINO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noProof/>
                <w:spacing w:val="120"/>
                <w:sz w:val="44"/>
                <w:lang w:eastAsia="pt-BR"/>
              </w:rPr>
              <w:pict>
                <v:shape id="Imagem 109" o:spid="_x0000_i1060" type="#_x0000_t75" alt="volley" style="width:39pt;height:35.25pt;visibility:visible">
                  <v:imagedata r:id="rId31" o:title="" croptop="5391f" cropbottom="4467f" cropleft="1656f" cropright="1814f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Pr="001945B3" w:rsidRDefault="00F84E67" w:rsidP="004602F4">
      <w:pPr>
        <w:spacing w:after="0"/>
        <w:rPr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51"/>
        <w:gridCol w:w="552"/>
        <w:gridCol w:w="4567"/>
      </w:tblGrid>
      <w:tr w:rsidR="00F84E67" w:rsidRPr="007E6944">
        <w:trPr>
          <w:trHeight w:val="162"/>
        </w:trPr>
        <w:tc>
          <w:tcPr>
            <w:tcW w:w="5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E6944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E6944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[A]</w:t>
            </w:r>
          </w:p>
        </w:tc>
        <w:tc>
          <w:tcPr>
            <w:tcW w:w="5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E6944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E6944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[B]</w:t>
            </w:r>
          </w:p>
        </w:tc>
      </w:tr>
      <w:tr w:rsidR="00F84E67" w:rsidRPr="007E69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</w:trPr>
        <w:tc>
          <w:tcPr>
            <w:tcW w:w="567" w:type="dxa"/>
            <w:vAlign w:val="center"/>
          </w:tcPr>
          <w:p w:rsidR="00F84E67" w:rsidRPr="007E6944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E6944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52" w:type="dxa"/>
            <w:vAlign w:val="center"/>
          </w:tcPr>
          <w:p w:rsidR="00F84E67" w:rsidRPr="007E6944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E6944"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</w:tr>
      <w:tr w:rsidR="00F84E67" w:rsidRPr="007E69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</w:trPr>
        <w:tc>
          <w:tcPr>
            <w:tcW w:w="567" w:type="dxa"/>
            <w:vAlign w:val="center"/>
          </w:tcPr>
          <w:p w:rsidR="00F84E67" w:rsidRPr="007E6944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E6944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PINHEIRO PRETO</w:t>
            </w:r>
          </w:p>
        </w:tc>
        <w:tc>
          <w:tcPr>
            <w:tcW w:w="552" w:type="dxa"/>
            <w:vAlign w:val="center"/>
          </w:tcPr>
          <w:p w:rsidR="00F84E67" w:rsidRPr="007E6944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E6944">
              <w:rPr>
                <w:rFonts w:cs="Calibri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IÇARA</w:t>
            </w:r>
          </w:p>
        </w:tc>
      </w:tr>
      <w:tr w:rsidR="00F84E67" w:rsidRPr="007E69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</w:trPr>
        <w:tc>
          <w:tcPr>
            <w:tcW w:w="567" w:type="dxa"/>
            <w:vAlign w:val="center"/>
          </w:tcPr>
          <w:p w:rsidR="00F84E67" w:rsidRPr="007E6944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E6944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52" w:type="dxa"/>
            <w:vAlign w:val="center"/>
          </w:tcPr>
          <w:p w:rsidR="00F84E67" w:rsidRPr="007E6944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E6944">
              <w:rPr>
                <w:rFonts w:cs="Calibr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TANGARÁ</w:t>
            </w:r>
          </w:p>
        </w:tc>
      </w:tr>
      <w:tr w:rsidR="00F84E67" w:rsidRPr="007E69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</w:trPr>
        <w:tc>
          <w:tcPr>
            <w:tcW w:w="567" w:type="dxa"/>
            <w:vAlign w:val="center"/>
          </w:tcPr>
          <w:p w:rsidR="00F84E67" w:rsidRPr="007E6944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E6944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XANXERÊ</w:t>
            </w:r>
          </w:p>
        </w:tc>
        <w:tc>
          <w:tcPr>
            <w:tcW w:w="552" w:type="dxa"/>
            <w:vAlign w:val="center"/>
          </w:tcPr>
          <w:p w:rsidR="00F84E67" w:rsidRPr="007E6944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E6944">
              <w:rPr>
                <w:rFonts w:cs="Calibri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</w:tr>
      <w:tr w:rsidR="00F84E67" w:rsidRPr="007E69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</w:trPr>
        <w:tc>
          <w:tcPr>
            <w:tcW w:w="567" w:type="dxa"/>
            <w:vAlign w:val="center"/>
          </w:tcPr>
          <w:p w:rsidR="00F84E67" w:rsidRPr="007E6944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E6944"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52" w:type="dxa"/>
            <w:vAlign w:val="center"/>
          </w:tcPr>
          <w:p w:rsidR="00F84E67" w:rsidRPr="007E6944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E6944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</w:tr>
    </w:tbl>
    <w:p w:rsidR="00F84E67" w:rsidRPr="001D2D9A" w:rsidRDefault="00F84E67" w:rsidP="004602F4">
      <w:pPr>
        <w:spacing w:after="0"/>
        <w:jc w:val="center"/>
        <w:rPr>
          <w:spacing w:val="120"/>
          <w:szCs w:val="26"/>
        </w:rPr>
      </w:pPr>
    </w:p>
    <w:tbl>
      <w:tblPr>
        <w:tblW w:w="0" w:type="auto"/>
        <w:tblInd w:w="-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690903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14"/>
                <w:szCs w:val="28"/>
                <w:lang w:eastAsia="pt-BR"/>
              </w:rPr>
            </w:pP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VOLEIBOL FEMININO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noProof/>
                <w:spacing w:val="120"/>
                <w:sz w:val="44"/>
                <w:lang w:eastAsia="pt-BR"/>
              </w:rPr>
              <w:pict>
                <v:shape id="Imagem 110" o:spid="_x0000_i1061" type="#_x0000_t75" alt="volley" style="width:39pt;height:35.25pt;visibility:visible">
                  <v:imagedata r:id="rId31" o:title="" croptop="5391f" cropbottom="4467f" cropleft="1656f" cropright="1814f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Pr="001945B3" w:rsidRDefault="00F84E67" w:rsidP="004602F4">
      <w:pPr>
        <w:spacing w:after="0"/>
        <w:rPr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51"/>
        <w:gridCol w:w="552"/>
        <w:gridCol w:w="4567"/>
      </w:tblGrid>
      <w:tr w:rsidR="00F84E67" w:rsidRPr="00712E6D">
        <w:trPr>
          <w:trHeight w:val="162"/>
        </w:trPr>
        <w:tc>
          <w:tcPr>
            <w:tcW w:w="5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[A]</w:t>
            </w:r>
          </w:p>
        </w:tc>
        <w:tc>
          <w:tcPr>
            <w:tcW w:w="5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</w:pPr>
            <w:r w:rsidRPr="00712E6D">
              <w:rPr>
                <w:rFonts w:cs="Calibri"/>
                <w:b/>
                <w:bCs/>
                <w:i/>
                <w:sz w:val="18"/>
                <w:szCs w:val="18"/>
                <w:lang w:eastAsia="pt-BR"/>
              </w:rPr>
              <w:t>CHAVE [B]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1" w:type="dxa"/>
            <w:vAlign w:val="center"/>
          </w:tcPr>
          <w:p w:rsidR="00F84E67" w:rsidRPr="003E3619" w:rsidRDefault="00F84E67" w:rsidP="00350E4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RIO DO SUL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NOVA TRENTO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SAUDADES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</w:tr>
      <w:tr w:rsidR="00F84E6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62"/>
        </w:trPr>
        <w:tc>
          <w:tcPr>
            <w:tcW w:w="567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1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52" w:type="dxa"/>
            <w:vAlign w:val="center"/>
          </w:tcPr>
          <w:p w:rsidR="00F84E67" w:rsidRPr="00712E6D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712E6D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67" w:type="dxa"/>
            <w:vAlign w:val="center"/>
          </w:tcPr>
          <w:p w:rsidR="00F84E67" w:rsidRPr="00325185" w:rsidRDefault="00F84E67" w:rsidP="00350E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325185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</w:tr>
    </w:tbl>
    <w:p w:rsidR="00F84E67" w:rsidRDefault="00F84E67" w:rsidP="004602F4">
      <w:pPr>
        <w:spacing w:after="0"/>
        <w:jc w:val="center"/>
        <w:rPr>
          <w:spacing w:val="120"/>
          <w:sz w:val="44"/>
        </w:rPr>
      </w:pPr>
    </w:p>
    <w:tbl>
      <w:tblPr>
        <w:tblW w:w="0" w:type="auto"/>
        <w:tblInd w:w="-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690903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14"/>
                <w:szCs w:val="28"/>
                <w:lang w:eastAsia="pt-BR"/>
              </w:rPr>
            </w:pP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VOLEI DE DUPLAS MASCULINO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noProof/>
                <w:spacing w:val="120"/>
                <w:sz w:val="44"/>
                <w:lang w:eastAsia="pt-BR"/>
              </w:rPr>
              <w:pict>
                <v:shape id="_x0000_i1062" type="#_x0000_t75" alt="volley" style="width:39pt;height:35.25pt;visibility:visible">
                  <v:imagedata r:id="rId31" o:title="" croptop="5391f" cropbottom="4467f" cropleft="1656f" cropright="1814f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Default="00F84E67" w:rsidP="002E6009">
      <w:pPr>
        <w:spacing w:after="0"/>
        <w:jc w:val="center"/>
        <w:rPr>
          <w:spacing w:val="120"/>
          <w:sz w:val="16"/>
        </w:rPr>
      </w:pPr>
    </w:p>
    <w:p w:rsidR="00F84E67" w:rsidRDefault="00F84E67" w:rsidP="002E6009">
      <w:pPr>
        <w:spacing w:after="0"/>
        <w:jc w:val="center"/>
        <w:rPr>
          <w:spacing w:val="120"/>
          <w:sz w:val="16"/>
        </w:rPr>
      </w:pPr>
      <w:r w:rsidRPr="00872294">
        <w:rPr>
          <w:noProof/>
          <w:lang w:eastAsia="pt-BR"/>
        </w:rPr>
        <w:pict>
          <v:shape id="_x0000_i1063" type="#_x0000_t75" style="width:439.5pt;height:492.75pt;visibility:visible">
            <v:imagedata r:id="rId32" o:title=""/>
          </v:shape>
        </w:pict>
      </w:r>
    </w:p>
    <w:p w:rsidR="00F84E67" w:rsidRPr="00481BBF" w:rsidRDefault="00F84E67" w:rsidP="002E6009">
      <w:pPr>
        <w:spacing w:after="0"/>
        <w:jc w:val="center"/>
        <w:rPr>
          <w:spacing w:val="120"/>
          <w:sz w:val="24"/>
        </w:rPr>
      </w:pPr>
    </w:p>
    <w:tbl>
      <w:tblPr>
        <w:tblW w:w="0" w:type="auto"/>
        <w:tblInd w:w="-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690903" w:rsidRDefault="00F84E67" w:rsidP="00A17D23">
            <w:pPr>
              <w:spacing w:after="0" w:line="240" w:lineRule="auto"/>
              <w:jc w:val="center"/>
              <w:rPr>
                <w:b/>
                <w:spacing w:val="20"/>
                <w:sz w:val="14"/>
                <w:szCs w:val="28"/>
                <w:lang w:eastAsia="pt-BR"/>
              </w:rPr>
            </w:pP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VOLEI DE DUPLAS FEMININO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A17D23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noProof/>
                <w:spacing w:val="120"/>
                <w:sz w:val="44"/>
                <w:lang w:eastAsia="pt-BR"/>
              </w:rPr>
              <w:pict>
                <v:shape id="_x0000_i1064" type="#_x0000_t75" alt="volley" style="width:39pt;height:35.25pt;visibility:visible">
                  <v:imagedata r:id="rId31" o:title="" croptop="5391f" cropbottom="4467f" cropleft="1656f" cropright="1814f"/>
                </v:shape>
              </w:pict>
            </w:r>
          </w:p>
          <w:p w:rsidR="00F84E67" w:rsidRPr="003E3619" w:rsidRDefault="00F84E67" w:rsidP="00A17D23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</w:tbl>
    <w:p w:rsidR="00F84E67" w:rsidRDefault="00F84E67" w:rsidP="002E6009">
      <w:pPr>
        <w:spacing w:after="0"/>
        <w:jc w:val="center"/>
        <w:rPr>
          <w:spacing w:val="120"/>
          <w:sz w:val="24"/>
        </w:rPr>
      </w:pPr>
    </w:p>
    <w:p w:rsidR="00F84E67" w:rsidRDefault="00F84E67" w:rsidP="002E6009">
      <w:pPr>
        <w:spacing w:after="0"/>
        <w:jc w:val="center"/>
        <w:rPr>
          <w:spacing w:val="120"/>
          <w:sz w:val="24"/>
        </w:rPr>
      </w:pPr>
    </w:p>
    <w:p w:rsidR="00F84E67" w:rsidRDefault="00F84E67" w:rsidP="002E6009">
      <w:pPr>
        <w:spacing w:after="0"/>
        <w:jc w:val="center"/>
        <w:rPr>
          <w:spacing w:val="120"/>
          <w:sz w:val="24"/>
        </w:rPr>
      </w:pPr>
      <w:r w:rsidRPr="00872294">
        <w:rPr>
          <w:noProof/>
          <w:lang w:eastAsia="pt-BR"/>
        </w:rPr>
        <w:pict>
          <v:shape id="Imagem 15" o:spid="_x0000_i1065" type="#_x0000_t75" style="width:440.25pt;height:538.5pt;visibility:visible">
            <v:imagedata r:id="rId33" o:title=""/>
          </v:shape>
        </w:pict>
      </w:r>
    </w:p>
    <w:tbl>
      <w:tblPr>
        <w:tblW w:w="10206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0206"/>
      </w:tblGrid>
      <w:tr w:rsidR="00F84E67" w:rsidRPr="00CB7B36">
        <w:tc>
          <w:tcPr>
            <w:tcW w:w="10206" w:type="dxa"/>
            <w:tcBorders>
              <w:bottom w:val="single" w:sz="18" w:space="0" w:color="000000"/>
            </w:tcBorders>
            <w:shd w:val="clear" w:color="auto" w:fill="92D050"/>
          </w:tcPr>
          <w:p w:rsidR="00F84E67" w:rsidRPr="00F154C8" w:rsidRDefault="00F84E67" w:rsidP="00FD64E3">
            <w:pPr>
              <w:spacing w:after="0" w:line="240" w:lineRule="auto"/>
              <w:jc w:val="center"/>
              <w:rPr>
                <w:rFonts w:cs="Browallia New"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P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>rogramação para o dia 2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0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 xml:space="preserve"> de novembro 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de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 xml:space="preserve"> 2013 - 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Quarta feira</w:t>
            </w:r>
          </w:p>
        </w:tc>
      </w:tr>
    </w:tbl>
    <w:p w:rsidR="00F84E67" w:rsidRDefault="00F84E67" w:rsidP="00FD64E3">
      <w:pPr>
        <w:spacing w:after="0"/>
        <w:jc w:val="center"/>
        <w:rPr>
          <w:spacing w:val="120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hadow/>
                <w:color w:val="EEECE1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GINÁSTICA RÍTMICA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sz w:val="6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Tahoma"/>
                <w:noProof/>
                <w:sz w:val="10"/>
                <w:szCs w:val="10"/>
                <w:lang w:eastAsia="pt-BR"/>
              </w:rPr>
              <w:pict>
                <v:shape id="_x0000_i1066" type="#_x0000_t75" alt="Ritmica" style="width:19.5pt;height:30.75pt;visibility:visible">
                  <v:imagedata r:id="rId11" o:title=""/>
                </v:shape>
              </w:pict>
            </w:r>
          </w:p>
        </w:tc>
      </w:tr>
      <w:tr w:rsidR="00F84E67" w:rsidRPr="00FD64E3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da AC CREMER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Joinville, 524 - Bairro Vila Nova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b/>
                <w:sz w:val="12"/>
                <w:lang w:eastAsia="pt-BR"/>
              </w:rPr>
            </w:pPr>
          </w:p>
        </w:tc>
      </w:tr>
    </w:tbl>
    <w:p w:rsidR="00F84E67" w:rsidRDefault="00F84E67" w:rsidP="00FD64E3">
      <w:pPr>
        <w:spacing w:after="0"/>
        <w:jc w:val="center"/>
        <w:rPr>
          <w:spacing w:val="120"/>
        </w:rPr>
      </w:pPr>
    </w:p>
    <w:p w:rsidR="00F84E67" w:rsidRDefault="00F84E67" w:rsidP="00FD64E3">
      <w:pPr>
        <w:spacing w:after="0"/>
        <w:jc w:val="center"/>
        <w:rPr>
          <w:spacing w:val="1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0129"/>
      </w:tblGrid>
      <w:tr w:rsidR="00F84E67" w:rsidRPr="00CB7B36">
        <w:trPr>
          <w:jc w:val="center"/>
        </w:trPr>
        <w:tc>
          <w:tcPr>
            <w:tcW w:w="10129" w:type="dxa"/>
            <w:tcBorders>
              <w:bottom w:val="single" w:sz="18" w:space="0" w:color="000000"/>
            </w:tcBorders>
            <w:shd w:val="clear" w:color="auto" w:fill="92D050"/>
          </w:tcPr>
          <w:p w:rsidR="00F84E67" w:rsidRPr="00B740AF" w:rsidRDefault="00F84E67" w:rsidP="00730CBD">
            <w:pPr>
              <w:spacing w:after="0" w:line="240" w:lineRule="auto"/>
              <w:jc w:val="center"/>
              <w:rPr>
                <w:rFonts w:cs="Browallia New"/>
                <w:b/>
                <w:bCs/>
                <w:color w:val="FFFFFF"/>
                <w:sz w:val="24"/>
                <w:szCs w:val="24"/>
              </w:rPr>
            </w:pPr>
            <w:r w:rsidRPr="00B740AF">
              <w:rPr>
                <w:rFonts w:cs="Browallia New"/>
                <w:b/>
                <w:bCs/>
                <w:color w:val="FFFFFF"/>
                <w:sz w:val="24"/>
                <w:szCs w:val="24"/>
              </w:rPr>
              <w:t>TREINAMENTO ESCALONADO</w:t>
            </w:r>
          </w:p>
        </w:tc>
      </w:tr>
    </w:tbl>
    <w:p w:rsidR="00F84E67" w:rsidRPr="00B3736E" w:rsidRDefault="00F84E67" w:rsidP="00FD64E3">
      <w:pPr>
        <w:spacing w:after="0"/>
        <w:jc w:val="center"/>
        <w:rPr>
          <w:spacing w:val="120"/>
          <w:sz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1985"/>
        <w:gridCol w:w="3118"/>
      </w:tblGrid>
      <w:tr w:rsidR="00F84E67" w:rsidRPr="00FD64E3">
        <w:trPr>
          <w:jc w:val="center"/>
        </w:trPr>
        <w:tc>
          <w:tcPr>
            <w:tcW w:w="1985" w:type="dxa"/>
            <w:vAlign w:val="center"/>
          </w:tcPr>
          <w:p w:rsidR="00F84E67" w:rsidRPr="00FD64E3" w:rsidRDefault="00F84E67" w:rsidP="00730CB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  <w:r w:rsidRPr="00FD64E3">
              <w:rPr>
                <w:rFonts w:cs="Calibri"/>
                <w:b/>
                <w:bCs/>
                <w:lang w:eastAsia="pt-BR"/>
              </w:rPr>
              <w:t>HORÁRIO</w:t>
            </w:r>
          </w:p>
        </w:tc>
        <w:tc>
          <w:tcPr>
            <w:tcW w:w="3118" w:type="dxa"/>
          </w:tcPr>
          <w:p w:rsidR="00F84E67" w:rsidRPr="00FD64E3" w:rsidRDefault="00F84E67" w:rsidP="00730CBD">
            <w:pPr>
              <w:pStyle w:val="Title"/>
              <w:rPr>
                <w:rFonts w:ascii="Calibri" w:hAnsi="Calibri" w:cs="Arial"/>
                <w:sz w:val="22"/>
                <w:szCs w:val="22"/>
              </w:rPr>
            </w:pPr>
            <w:r w:rsidRPr="00FD64E3">
              <w:rPr>
                <w:rFonts w:ascii="Calibri" w:hAnsi="Calibri" w:cs="Arial"/>
                <w:sz w:val="22"/>
                <w:szCs w:val="22"/>
              </w:rPr>
              <w:t>MUNICÍPIO</w:t>
            </w:r>
          </w:p>
        </w:tc>
      </w:tr>
      <w:tr w:rsidR="00F84E67" w:rsidRPr="00FD64E3">
        <w:trPr>
          <w:jc w:val="center"/>
        </w:trPr>
        <w:tc>
          <w:tcPr>
            <w:tcW w:w="1985" w:type="dxa"/>
          </w:tcPr>
          <w:p w:rsidR="00F84E67" w:rsidRPr="00FD64E3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13h00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14h00</w:t>
            </w:r>
          </w:p>
        </w:tc>
        <w:tc>
          <w:tcPr>
            <w:tcW w:w="3118" w:type="dxa"/>
          </w:tcPr>
          <w:p w:rsidR="00F84E67" w:rsidRPr="00FD64E3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BLUMENAU</w:t>
            </w:r>
          </w:p>
        </w:tc>
      </w:tr>
      <w:tr w:rsidR="00F84E67" w:rsidRPr="00FD64E3">
        <w:trPr>
          <w:jc w:val="center"/>
        </w:trPr>
        <w:tc>
          <w:tcPr>
            <w:tcW w:w="1985" w:type="dxa"/>
          </w:tcPr>
          <w:p w:rsidR="00F84E67" w:rsidRPr="00FD64E3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14h00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15h00</w:t>
            </w:r>
          </w:p>
        </w:tc>
        <w:tc>
          <w:tcPr>
            <w:tcW w:w="3118" w:type="dxa"/>
          </w:tcPr>
          <w:p w:rsidR="00F84E67" w:rsidRPr="00FD64E3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FLORIANOPOLIS</w:t>
            </w:r>
          </w:p>
        </w:tc>
      </w:tr>
      <w:tr w:rsidR="00F84E67" w:rsidRPr="00FD64E3">
        <w:trPr>
          <w:jc w:val="center"/>
        </w:trPr>
        <w:tc>
          <w:tcPr>
            <w:tcW w:w="1985" w:type="dxa"/>
          </w:tcPr>
          <w:p w:rsidR="00F84E67" w:rsidRPr="00FD64E3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15h00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16h00</w:t>
            </w:r>
          </w:p>
        </w:tc>
        <w:tc>
          <w:tcPr>
            <w:tcW w:w="3118" w:type="dxa"/>
          </w:tcPr>
          <w:p w:rsidR="00F84E67" w:rsidRPr="00FD64E3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JOINVILLE</w:t>
            </w:r>
          </w:p>
        </w:tc>
      </w:tr>
      <w:tr w:rsidR="00F84E67" w:rsidRPr="00FD64E3">
        <w:trPr>
          <w:jc w:val="center"/>
        </w:trPr>
        <w:tc>
          <w:tcPr>
            <w:tcW w:w="1985" w:type="dxa"/>
          </w:tcPr>
          <w:p w:rsidR="00F84E67" w:rsidRPr="00FD64E3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16h00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16h40</w:t>
            </w:r>
          </w:p>
        </w:tc>
        <w:tc>
          <w:tcPr>
            <w:tcW w:w="3118" w:type="dxa"/>
          </w:tcPr>
          <w:p w:rsidR="00F84E67" w:rsidRPr="00FD64E3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INDAIAL</w:t>
            </w:r>
          </w:p>
        </w:tc>
      </w:tr>
      <w:tr w:rsidR="00F84E67" w:rsidRPr="00FD64E3">
        <w:trPr>
          <w:jc w:val="center"/>
        </w:trPr>
        <w:tc>
          <w:tcPr>
            <w:tcW w:w="1985" w:type="dxa"/>
          </w:tcPr>
          <w:p w:rsidR="00F84E67" w:rsidRPr="00FD64E3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16h40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17h20</w:t>
            </w:r>
          </w:p>
        </w:tc>
        <w:tc>
          <w:tcPr>
            <w:tcW w:w="3118" w:type="dxa"/>
          </w:tcPr>
          <w:p w:rsidR="00F84E67" w:rsidRPr="00FD64E3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CRICIUMA</w:t>
            </w:r>
          </w:p>
        </w:tc>
      </w:tr>
      <w:tr w:rsidR="00F84E67" w:rsidRPr="00FD64E3">
        <w:trPr>
          <w:jc w:val="center"/>
        </w:trPr>
        <w:tc>
          <w:tcPr>
            <w:tcW w:w="1985" w:type="dxa"/>
          </w:tcPr>
          <w:p w:rsidR="00F84E67" w:rsidRPr="00FD64E3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17h20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FD64E3">
              <w:rPr>
                <w:rFonts w:ascii="Calibri" w:hAnsi="Calibri" w:cs="Arial"/>
                <w:b w:val="0"/>
                <w:sz w:val="22"/>
                <w:szCs w:val="22"/>
              </w:rPr>
              <w:t>18h20</w:t>
            </w:r>
          </w:p>
        </w:tc>
        <w:tc>
          <w:tcPr>
            <w:tcW w:w="3118" w:type="dxa"/>
          </w:tcPr>
          <w:p w:rsidR="00F84E67" w:rsidRPr="00FD64E3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ITAJAÍ</w:t>
            </w:r>
            <w:r w:rsidRPr="00FD64E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:rsidR="00F84E67" w:rsidRDefault="00F84E67" w:rsidP="002E6009">
      <w:pPr>
        <w:spacing w:after="0"/>
        <w:jc w:val="center"/>
        <w:rPr>
          <w:spacing w:val="120"/>
          <w:sz w:val="24"/>
        </w:rPr>
      </w:pPr>
    </w:p>
    <w:tbl>
      <w:tblPr>
        <w:tblW w:w="10206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0206"/>
      </w:tblGrid>
      <w:tr w:rsidR="00F84E67" w:rsidRPr="00CB7B36">
        <w:tc>
          <w:tcPr>
            <w:tcW w:w="10206" w:type="dxa"/>
            <w:tcBorders>
              <w:bottom w:val="single" w:sz="18" w:space="0" w:color="000000"/>
            </w:tcBorders>
            <w:shd w:val="clear" w:color="auto" w:fill="92D050"/>
          </w:tcPr>
          <w:p w:rsidR="00F84E67" w:rsidRPr="00F154C8" w:rsidRDefault="00F84E67" w:rsidP="002376DF">
            <w:pPr>
              <w:spacing w:after="0" w:line="240" w:lineRule="auto"/>
              <w:jc w:val="center"/>
              <w:rPr>
                <w:rFonts w:cs="Browallia New"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P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>rogramação para o dia 2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1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 xml:space="preserve"> de novembro 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de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 xml:space="preserve"> 2013 - 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Quinta feira</w:t>
            </w:r>
          </w:p>
        </w:tc>
      </w:tr>
    </w:tbl>
    <w:p w:rsidR="00F84E67" w:rsidRDefault="00F84E67" w:rsidP="002E6009">
      <w:pPr>
        <w:spacing w:after="0"/>
        <w:jc w:val="center"/>
        <w:rPr>
          <w:spacing w:val="120"/>
        </w:rPr>
      </w:pPr>
    </w:p>
    <w:tbl>
      <w:tblPr>
        <w:tblW w:w="0" w:type="auto"/>
        <w:tblInd w:w="-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FUTSAL - Divisão Especial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Imagem 42" o:spid="_x0000_i1067" type="#_x0000_t75" style="width:36.75pt;height:31.5pt;visibility:visible">
                  <v:imagedata r:id="rId34" o:title="" croptop="3338f" cropbottom="5359f"/>
                </v:shape>
              </w:pict>
            </w: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do SESI – Quadra 6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12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 xml:space="preserve">Rua: Itajaí, 3434 – Bairro Vorstadt 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</w:p>
        </w:tc>
      </w:tr>
    </w:tbl>
    <w:p w:rsidR="00F84E67" w:rsidRDefault="00F84E67" w:rsidP="00621983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U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Default="00F84E67" w:rsidP="00621983">
      <w:pPr>
        <w:rPr>
          <w:sz w:val="2"/>
        </w:rPr>
      </w:pPr>
    </w:p>
    <w:p w:rsidR="00F84E67" w:rsidRDefault="00F84E67" w:rsidP="00621983">
      <w:pPr>
        <w:rPr>
          <w:sz w:val="2"/>
        </w:rPr>
      </w:pPr>
    </w:p>
    <w:tbl>
      <w:tblPr>
        <w:tblW w:w="0" w:type="auto"/>
        <w:tblInd w:w="-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GINÁSTICA RÍTMICA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da AC CREMER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Joinville, 524 - Bairro Vila Nova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</w:p>
        </w:tc>
      </w:tr>
    </w:tbl>
    <w:p w:rsidR="00F84E67" w:rsidRDefault="00F84E67" w:rsidP="00621983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2720"/>
        <w:gridCol w:w="6507"/>
      </w:tblGrid>
      <w:tr w:rsidR="00F84E67" w:rsidRPr="00F014F0">
        <w:trPr>
          <w:trHeight w:hRule="exact" w:val="340"/>
          <w:jc w:val="center"/>
        </w:trPr>
        <w:tc>
          <w:tcPr>
            <w:tcW w:w="9227" w:type="dxa"/>
            <w:gridSpan w:val="2"/>
            <w:shd w:val="clear" w:color="auto" w:fill="92D050"/>
            <w:vAlign w:val="center"/>
          </w:tcPr>
          <w:p w:rsidR="00F84E67" w:rsidRPr="00F014F0" w:rsidRDefault="00F84E67" w:rsidP="00C646EC">
            <w:pPr>
              <w:jc w:val="center"/>
              <w:rPr>
                <w:rFonts w:cs="Arial"/>
                <w:color w:val="FFFFFF"/>
              </w:rPr>
            </w:pPr>
            <w:r w:rsidRPr="00F014F0">
              <w:rPr>
                <w:rFonts w:cs="Arial"/>
                <w:b/>
                <w:color w:val="FFFFFF"/>
              </w:rPr>
              <w:t>CONJUNTOS/ INDIVIDUAIS ARCO/BOLA</w:t>
            </w:r>
          </w:p>
        </w:tc>
      </w:tr>
      <w:tr w:rsidR="00F84E67" w:rsidRPr="00C646EC">
        <w:trPr>
          <w:trHeight w:hRule="exact" w:val="340"/>
          <w:jc w:val="center"/>
        </w:trPr>
        <w:tc>
          <w:tcPr>
            <w:tcW w:w="2720" w:type="dxa"/>
            <w:vAlign w:val="center"/>
          </w:tcPr>
          <w:p w:rsidR="00F84E67" w:rsidRPr="00C646EC" w:rsidRDefault="00F84E67" w:rsidP="00730CB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  <w:r w:rsidRPr="00C646EC">
              <w:rPr>
                <w:rFonts w:cs="Calibri"/>
                <w:b/>
                <w:bCs/>
                <w:lang w:eastAsia="pt-BR"/>
              </w:rPr>
              <w:t>HORÁRIO</w:t>
            </w:r>
          </w:p>
        </w:tc>
        <w:tc>
          <w:tcPr>
            <w:tcW w:w="6507" w:type="dxa"/>
            <w:vAlign w:val="center"/>
          </w:tcPr>
          <w:p w:rsidR="00F84E67" w:rsidRPr="00C646EC" w:rsidRDefault="00F84E67" w:rsidP="00730CBD">
            <w:pPr>
              <w:pStyle w:val="Title"/>
              <w:rPr>
                <w:rFonts w:ascii="Calibri" w:hAnsi="Calibri" w:cs="Arial"/>
                <w:sz w:val="22"/>
                <w:szCs w:val="22"/>
              </w:rPr>
            </w:pPr>
            <w:r w:rsidRPr="00C646EC">
              <w:rPr>
                <w:rFonts w:ascii="Calibri" w:hAnsi="Calibri" w:cs="Arial"/>
                <w:sz w:val="22"/>
                <w:szCs w:val="22"/>
              </w:rPr>
              <w:t>PROVAS</w:t>
            </w:r>
          </w:p>
        </w:tc>
      </w:tr>
      <w:tr w:rsidR="00F84E67" w:rsidRPr="00C646EC">
        <w:trPr>
          <w:trHeight w:hRule="exact" w:val="340"/>
          <w:jc w:val="center"/>
        </w:trPr>
        <w:tc>
          <w:tcPr>
            <w:tcW w:w="2720" w:type="dxa"/>
            <w:vAlign w:val="center"/>
          </w:tcPr>
          <w:p w:rsidR="00F84E67" w:rsidRPr="00C646EC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646EC">
              <w:rPr>
                <w:rFonts w:ascii="Calibri" w:hAnsi="Calibri" w:cs="Arial"/>
                <w:b w:val="0"/>
                <w:sz w:val="22"/>
                <w:szCs w:val="22"/>
              </w:rPr>
              <w:t>08h30min – 09h30min</w:t>
            </w:r>
          </w:p>
        </w:tc>
        <w:tc>
          <w:tcPr>
            <w:tcW w:w="6507" w:type="dxa"/>
            <w:vAlign w:val="center"/>
          </w:tcPr>
          <w:p w:rsidR="00F84E67" w:rsidRPr="00C646EC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646EC">
              <w:rPr>
                <w:rFonts w:ascii="Calibri" w:hAnsi="Calibri" w:cs="Arial"/>
                <w:b w:val="0"/>
                <w:sz w:val="22"/>
                <w:szCs w:val="22"/>
              </w:rPr>
              <w:t>Aquecimento</w:t>
            </w:r>
          </w:p>
        </w:tc>
      </w:tr>
      <w:tr w:rsidR="00F84E67" w:rsidRPr="00C646EC">
        <w:trPr>
          <w:trHeight w:hRule="exact" w:val="340"/>
          <w:jc w:val="center"/>
        </w:trPr>
        <w:tc>
          <w:tcPr>
            <w:tcW w:w="2720" w:type="dxa"/>
            <w:vAlign w:val="center"/>
          </w:tcPr>
          <w:p w:rsidR="00F84E67" w:rsidRPr="00C646EC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646EC">
              <w:rPr>
                <w:rFonts w:ascii="Calibri" w:hAnsi="Calibri" w:cs="Arial"/>
                <w:b w:val="0"/>
                <w:sz w:val="22"/>
                <w:szCs w:val="22"/>
              </w:rPr>
              <w:t>09h30min – 09h50min</w:t>
            </w:r>
          </w:p>
        </w:tc>
        <w:tc>
          <w:tcPr>
            <w:tcW w:w="6507" w:type="dxa"/>
            <w:vAlign w:val="center"/>
          </w:tcPr>
          <w:p w:rsidR="00F84E67" w:rsidRPr="00C646EC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646EC">
              <w:rPr>
                <w:rFonts w:ascii="Calibri" w:hAnsi="Calibri" w:cs="Arial"/>
                <w:b w:val="0"/>
                <w:sz w:val="22"/>
                <w:szCs w:val="22"/>
              </w:rPr>
              <w:t>Abertura</w:t>
            </w:r>
          </w:p>
        </w:tc>
      </w:tr>
      <w:tr w:rsidR="00F84E67" w:rsidRPr="00C646EC">
        <w:trPr>
          <w:trHeight w:hRule="exact" w:val="340"/>
          <w:jc w:val="center"/>
        </w:trPr>
        <w:tc>
          <w:tcPr>
            <w:tcW w:w="2720" w:type="dxa"/>
            <w:vAlign w:val="center"/>
          </w:tcPr>
          <w:p w:rsidR="00F84E67" w:rsidRPr="00C646EC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646EC">
              <w:rPr>
                <w:rFonts w:ascii="Calibri" w:hAnsi="Calibri" w:cs="Arial"/>
                <w:b w:val="0"/>
                <w:sz w:val="22"/>
                <w:szCs w:val="22"/>
              </w:rPr>
              <w:t>10h00min – 10h20min</w:t>
            </w:r>
          </w:p>
        </w:tc>
        <w:tc>
          <w:tcPr>
            <w:tcW w:w="6507" w:type="dxa"/>
            <w:vAlign w:val="center"/>
          </w:tcPr>
          <w:p w:rsidR="00F84E67" w:rsidRPr="00C646EC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646EC">
              <w:rPr>
                <w:rFonts w:ascii="Calibri" w:hAnsi="Calibri" w:cs="Arial"/>
                <w:b w:val="0"/>
                <w:sz w:val="22"/>
                <w:szCs w:val="22"/>
              </w:rPr>
              <w:t>Treinamento Escalonado Conjunto 10 Maças</w:t>
            </w:r>
          </w:p>
        </w:tc>
      </w:tr>
      <w:tr w:rsidR="00F84E67" w:rsidRPr="00C646EC">
        <w:trPr>
          <w:trHeight w:hRule="exact" w:val="340"/>
          <w:jc w:val="center"/>
        </w:trPr>
        <w:tc>
          <w:tcPr>
            <w:tcW w:w="2720" w:type="dxa"/>
            <w:vAlign w:val="center"/>
          </w:tcPr>
          <w:p w:rsidR="00F84E67" w:rsidRPr="00C646EC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646EC">
              <w:rPr>
                <w:rFonts w:ascii="Calibri" w:hAnsi="Calibri" w:cs="Arial"/>
                <w:b w:val="0"/>
                <w:sz w:val="22"/>
                <w:szCs w:val="22"/>
              </w:rPr>
              <w:t>10h20min – 10h40min</w:t>
            </w:r>
          </w:p>
        </w:tc>
        <w:tc>
          <w:tcPr>
            <w:tcW w:w="6507" w:type="dxa"/>
            <w:vAlign w:val="center"/>
          </w:tcPr>
          <w:p w:rsidR="00F84E67" w:rsidRPr="00C646EC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646EC">
              <w:rPr>
                <w:rFonts w:ascii="Calibri" w:hAnsi="Calibri" w:cs="Arial"/>
                <w:b w:val="0"/>
                <w:sz w:val="22"/>
                <w:szCs w:val="22"/>
              </w:rPr>
              <w:t>Conjunto 10 Maças</w:t>
            </w:r>
          </w:p>
        </w:tc>
      </w:tr>
      <w:tr w:rsidR="00F84E67" w:rsidRPr="00C646EC">
        <w:trPr>
          <w:trHeight w:hRule="exact" w:val="340"/>
          <w:jc w:val="center"/>
        </w:trPr>
        <w:tc>
          <w:tcPr>
            <w:tcW w:w="2720" w:type="dxa"/>
            <w:vAlign w:val="center"/>
          </w:tcPr>
          <w:p w:rsidR="00F84E67" w:rsidRPr="00C646EC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646EC">
              <w:rPr>
                <w:rFonts w:ascii="Calibri" w:hAnsi="Calibri" w:cs="Arial"/>
                <w:b w:val="0"/>
                <w:sz w:val="22"/>
                <w:szCs w:val="22"/>
              </w:rPr>
              <w:t>11h00min – 11h20min</w:t>
            </w:r>
          </w:p>
        </w:tc>
        <w:tc>
          <w:tcPr>
            <w:tcW w:w="6507" w:type="dxa"/>
            <w:vAlign w:val="center"/>
          </w:tcPr>
          <w:p w:rsidR="00F84E67" w:rsidRPr="00C646EC" w:rsidRDefault="00F84E67" w:rsidP="000124E7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646EC">
              <w:rPr>
                <w:rFonts w:ascii="Calibri" w:hAnsi="Calibri" w:cs="Arial"/>
                <w:b w:val="0"/>
                <w:sz w:val="22"/>
                <w:szCs w:val="22"/>
              </w:rPr>
              <w:t>Treinamento Escalonado Conjunto 3 Bolas e 2 Fitas</w:t>
            </w:r>
          </w:p>
        </w:tc>
      </w:tr>
      <w:tr w:rsidR="00F84E67" w:rsidRPr="00C646EC">
        <w:trPr>
          <w:trHeight w:hRule="exact" w:val="340"/>
          <w:jc w:val="center"/>
        </w:trPr>
        <w:tc>
          <w:tcPr>
            <w:tcW w:w="2720" w:type="dxa"/>
            <w:vAlign w:val="center"/>
          </w:tcPr>
          <w:p w:rsidR="00F84E67" w:rsidRPr="00C646EC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646EC">
              <w:rPr>
                <w:rFonts w:ascii="Calibri" w:hAnsi="Calibri" w:cs="Arial"/>
                <w:b w:val="0"/>
                <w:sz w:val="22"/>
                <w:szCs w:val="22"/>
              </w:rPr>
              <w:t>11h20min – 11h40min</w:t>
            </w:r>
          </w:p>
        </w:tc>
        <w:tc>
          <w:tcPr>
            <w:tcW w:w="6507" w:type="dxa"/>
            <w:vAlign w:val="center"/>
          </w:tcPr>
          <w:p w:rsidR="00F84E67" w:rsidRPr="00C646EC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646EC">
              <w:rPr>
                <w:rFonts w:ascii="Calibri" w:hAnsi="Calibri" w:cs="Arial"/>
                <w:b w:val="0"/>
                <w:sz w:val="22"/>
                <w:szCs w:val="22"/>
              </w:rPr>
              <w:t>Conjunto 3 Bolas e 2 Fitas</w:t>
            </w:r>
          </w:p>
        </w:tc>
      </w:tr>
    </w:tbl>
    <w:p w:rsidR="00F84E67" w:rsidRPr="00DC58AB" w:rsidRDefault="00F84E67" w:rsidP="00621983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2720"/>
        <w:gridCol w:w="6507"/>
      </w:tblGrid>
      <w:tr w:rsidR="00F84E67" w:rsidRPr="00F014F0">
        <w:trPr>
          <w:trHeight w:hRule="exact" w:val="340"/>
          <w:jc w:val="center"/>
        </w:trPr>
        <w:tc>
          <w:tcPr>
            <w:tcW w:w="9227" w:type="dxa"/>
            <w:gridSpan w:val="2"/>
            <w:shd w:val="clear" w:color="auto" w:fill="92D050"/>
            <w:vAlign w:val="center"/>
          </w:tcPr>
          <w:p w:rsidR="00F84E67" w:rsidRPr="00F014F0" w:rsidRDefault="00F84E67" w:rsidP="00730CBD">
            <w:pPr>
              <w:jc w:val="center"/>
              <w:rPr>
                <w:rFonts w:cs="Arial"/>
                <w:color w:val="FFFFFF"/>
              </w:rPr>
            </w:pPr>
            <w:r w:rsidRPr="00F014F0">
              <w:rPr>
                <w:rFonts w:cs="Arial"/>
                <w:b/>
                <w:color w:val="FFFFFF"/>
              </w:rPr>
              <w:t>CONJUNTOS/ INDIVIDUAIS ARCO/BOLA</w:t>
            </w:r>
          </w:p>
        </w:tc>
      </w:tr>
      <w:tr w:rsidR="00F84E67" w:rsidRPr="00111A83">
        <w:trPr>
          <w:trHeight w:hRule="exact" w:val="340"/>
          <w:jc w:val="center"/>
        </w:trPr>
        <w:tc>
          <w:tcPr>
            <w:tcW w:w="2720" w:type="dxa"/>
            <w:vAlign w:val="center"/>
          </w:tcPr>
          <w:p w:rsidR="00F84E67" w:rsidRPr="00111A83" w:rsidRDefault="00F84E67" w:rsidP="00730CB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  <w:r w:rsidRPr="00111A83">
              <w:rPr>
                <w:rFonts w:cs="Calibri"/>
                <w:b/>
                <w:bCs/>
                <w:lang w:eastAsia="pt-BR"/>
              </w:rPr>
              <w:t>HORÁRIO</w:t>
            </w:r>
          </w:p>
        </w:tc>
        <w:tc>
          <w:tcPr>
            <w:tcW w:w="6507" w:type="dxa"/>
            <w:vAlign w:val="center"/>
          </w:tcPr>
          <w:p w:rsidR="00F84E67" w:rsidRPr="00111A83" w:rsidRDefault="00F84E67" w:rsidP="00C646EC">
            <w:pPr>
              <w:pStyle w:val="Title"/>
              <w:rPr>
                <w:rFonts w:ascii="Calibri" w:hAnsi="Calibri" w:cs="Arial"/>
                <w:sz w:val="22"/>
                <w:szCs w:val="22"/>
              </w:rPr>
            </w:pPr>
            <w:r w:rsidRPr="00111A83">
              <w:rPr>
                <w:rFonts w:ascii="Calibri" w:hAnsi="Calibri" w:cs="Arial"/>
                <w:sz w:val="22"/>
                <w:szCs w:val="22"/>
              </w:rPr>
              <w:t>PROVAS</w:t>
            </w:r>
          </w:p>
        </w:tc>
      </w:tr>
      <w:tr w:rsidR="00F84E67" w:rsidRPr="00C646EC">
        <w:trPr>
          <w:trHeight w:hRule="exact" w:val="340"/>
          <w:jc w:val="center"/>
        </w:trPr>
        <w:tc>
          <w:tcPr>
            <w:tcW w:w="2720" w:type="dxa"/>
            <w:vAlign w:val="center"/>
          </w:tcPr>
          <w:p w:rsidR="00F84E67" w:rsidRPr="00C646EC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646EC">
              <w:rPr>
                <w:rFonts w:ascii="Calibri" w:hAnsi="Calibri" w:cs="Arial"/>
                <w:b w:val="0"/>
                <w:sz w:val="22"/>
                <w:szCs w:val="22"/>
              </w:rPr>
              <w:t>14h00min – 15h00min</w:t>
            </w:r>
          </w:p>
        </w:tc>
        <w:tc>
          <w:tcPr>
            <w:tcW w:w="6507" w:type="dxa"/>
            <w:vAlign w:val="center"/>
          </w:tcPr>
          <w:p w:rsidR="00F84E67" w:rsidRPr="00C646EC" w:rsidRDefault="00F84E67" w:rsidP="00C646EC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646EC">
              <w:rPr>
                <w:rFonts w:ascii="Calibri" w:hAnsi="Calibri" w:cs="Arial"/>
                <w:b w:val="0"/>
                <w:sz w:val="22"/>
                <w:szCs w:val="22"/>
              </w:rPr>
              <w:t>Aquecimento</w:t>
            </w:r>
          </w:p>
        </w:tc>
      </w:tr>
      <w:tr w:rsidR="00F84E67" w:rsidRPr="00C646EC">
        <w:trPr>
          <w:trHeight w:hRule="exact" w:val="340"/>
          <w:jc w:val="center"/>
        </w:trPr>
        <w:tc>
          <w:tcPr>
            <w:tcW w:w="2720" w:type="dxa"/>
            <w:vAlign w:val="center"/>
          </w:tcPr>
          <w:p w:rsidR="00F84E67" w:rsidRPr="00C646EC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646EC">
              <w:rPr>
                <w:rFonts w:ascii="Calibri" w:hAnsi="Calibri" w:cs="Arial"/>
                <w:b w:val="0"/>
                <w:sz w:val="22"/>
                <w:szCs w:val="22"/>
              </w:rPr>
              <w:t>15h00min – 16h30min</w:t>
            </w:r>
          </w:p>
        </w:tc>
        <w:tc>
          <w:tcPr>
            <w:tcW w:w="6507" w:type="dxa"/>
            <w:vAlign w:val="center"/>
          </w:tcPr>
          <w:p w:rsidR="00F84E67" w:rsidRPr="00C646EC" w:rsidRDefault="00F84E67" w:rsidP="00C646EC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646EC">
              <w:rPr>
                <w:rFonts w:ascii="Calibri" w:hAnsi="Calibri" w:cs="Arial"/>
                <w:b w:val="0"/>
                <w:sz w:val="22"/>
                <w:szCs w:val="22"/>
              </w:rPr>
              <w:t>Individual Aparelho ARCO</w:t>
            </w:r>
          </w:p>
        </w:tc>
      </w:tr>
      <w:tr w:rsidR="00F84E67" w:rsidRPr="00C646EC">
        <w:trPr>
          <w:trHeight w:hRule="exact" w:val="340"/>
          <w:jc w:val="center"/>
        </w:trPr>
        <w:tc>
          <w:tcPr>
            <w:tcW w:w="2720" w:type="dxa"/>
            <w:vAlign w:val="center"/>
          </w:tcPr>
          <w:p w:rsidR="00F84E67" w:rsidRPr="00C646EC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646EC">
              <w:rPr>
                <w:rFonts w:ascii="Calibri" w:hAnsi="Calibri" w:cs="Arial"/>
                <w:b w:val="0"/>
                <w:sz w:val="22"/>
                <w:szCs w:val="22"/>
              </w:rPr>
              <w:t>16h30min – 16h45min</w:t>
            </w:r>
          </w:p>
        </w:tc>
        <w:tc>
          <w:tcPr>
            <w:tcW w:w="6507" w:type="dxa"/>
            <w:vAlign w:val="center"/>
          </w:tcPr>
          <w:p w:rsidR="00F84E67" w:rsidRPr="00C646EC" w:rsidRDefault="00F84E67" w:rsidP="000124E7">
            <w:pPr>
              <w:jc w:val="center"/>
              <w:rPr>
                <w:rFonts w:cs="Arial"/>
              </w:rPr>
            </w:pPr>
            <w:r w:rsidRPr="00C646EC">
              <w:rPr>
                <w:rFonts w:cs="Arial"/>
              </w:rPr>
              <w:t>INTERVALO</w:t>
            </w:r>
          </w:p>
        </w:tc>
      </w:tr>
      <w:tr w:rsidR="00F84E67" w:rsidRPr="00C646EC">
        <w:trPr>
          <w:trHeight w:hRule="exact" w:val="340"/>
          <w:jc w:val="center"/>
        </w:trPr>
        <w:tc>
          <w:tcPr>
            <w:tcW w:w="2720" w:type="dxa"/>
            <w:vAlign w:val="center"/>
          </w:tcPr>
          <w:p w:rsidR="00F84E67" w:rsidRPr="00C646EC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646EC">
              <w:rPr>
                <w:rFonts w:ascii="Calibri" w:hAnsi="Calibri" w:cs="Arial"/>
                <w:b w:val="0"/>
                <w:sz w:val="22"/>
                <w:szCs w:val="22"/>
              </w:rPr>
              <w:t>16h45min – 18h15min</w:t>
            </w:r>
          </w:p>
        </w:tc>
        <w:tc>
          <w:tcPr>
            <w:tcW w:w="6507" w:type="dxa"/>
            <w:vAlign w:val="center"/>
          </w:tcPr>
          <w:p w:rsidR="00F84E67" w:rsidRPr="00C646EC" w:rsidRDefault="00F84E67" w:rsidP="00C646EC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646EC">
              <w:rPr>
                <w:rFonts w:ascii="Calibri" w:hAnsi="Calibri" w:cs="Arial"/>
                <w:b w:val="0"/>
                <w:sz w:val="22"/>
                <w:szCs w:val="22"/>
              </w:rPr>
              <w:t>Individual Aparelho BOLA</w:t>
            </w:r>
          </w:p>
        </w:tc>
      </w:tr>
    </w:tbl>
    <w:p w:rsidR="00F84E67" w:rsidRDefault="00F84E67" w:rsidP="00621983">
      <w:pPr>
        <w:rPr>
          <w:sz w:val="24"/>
        </w:rPr>
      </w:pPr>
    </w:p>
    <w:tbl>
      <w:tblPr>
        <w:tblW w:w="0" w:type="auto"/>
        <w:tblInd w:w="-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HANDEBOL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Imagem 46" o:spid="_x0000_i1068" type="#_x0000_t75" style="width:49.5pt;height:36pt;visibility:visible">
                  <v:imagedata r:id="rId35" o:title="" croptop="9597f" cropbottom="8940f"/>
                </v:shape>
              </w:pict>
            </w: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do SESI – Quadra 5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Itajaí, 3434 – Bairro Vorstadt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</w:p>
        </w:tc>
      </w:tr>
    </w:tbl>
    <w:p w:rsidR="00F84E67" w:rsidRDefault="00F84E67" w:rsidP="00621983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TV</w:t>
            </w: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XANXERÊ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259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</w:tbl>
    <w:p w:rsidR="00F84E67" w:rsidRPr="00F154C8" w:rsidRDefault="00F84E67" w:rsidP="00621983">
      <w:pPr>
        <w:rPr>
          <w:sz w:val="2"/>
        </w:rPr>
      </w:pPr>
      <w:r>
        <w:rPr>
          <w:sz w:val="2"/>
        </w:rPr>
        <w:t>A</w:t>
      </w:r>
    </w:p>
    <w:tbl>
      <w:tblPr>
        <w:tblW w:w="0" w:type="auto"/>
        <w:tblInd w:w="-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z w:val="30"/>
                <w:szCs w:val="30"/>
                <w:lang w:eastAsia="pt-BR"/>
              </w:rPr>
              <w:t>TÊNIS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Imagem 49" o:spid="_x0000_i1069" type="#_x0000_t75" style="width:39pt;height:36pt;visibility:visible">
                  <v:imagedata r:id="rId36" o:title="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Quadras do Bela Vista Country Clube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Anfilóquio Nunes Pires, 5300 – Bairro Bela Vista - Gaspar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sz w:val="12"/>
                <w:lang w:eastAsia="pt-BR"/>
              </w:rPr>
            </w:pPr>
          </w:p>
        </w:tc>
      </w:tr>
    </w:tbl>
    <w:p w:rsidR="00F84E67" w:rsidRDefault="00F84E67" w:rsidP="009A20F6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ELIM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RIO DO SUL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INDAIAL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U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8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ELIM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9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11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12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U</w:t>
            </w:r>
          </w:p>
        </w:tc>
      </w:tr>
    </w:tbl>
    <w:p w:rsidR="00F84E67" w:rsidRPr="00F154C8" w:rsidRDefault="00F84E67" w:rsidP="009A20F6">
      <w:pPr>
        <w:rPr>
          <w:sz w:val="2"/>
        </w:rPr>
      </w:pPr>
      <w:r>
        <w:rPr>
          <w:sz w:val="2"/>
        </w:rPr>
        <w:t>17</w:t>
      </w:r>
    </w:p>
    <w:tbl>
      <w:tblPr>
        <w:tblW w:w="0" w:type="auto"/>
        <w:tblInd w:w="-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XADREZ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070" type="#_x0000_t75" alt="XADREZ" style="width:42pt;height:32.25pt;visibility:visible">
                  <v:imagedata r:id="rId19" o:title=""/>
                </v:shape>
              </w:pict>
            </w:r>
          </w:p>
        </w:tc>
      </w:tr>
      <w:tr w:rsidR="00F84E67" w:rsidRPr="009A20F6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Salão do Bela Vista Country  Clube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Anfilóquio Nunes Pires, 5300 – Bairro Bela Vista - Gaspar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sz w:val="24"/>
                <w:lang w:eastAsia="pt-BR"/>
              </w:rPr>
              <w:t>1ª Rodada</w:t>
            </w:r>
          </w:p>
        </w:tc>
      </w:tr>
    </w:tbl>
    <w:p w:rsidR="00F84E67" w:rsidRDefault="00F84E67" w:rsidP="002E6009">
      <w:pPr>
        <w:spacing w:after="0"/>
        <w:jc w:val="center"/>
        <w:rPr>
          <w:spacing w:val="120"/>
        </w:rPr>
      </w:pPr>
    </w:p>
    <w:tbl>
      <w:tblPr>
        <w:tblW w:w="10206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0206"/>
      </w:tblGrid>
      <w:tr w:rsidR="00F84E67" w:rsidRPr="00CB7B36">
        <w:tc>
          <w:tcPr>
            <w:tcW w:w="10206" w:type="dxa"/>
            <w:tcBorders>
              <w:bottom w:val="single" w:sz="18" w:space="0" w:color="000000"/>
            </w:tcBorders>
            <w:shd w:val="clear" w:color="auto" w:fill="92D050"/>
          </w:tcPr>
          <w:p w:rsidR="00F84E67" w:rsidRPr="00F154C8" w:rsidRDefault="00F84E67" w:rsidP="00395B28">
            <w:pPr>
              <w:spacing w:after="0" w:line="240" w:lineRule="auto"/>
              <w:jc w:val="center"/>
              <w:rPr>
                <w:rFonts w:cs="Browallia New"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P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>rogramação para o dia 2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2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 xml:space="preserve"> de novembro 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de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 xml:space="preserve"> 2013 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–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 xml:space="preserve"> 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Sexta Feira</w:t>
            </w:r>
          </w:p>
        </w:tc>
      </w:tr>
    </w:tbl>
    <w:p w:rsidR="00F84E67" w:rsidRDefault="00F84E67" w:rsidP="008F4779">
      <w:pPr>
        <w:spacing w:after="0"/>
        <w:jc w:val="center"/>
        <w:rPr>
          <w:spacing w:val="120"/>
        </w:rPr>
      </w:pPr>
    </w:p>
    <w:tbl>
      <w:tblPr>
        <w:tblW w:w="0" w:type="auto"/>
        <w:tblInd w:w="-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z w:val="30"/>
                <w:szCs w:val="30"/>
                <w:lang w:eastAsia="pt-BR"/>
              </w:rPr>
              <w:t>BASQUETEBOL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Tahoma"/>
                <w:noProof/>
                <w:sz w:val="10"/>
                <w:szCs w:val="10"/>
                <w:lang w:eastAsia="pt-BR"/>
              </w:rPr>
              <w:pict>
                <v:shape id="_x0000_i1071" type="#_x0000_t75" alt="BASQUETE" style="width:21pt;height:34.5pt;visibility:visible">
                  <v:imagedata r:id="rId37" o:title="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da Sociedade Vasto Verde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Oswaldo Cruz, 140 – Bairro Velha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sz w:val="12"/>
                <w:lang w:eastAsia="pt-BR"/>
              </w:rPr>
            </w:pPr>
          </w:p>
        </w:tc>
      </w:tr>
    </w:tbl>
    <w:p w:rsidR="00F84E67" w:rsidRDefault="00F84E67" w:rsidP="008F4779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XAXIM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JARAGUÁ DO SUL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RIO DO SUL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Default="00F84E67" w:rsidP="002E6009">
      <w:pPr>
        <w:spacing w:after="0"/>
        <w:jc w:val="center"/>
        <w:rPr>
          <w:spacing w:val="120"/>
        </w:rPr>
      </w:pPr>
    </w:p>
    <w:p w:rsidR="00F84E67" w:rsidRDefault="00F84E67" w:rsidP="002E6009">
      <w:pPr>
        <w:spacing w:after="0"/>
        <w:jc w:val="center"/>
        <w:rPr>
          <w:spacing w:val="120"/>
        </w:rPr>
      </w:pPr>
    </w:p>
    <w:tbl>
      <w:tblPr>
        <w:tblW w:w="0" w:type="auto"/>
        <w:tblInd w:w="-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BOCHA RAFA VOLLO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4"/>
                <w:szCs w:val="24"/>
                <w:lang w:eastAsia="pt-BR"/>
              </w:rPr>
              <w:pict>
                <v:shape id="_x0000_i1072" type="#_x0000_t75" style="width:45pt;height:27.75pt;visibility:visible">
                  <v:imagedata r:id="rId21" o:title="" croptop="8419f" cropbottom="11902f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Canchas da Sociedade Vasto Verde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Oswaldo Cruz, 140 – Bairro Velha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2"/>
                <w:lang w:eastAsia="pt-BR"/>
              </w:rPr>
            </w:pPr>
          </w:p>
        </w:tc>
      </w:tr>
    </w:tbl>
    <w:p w:rsidR="00F84E67" w:rsidRPr="00F154C8" w:rsidRDefault="00F84E67" w:rsidP="008F4779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Cat.</w:t>
            </w: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SÃO LUDGERO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LUZERNA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A 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QUILOMBO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SÃO MIGUEL DO OESTE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TIMBÓ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IÇARA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B 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ORLEANS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SÃO LUDGERO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I 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LUZERNA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ITAJAÍ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ORLEANS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TIMBÓ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I 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IÇARA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CAPINZAL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SÃO MIGUEL DO OESTE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D 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SÃO LUDGERO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QUILOMBO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CAPINZAL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ORLEANS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D 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TIMBÓ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CHAPECÓ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QUILOMBO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ITAJAÍ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T 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LUZERNA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CAPINZAL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T 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ORLEANS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IÇARA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LUZERNA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QUILOMBO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I 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SÃO LUDGERO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IÇARA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CHAPECÓ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I 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CAPINZAL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lang w:eastAsia="pt-BR"/>
              </w:rPr>
            </w:pPr>
            <w:r w:rsidRPr="00915D16">
              <w:rPr>
                <w:color w:val="000000"/>
                <w:lang w:eastAsia="pt-BR"/>
              </w:rPr>
              <w:t>TIMBÓ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Pr="00E46645" w:rsidRDefault="00F84E67" w:rsidP="00FF3D94">
      <w:pPr>
        <w:spacing w:after="0"/>
        <w:rPr>
          <w:spacing w:val="120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826"/>
        <w:gridCol w:w="105"/>
        <w:gridCol w:w="1275"/>
      </w:tblGrid>
      <w:tr w:rsidR="00F84E67">
        <w:tc>
          <w:tcPr>
            <w:tcW w:w="8931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BOLÃO 16 MASCULINO</w:t>
            </w:r>
          </w:p>
        </w:tc>
        <w:tc>
          <w:tcPr>
            <w:tcW w:w="127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noProof/>
                <w:sz w:val="14"/>
                <w:szCs w:val="20"/>
                <w:lang w:eastAsia="pt-BR"/>
              </w:rPr>
              <w:pict>
                <v:shape id="_x0000_i1073" type="#_x0000_t75" style="width:44.25pt;height:33pt;visibility:visible">
                  <v:imagedata r:id="rId22" o:title="" croptop="7153f" cropbottom="7153f" cropleft="3384f"/>
                </v:shape>
              </w:pict>
            </w:r>
          </w:p>
        </w:tc>
      </w:tr>
      <w:tr w:rsidR="00F84E67">
        <w:trPr>
          <w:trHeight w:val="258"/>
        </w:trPr>
        <w:tc>
          <w:tcPr>
            <w:tcW w:w="10206" w:type="dxa"/>
            <w:gridSpan w:val="3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Pistas da Sociedade Vasto Verde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Oswaldo Cruz, 140 – Bairro Velha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</w:p>
        </w:tc>
      </w:tr>
      <w:tr w:rsidR="00F84E67">
        <w:trPr>
          <w:trHeight w:val="427"/>
        </w:trPr>
        <w:tc>
          <w:tcPr>
            <w:tcW w:w="10206" w:type="dxa"/>
            <w:gridSpan w:val="3"/>
            <w:shd w:val="clear" w:color="auto" w:fill="92D050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color w:val="FFFFFF"/>
                <w:lang w:eastAsia="pt-BR"/>
              </w:rPr>
            </w:pPr>
            <w:r w:rsidRPr="00915D16">
              <w:rPr>
                <w:b/>
                <w:color w:val="FFFFFF"/>
                <w:spacing w:val="20"/>
                <w:lang w:eastAsia="pt-BR"/>
              </w:rPr>
              <w:t>Reconhecimento de pista</w:t>
            </w:r>
          </w:p>
        </w:tc>
      </w:tr>
      <w:tr w:rsidR="00F84E67" w:rsidRPr="00F154C8">
        <w:trPr>
          <w:trHeight w:val="427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i/>
                <w:noProof/>
                <w:lang w:eastAsia="pt-BR"/>
              </w:rPr>
            </w:pPr>
            <w:r w:rsidRPr="00915D16">
              <w:rPr>
                <w:rFonts w:cs="Calibri"/>
                <w:b/>
                <w:i/>
                <w:noProof/>
                <w:lang w:eastAsia="pt-BR"/>
              </w:rPr>
              <w:t>Município</w:t>
            </w:r>
          </w:p>
        </w:tc>
        <w:tc>
          <w:tcPr>
            <w:tcW w:w="1380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i/>
                <w:noProof/>
                <w:lang w:eastAsia="pt-BR"/>
              </w:rPr>
            </w:pPr>
            <w:r w:rsidRPr="00915D16">
              <w:rPr>
                <w:rFonts w:cs="Calibri"/>
                <w:b/>
                <w:i/>
                <w:noProof/>
                <w:lang w:eastAsia="pt-BR"/>
              </w:rPr>
              <w:t>Horário</w:t>
            </w:r>
          </w:p>
        </w:tc>
      </w:tr>
      <w:tr w:rsidR="00F84E67" w:rsidRPr="00F154C8">
        <w:trPr>
          <w:trHeight w:val="325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BLUMENAU</w:t>
            </w:r>
          </w:p>
        </w:tc>
        <w:tc>
          <w:tcPr>
            <w:tcW w:w="1380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16:00</w:t>
            </w:r>
          </w:p>
        </w:tc>
      </w:tr>
      <w:tr w:rsidR="00F84E67" w:rsidRPr="00F154C8">
        <w:trPr>
          <w:trHeight w:val="325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TIMBÓ</w:t>
            </w:r>
          </w:p>
        </w:tc>
        <w:tc>
          <w:tcPr>
            <w:tcW w:w="1380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16:30</w:t>
            </w:r>
          </w:p>
        </w:tc>
      </w:tr>
      <w:tr w:rsidR="00F84E67" w:rsidRPr="00F154C8">
        <w:trPr>
          <w:trHeight w:val="325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INDAIAL</w:t>
            </w:r>
          </w:p>
        </w:tc>
        <w:tc>
          <w:tcPr>
            <w:tcW w:w="1380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17:00</w:t>
            </w:r>
          </w:p>
        </w:tc>
      </w:tr>
      <w:tr w:rsidR="00F84E67" w:rsidRPr="00F154C8">
        <w:trPr>
          <w:trHeight w:val="325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BRUSQUE</w:t>
            </w:r>
          </w:p>
        </w:tc>
        <w:tc>
          <w:tcPr>
            <w:tcW w:w="1380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17:30</w:t>
            </w:r>
          </w:p>
        </w:tc>
      </w:tr>
      <w:tr w:rsidR="00F84E67" w:rsidRPr="00F154C8">
        <w:trPr>
          <w:trHeight w:val="325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ITAJAÍ</w:t>
            </w:r>
          </w:p>
        </w:tc>
        <w:tc>
          <w:tcPr>
            <w:tcW w:w="1380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18:00</w:t>
            </w:r>
          </w:p>
        </w:tc>
      </w:tr>
      <w:tr w:rsidR="00F84E67" w:rsidRPr="00F154C8">
        <w:trPr>
          <w:trHeight w:val="325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JOINVILLE</w:t>
            </w:r>
          </w:p>
        </w:tc>
        <w:tc>
          <w:tcPr>
            <w:tcW w:w="1380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18:30</w:t>
            </w:r>
          </w:p>
        </w:tc>
      </w:tr>
      <w:tr w:rsidR="00F84E67" w:rsidRPr="00F154C8">
        <w:trPr>
          <w:trHeight w:val="325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CAÇADOR</w:t>
            </w:r>
          </w:p>
        </w:tc>
        <w:tc>
          <w:tcPr>
            <w:tcW w:w="1380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19:00</w:t>
            </w:r>
          </w:p>
        </w:tc>
      </w:tr>
      <w:tr w:rsidR="00F84E67" w:rsidRPr="00F154C8">
        <w:trPr>
          <w:trHeight w:val="325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IRANÍ</w:t>
            </w:r>
          </w:p>
        </w:tc>
        <w:tc>
          <w:tcPr>
            <w:tcW w:w="1380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19:30</w:t>
            </w:r>
          </w:p>
        </w:tc>
      </w:tr>
      <w:tr w:rsidR="00F84E67" w:rsidRPr="00F154C8">
        <w:trPr>
          <w:trHeight w:val="325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CHAPECÓ</w:t>
            </w:r>
          </w:p>
        </w:tc>
        <w:tc>
          <w:tcPr>
            <w:tcW w:w="1380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20:00</w:t>
            </w:r>
          </w:p>
        </w:tc>
      </w:tr>
    </w:tbl>
    <w:p w:rsidR="00F84E67" w:rsidRDefault="00F84E67" w:rsidP="002E6009">
      <w:pPr>
        <w:spacing w:after="0"/>
        <w:jc w:val="center"/>
        <w:rPr>
          <w:spacing w:val="120"/>
        </w:rPr>
      </w:pPr>
    </w:p>
    <w:tbl>
      <w:tblPr>
        <w:tblW w:w="0" w:type="auto"/>
        <w:tblInd w:w="-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FUTSAL - Divisão Especial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074" type="#_x0000_t75" style="width:36.75pt;height:31.5pt;visibility:visible">
                  <v:imagedata r:id="rId34" o:title="" croptop="3338f" cropbottom="5359f"/>
                </v:shape>
              </w:pict>
            </w: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do SESI – Quadra 6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Itajaí, 3434 – Bairro Vorstadt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</w:p>
        </w:tc>
      </w:tr>
    </w:tbl>
    <w:p w:rsidR="00F84E67" w:rsidRDefault="00F84E67" w:rsidP="008F4779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U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TV</w:t>
            </w: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PINHALZINHO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JARAGUÁ DO SUL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TUBARÃO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F 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Pr="00D100C4" w:rsidRDefault="00F84E67" w:rsidP="00D100C4">
      <w:pPr>
        <w:spacing w:after="0" w:line="240" w:lineRule="auto"/>
        <w:rPr>
          <w:rFonts w:cs="Calibri"/>
          <w:b/>
          <w:bCs/>
          <w:sz w:val="20"/>
          <w:szCs w:val="20"/>
          <w:lang w:eastAsia="pt-BR"/>
        </w:rPr>
      </w:pPr>
      <w:r w:rsidRPr="00D100C4">
        <w:rPr>
          <w:rFonts w:cs="Calibri"/>
          <w:b/>
          <w:bCs/>
          <w:sz w:val="20"/>
          <w:szCs w:val="20"/>
          <w:lang w:eastAsia="pt-BR"/>
        </w:rPr>
        <w:t>*O emparceiramento do naipe feminino será definido conforme os resultados da 1ª rodada.</w:t>
      </w:r>
    </w:p>
    <w:p w:rsidR="00F84E67" w:rsidRPr="00E46645" w:rsidRDefault="00F84E67" w:rsidP="002E6009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FUTSAL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075" type="#_x0000_t75" style="width:36.75pt;height:31.5pt;visibility:visible">
                  <v:imagedata r:id="rId34" o:title="" croptop="3338f" cropbottom="5359f"/>
                </v:shape>
              </w:pict>
            </w: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da Sociedade Vasto Verde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Oswaldo Cruz, 140 – Bairro Velha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</w:p>
        </w:tc>
      </w:tr>
    </w:tbl>
    <w:p w:rsidR="00F84E67" w:rsidRDefault="00F84E67" w:rsidP="008F4779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PIRATUBA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 DO OESTE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ITAÓPOLIS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PINHEIRO PRETO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Default="00F84E67" w:rsidP="002E6009">
      <w:pPr>
        <w:spacing w:after="0"/>
        <w:jc w:val="center"/>
        <w:rPr>
          <w:spacing w:val="120"/>
        </w:rPr>
      </w:pPr>
    </w:p>
    <w:tbl>
      <w:tblPr>
        <w:tblW w:w="0" w:type="auto"/>
        <w:tblInd w:w="-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GINÁSTICA RÍTMICA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10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da AC CREMER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Joinville, 524 - Bairro Vila Nova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</w:p>
        </w:tc>
      </w:tr>
    </w:tbl>
    <w:p w:rsidR="00F84E67" w:rsidRPr="00E46645" w:rsidRDefault="00F84E67" w:rsidP="002E6009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3596"/>
        <w:gridCol w:w="6701"/>
      </w:tblGrid>
      <w:tr w:rsidR="00F84E67" w:rsidRPr="00F014F0">
        <w:trPr>
          <w:trHeight w:hRule="exact" w:val="340"/>
          <w:jc w:val="center"/>
        </w:trPr>
        <w:tc>
          <w:tcPr>
            <w:tcW w:w="10297" w:type="dxa"/>
            <w:gridSpan w:val="2"/>
            <w:shd w:val="clear" w:color="auto" w:fill="92D050"/>
            <w:vAlign w:val="center"/>
          </w:tcPr>
          <w:p w:rsidR="00F84E67" w:rsidRPr="00F014F0" w:rsidRDefault="00F84E67" w:rsidP="00C646EC">
            <w:pPr>
              <w:jc w:val="center"/>
              <w:rPr>
                <w:rFonts w:cs="Arial"/>
                <w:color w:val="FFFFFF"/>
              </w:rPr>
            </w:pPr>
            <w:r w:rsidRPr="00F014F0">
              <w:rPr>
                <w:rFonts w:cs="Arial"/>
                <w:color w:val="FFFFFF"/>
              </w:rPr>
              <w:t>FINAIS CONJUNTOS / INDIVIDUAIS MAÇAS/FITA</w:t>
            </w:r>
          </w:p>
        </w:tc>
      </w:tr>
      <w:tr w:rsidR="00F84E67" w:rsidRPr="008976F4">
        <w:trPr>
          <w:trHeight w:hRule="exact" w:val="340"/>
          <w:jc w:val="center"/>
        </w:trPr>
        <w:tc>
          <w:tcPr>
            <w:tcW w:w="3596" w:type="dxa"/>
            <w:vAlign w:val="center"/>
          </w:tcPr>
          <w:p w:rsidR="00F84E67" w:rsidRPr="008976F4" w:rsidRDefault="00F84E67" w:rsidP="00730CB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  <w:r w:rsidRPr="008976F4">
              <w:rPr>
                <w:rFonts w:cs="Calibri"/>
                <w:b/>
                <w:bCs/>
                <w:lang w:eastAsia="pt-BR"/>
              </w:rPr>
              <w:t>HORÁRIO</w:t>
            </w:r>
          </w:p>
        </w:tc>
        <w:tc>
          <w:tcPr>
            <w:tcW w:w="6701" w:type="dxa"/>
            <w:vAlign w:val="center"/>
          </w:tcPr>
          <w:p w:rsidR="00F84E67" w:rsidRPr="008976F4" w:rsidRDefault="00F84E67" w:rsidP="00F014F0">
            <w:pPr>
              <w:pStyle w:val="Title"/>
              <w:rPr>
                <w:rFonts w:ascii="Calibri" w:hAnsi="Calibri" w:cs="Arial"/>
                <w:sz w:val="22"/>
                <w:szCs w:val="22"/>
              </w:rPr>
            </w:pPr>
            <w:r w:rsidRPr="008976F4">
              <w:rPr>
                <w:rFonts w:ascii="Calibri" w:hAnsi="Calibri" w:cs="Arial"/>
                <w:sz w:val="22"/>
                <w:szCs w:val="22"/>
              </w:rPr>
              <w:t>PROVAS</w:t>
            </w:r>
          </w:p>
        </w:tc>
      </w:tr>
      <w:tr w:rsidR="00F84E67" w:rsidRPr="00F014F0">
        <w:trPr>
          <w:trHeight w:hRule="exact" w:val="340"/>
          <w:jc w:val="center"/>
        </w:trPr>
        <w:tc>
          <w:tcPr>
            <w:tcW w:w="3596" w:type="dxa"/>
            <w:vAlign w:val="center"/>
          </w:tcPr>
          <w:p w:rsidR="00F84E67" w:rsidRPr="00F014F0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014F0">
              <w:rPr>
                <w:rFonts w:ascii="Calibri" w:hAnsi="Calibri" w:cs="Arial"/>
                <w:b w:val="0"/>
                <w:sz w:val="22"/>
                <w:szCs w:val="22"/>
              </w:rPr>
              <w:t>09h00min – 10h00min</w:t>
            </w:r>
          </w:p>
        </w:tc>
        <w:tc>
          <w:tcPr>
            <w:tcW w:w="6701" w:type="dxa"/>
            <w:vAlign w:val="center"/>
          </w:tcPr>
          <w:p w:rsidR="00F84E67" w:rsidRPr="00F014F0" w:rsidRDefault="00F84E67" w:rsidP="00F014F0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014F0">
              <w:rPr>
                <w:rFonts w:ascii="Calibri" w:hAnsi="Calibri" w:cs="Arial"/>
                <w:b w:val="0"/>
                <w:sz w:val="22"/>
                <w:szCs w:val="22"/>
              </w:rPr>
              <w:t>Aquecimento</w:t>
            </w:r>
          </w:p>
        </w:tc>
      </w:tr>
      <w:tr w:rsidR="00F84E67" w:rsidRPr="00F014F0">
        <w:trPr>
          <w:trHeight w:hRule="exact" w:val="340"/>
          <w:jc w:val="center"/>
        </w:trPr>
        <w:tc>
          <w:tcPr>
            <w:tcW w:w="3596" w:type="dxa"/>
            <w:vAlign w:val="center"/>
          </w:tcPr>
          <w:p w:rsidR="00F84E67" w:rsidRPr="00F014F0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014F0">
              <w:rPr>
                <w:rFonts w:ascii="Calibri" w:hAnsi="Calibri" w:cs="Arial"/>
                <w:b w:val="0"/>
                <w:sz w:val="22"/>
                <w:szCs w:val="22"/>
              </w:rPr>
              <w:t>10h00min – 10h20min</w:t>
            </w:r>
          </w:p>
        </w:tc>
        <w:tc>
          <w:tcPr>
            <w:tcW w:w="6701" w:type="dxa"/>
            <w:vAlign w:val="center"/>
          </w:tcPr>
          <w:p w:rsidR="00F84E67" w:rsidRPr="00F014F0" w:rsidRDefault="00F84E67" w:rsidP="00F014F0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014F0">
              <w:rPr>
                <w:rFonts w:ascii="Calibri" w:hAnsi="Calibri" w:cs="Arial"/>
                <w:b w:val="0"/>
                <w:sz w:val="22"/>
                <w:szCs w:val="22"/>
              </w:rPr>
              <w:t>Treinamento Escalonado Conjunto 10 Maças</w:t>
            </w:r>
          </w:p>
        </w:tc>
      </w:tr>
      <w:tr w:rsidR="00F84E67" w:rsidRPr="00F014F0">
        <w:trPr>
          <w:trHeight w:hRule="exact" w:val="340"/>
          <w:jc w:val="center"/>
        </w:trPr>
        <w:tc>
          <w:tcPr>
            <w:tcW w:w="3596" w:type="dxa"/>
            <w:vAlign w:val="center"/>
          </w:tcPr>
          <w:p w:rsidR="00F84E67" w:rsidRPr="00F014F0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014F0">
              <w:rPr>
                <w:rFonts w:ascii="Calibri" w:hAnsi="Calibri" w:cs="Arial"/>
                <w:b w:val="0"/>
                <w:sz w:val="22"/>
                <w:szCs w:val="22"/>
              </w:rPr>
              <w:t>10h20min – 10h40min</w:t>
            </w:r>
          </w:p>
        </w:tc>
        <w:tc>
          <w:tcPr>
            <w:tcW w:w="6701" w:type="dxa"/>
            <w:vAlign w:val="center"/>
          </w:tcPr>
          <w:p w:rsidR="00F84E67" w:rsidRPr="00F014F0" w:rsidRDefault="00F84E67" w:rsidP="00F014F0">
            <w:pPr>
              <w:jc w:val="center"/>
              <w:rPr>
                <w:rFonts w:cs="Arial"/>
              </w:rPr>
            </w:pPr>
            <w:r w:rsidRPr="00F014F0">
              <w:rPr>
                <w:rFonts w:cs="Arial"/>
              </w:rPr>
              <w:t>Conjunto 10 Maças</w:t>
            </w:r>
          </w:p>
        </w:tc>
      </w:tr>
      <w:tr w:rsidR="00F84E67" w:rsidRPr="00F014F0">
        <w:trPr>
          <w:trHeight w:hRule="exact" w:val="340"/>
          <w:jc w:val="center"/>
        </w:trPr>
        <w:tc>
          <w:tcPr>
            <w:tcW w:w="3596" w:type="dxa"/>
            <w:vAlign w:val="center"/>
          </w:tcPr>
          <w:p w:rsidR="00F84E67" w:rsidRPr="00F014F0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014F0">
              <w:rPr>
                <w:rFonts w:ascii="Calibri" w:hAnsi="Calibri" w:cs="Arial"/>
                <w:b w:val="0"/>
                <w:sz w:val="22"/>
                <w:szCs w:val="22"/>
              </w:rPr>
              <w:t>11h00min – 11h20min</w:t>
            </w:r>
          </w:p>
        </w:tc>
        <w:tc>
          <w:tcPr>
            <w:tcW w:w="6701" w:type="dxa"/>
            <w:vAlign w:val="center"/>
          </w:tcPr>
          <w:p w:rsidR="00F84E67" w:rsidRPr="00F014F0" w:rsidRDefault="00F84E67" w:rsidP="00F014F0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014F0">
              <w:rPr>
                <w:rFonts w:ascii="Calibri" w:hAnsi="Calibri" w:cs="Arial"/>
                <w:b w:val="0"/>
                <w:sz w:val="22"/>
                <w:szCs w:val="22"/>
              </w:rPr>
              <w:t>Treinamento Escalonado Conjunto 3 Bolas e 2 Fitas</w:t>
            </w:r>
          </w:p>
        </w:tc>
      </w:tr>
      <w:tr w:rsidR="00F84E67" w:rsidRPr="00F014F0">
        <w:trPr>
          <w:trHeight w:hRule="exact" w:val="340"/>
          <w:jc w:val="center"/>
        </w:trPr>
        <w:tc>
          <w:tcPr>
            <w:tcW w:w="3596" w:type="dxa"/>
            <w:vAlign w:val="center"/>
          </w:tcPr>
          <w:p w:rsidR="00F84E67" w:rsidRPr="00F014F0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014F0">
              <w:rPr>
                <w:rFonts w:ascii="Calibri" w:hAnsi="Calibri" w:cs="Arial"/>
                <w:b w:val="0"/>
                <w:sz w:val="22"/>
                <w:szCs w:val="22"/>
              </w:rPr>
              <w:t>11h20min – 11h40min</w:t>
            </w:r>
          </w:p>
        </w:tc>
        <w:tc>
          <w:tcPr>
            <w:tcW w:w="6701" w:type="dxa"/>
            <w:vAlign w:val="center"/>
          </w:tcPr>
          <w:p w:rsidR="00F84E67" w:rsidRPr="00F014F0" w:rsidRDefault="00F84E67" w:rsidP="00F014F0">
            <w:pPr>
              <w:jc w:val="center"/>
              <w:rPr>
                <w:rFonts w:cs="Arial"/>
              </w:rPr>
            </w:pPr>
            <w:r w:rsidRPr="00F014F0">
              <w:rPr>
                <w:rFonts w:cs="Arial"/>
              </w:rPr>
              <w:t>Conjunto 3 Bolas e 2 Fitas</w:t>
            </w:r>
          </w:p>
        </w:tc>
      </w:tr>
      <w:tr w:rsidR="00F84E67" w:rsidRPr="008976F4">
        <w:trPr>
          <w:trHeight w:hRule="exact" w:val="340"/>
          <w:jc w:val="center"/>
        </w:trPr>
        <w:tc>
          <w:tcPr>
            <w:tcW w:w="3596" w:type="dxa"/>
            <w:shd w:val="clear" w:color="auto" w:fill="92D050"/>
            <w:vAlign w:val="center"/>
          </w:tcPr>
          <w:p w:rsidR="00F84E67" w:rsidRPr="008976F4" w:rsidRDefault="00F84E67" w:rsidP="00730CB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pt-BR"/>
              </w:rPr>
            </w:pPr>
            <w:r w:rsidRPr="008976F4">
              <w:rPr>
                <w:rFonts w:cs="Calibri"/>
                <w:b/>
                <w:bCs/>
                <w:color w:val="FFFFFF"/>
                <w:lang w:eastAsia="pt-BR"/>
              </w:rPr>
              <w:t>HORÁRIO</w:t>
            </w:r>
          </w:p>
        </w:tc>
        <w:tc>
          <w:tcPr>
            <w:tcW w:w="6701" w:type="dxa"/>
            <w:shd w:val="clear" w:color="auto" w:fill="92D050"/>
            <w:vAlign w:val="center"/>
          </w:tcPr>
          <w:p w:rsidR="00F84E67" w:rsidRPr="008976F4" w:rsidRDefault="00F84E67" w:rsidP="00730CBD">
            <w:pPr>
              <w:pStyle w:val="Title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8976F4">
              <w:rPr>
                <w:rFonts w:ascii="Calibri" w:hAnsi="Calibri" w:cs="Arial"/>
                <w:color w:val="FFFFFF"/>
                <w:sz w:val="22"/>
                <w:szCs w:val="22"/>
              </w:rPr>
              <w:t>PROVAS</w:t>
            </w:r>
          </w:p>
        </w:tc>
      </w:tr>
      <w:tr w:rsidR="00F84E67" w:rsidRPr="00F014F0">
        <w:trPr>
          <w:trHeight w:hRule="exact" w:val="340"/>
          <w:jc w:val="center"/>
        </w:trPr>
        <w:tc>
          <w:tcPr>
            <w:tcW w:w="3596" w:type="dxa"/>
            <w:vAlign w:val="center"/>
          </w:tcPr>
          <w:p w:rsidR="00F84E67" w:rsidRPr="00F014F0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014F0">
              <w:rPr>
                <w:rFonts w:ascii="Calibri" w:hAnsi="Calibri" w:cs="Arial"/>
                <w:b w:val="0"/>
                <w:sz w:val="22"/>
                <w:szCs w:val="22"/>
              </w:rPr>
              <w:t>14h00min – 15h00min</w:t>
            </w:r>
          </w:p>
        </w:tc>
        <w:tc>
          <w:tcPr>
            <w:tcW w:w="6701" w:type="dxa"/>
            <w:vAlign w:val="center"/>
          </w:tcPr>
          <w:p w:rsidR="00F84E67" w:rsidRPr="00F014F0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014F0">
              <w:rPr>
                <w:rFonts w:ascii="Calibri" w:hAnsi="Calibri" w:cs="Arial"/>
                <w:b w:val="0"/>
                <w:sz w:val="22"/>
                <w:szCs w:val="22"/>
              </w:rPr>
              <w:t>Aquecimento</w:t>
            </w:r>
          </w:p>
        </w:tc>
      </w:tr>
      <w:tr w:rsidR="00F84E67" w:rsidRPr="00F014F0">
        <w:trPr>
          <w:trHeight w:hRule="exact" w:val="340"/>
          <w:jc w:val="center"/>
        </w:trPr>
        <w:tc>
          <w:tcPr>
            <w:tcW w:w="3596" w:type="dxa"/>
            <w:vAlign w:val="center"/>
          </w:tcPr>
          <w:p w:rsidR="00F84E67" w:rsidRPr="00F014F0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014F0">
              <w:rPr>
                <w:rFonts w:ascii="Calibri" w:hAnsi="Calibri" w:cs="Arial"/>
                <w:b w:val="0"/>
                <w:sz w:val="22"/>
                <w:szCs w:val="22"/>
              </w:rPr>
              <w:t>15h00min – 16h30min</w:t>
            </w:r>
          </w:p>
        </w:tc>
        <w:tc>
          <w:tcPr>
            <w:tcW w:w="6701" w:type="dxa"/>
            <w:vAlign w:val="center"/>
          </w:tcPr>
          <w:p w:rsidR="00F84E67" w:rsidRPr="00F014F0" w:rsidRDefault="00F84E67" w:rsidP="008C06B6">
            <w:pPr>
              <w:jc w:val="center"/>
              <w:rPr>
                <w:rFonts w:cs="Arial"/>
                <w:b/>
              </w:rPr>
            </w:pPr>
            <w:r w:rsidRPr="00F014F0">
              <w:rPr>
                <w:rFonts w:cs="Arial"/>
              </w:rPr>
              <w:t>Individual Aparelho MAÇAS</w:t>
            </w:r>
          </w:p>
        </w:tc>
      </w:tr>
      <w:tr w:rsidR="00F84E67" w:rsidRPr="00F014F0">
        <w:trPr>
          <w:trHeight w:hRule="exact" w:val="340"/>
          <w:jc w:val="center"/>
        </w:trPr>
        <w:tc>
          <w:tcPr>
            <w:tcW w:w="3596" w:type="dxa"/>
            <w:vAlign w:val="center"/>
          </w:tcPr>
          <w:p w:rsidR="00F84E67" w:rsidRPr="00F014F0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014F0">
              <w:rPr>
                <w:rFonts w:ascii="Calibri" w:hAnsi="Calibri" w:cs="Arial"/>
                <w:b w:val="0"/>
                <w:sz w:val="22"/>
                <w:szCs w:val="22"/>
              </w:rPr>
              <w:t>16h30min – 16h45min</w:t>
            </w:r>
          </w:p>
        </w:tc>
        <w:tc>
          <w:tcPr>
            <w:tcW w:w="6701" w:type="dxa"/>
            <w:vAlign w:val="center"/>
          </w:tcPr>
          <w:p w:rsidR="00F84E67" w:rsidRPr="00F014F0" w:rsidRDefault="00F84E67" w:rsidP="00730CBD">
            <w:pPr>
              <w:jc w:val="center"/>
              <w:rPr>
                <w:rFonts w:cs="Arial"/>
              </w:rPr>
            </w:pPr>
            <w:r w:rsidRPr="00F014F0">
              <w:rPr>
                <w:rFonts w:cs="Arial"/>
              </w:rPr>
              <w:t>INTERVALO</w:t>
            </w:r>
          </w:p>
        </w:tc>
      </w:tr>
      <w:tr w:rsidR="00F84E67" w:rsidRPr="00F014F0">
        <w:trPr>
          <w:trHeight w:hRule="exact" w:val="340"/>
          <w:jc w:val="center"/>
        </w:trPr>
        <w:tc>
          <w:tcPr>
            <w:tcW w:w="3596" w:type="dxa"/>
            <w:vAlign w:val="center"/>
          </w:tcPr>
          <w:p w:rsidR="00F84E67" w:rsidRPr="00F014F0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014F0">
              <w:rPr>
                <w:rFonts w:ascii="Calibri" w:hAnsi="Calibri" w:cs="Arial"/>
                <w:b w:val="0"/>
                <w:sz w:val="22"/>
                <w:szCs w:val="22"/>
              </w:rPr>
              <w:t>16h45min – 18h15min</w:t>
            </w:r>
          </w:p>
        </w:tc>
        <w:tc>
          <w:tcPr>
            <w:tcW w:w="6701" w:type="dxa"/>
            <w:vAlign w:val="center"/>
          </w:tcPr>
          <w:p w:rsidR="00F84E67" w:rsidRPr="00F014F0" w:rsidRDefault="00F84E67" w:rsidP="00F014F0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014F0">
              <w:rPr>
                <w:rFonts w:ascii="Calibri" w:hAnsi="Calibri" w:cs="Arial"/>
                <w:b w:val="0"/>
                <w:sz w:val="22"/>
                <w:szCs w:val="22"/>
              </w:rPr>
              <w:t>Individual Aparelho FITA</w:t>
            </w:r>
          </w:p>
        </w:tc>
      </w:tr>
    </w:tbl>
    <w:p w:rsidR="00F84E67" w:rsidRPr="00E46645" w:rsidRDefault="00F84E67" w:rsidP="002E6009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HANDEBOL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076" type="#_x0000_t75" style="width:39pt;height:27.75pt;visibility:visible">
                  <v:imagedata r:id="rId35" o:title="" croptop="9597f" cropbottom="8940f"/>
                </v:shape>
              </w:pict>
            </w:r>
          </w:p>
        </w:tc>
      </w:tr>
      <w:tr w:rsidR="00F84E67">
        <w:trPr>
          <w:trHeight w:val="427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do SESI – Quadra 5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Itajaí, 3434 – Bairro Vorstadt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</w:p>
        </w:tc>
      </w:tr>
    </w:tbl>
    <w:p w:rsidR="00F84E67" w:rsidRDefault="00F84E67" w:rsidP="00B931CE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XANXERÊ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</w:tbl>
    <w:p w:rsidR="00F84E67" w:rsidRDefault="00F84E67" w:rsidP="002E6009">
      <w:pPr>
        <w:spacing w:after="0"/>
        <w:jc w:val="center"/>
        <w:rPr>
          <w:spacing w:val="120"/>
        </w:rPr>
      </w:pPr>
    </w:p>
    <w:p w:rsidR="00F84E67" w:rsidRDefault="00F84E67" w:rsidP="002E6009">
      <w:pPr>
        <w:spacing w:after="0"/>
        <w:jc w:val="center"/>
        <w:rPr>
          <w:spacing w:val="120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4395"/>
        <w:gridCol w:w="4536"/>
        <w:gridCol w:w="1306"/>
      </w:tblGrid>
      <w:tr w:rsidR="00F84E67">
        <w:trPr>
          <w:jc w:val="center"/>
        </w:trPr>
        <w:tc>
          <w:tcPr>
            <w:tcW w:w="8931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JUDÔ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077" type="#_x0000_t75" alt="JUDÔ" style="width:41.25pt;height:24.75pt;visibility:visible">
                  <v:imagedata r:id="rId12" o:title=""/>
                </v:shape>
              </w:pict>
            </w:r>
          </w:p>
        </w:tc>
      </w:tr>
      <w:tr w:rsidR="00F84E67" w:rsidRPr="00096C8C">
        <w:trPr>
          <w:trHeight w:val="427"/>
          <w:jc w:val="center"/>
        </w:trPr>
        <w:tc>
          <w:tcPr>
            <w:tcW w:w="10237" w:type="dxa"/>
            <w:gridSpan w:val="3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da Sociedade Ipiranga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São Paulo, 2929 – Bairro Itoupava Seca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sz w:val="12"/>
                <w:lang w:eastAsia="pt-BR"/>
              </w:rPr>
            </w:pPr>
          </w:p>
        </w:tc>
      </w:tr>
      <w:tr w:rsidR="00F84E67" w:rsidRPr="002F349A">
        <w:trPr>
          <w:trHeight w:val="427"/>
          <w:jc w:val="center"/>
        </w:trPr>
        <w:tc>
          <w:tcPr>
            <w:tcW w:w="10237" w:type="dxa"/>
            <w:gridSpan w:val="3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Tahoma"/>
                <w:bCs/>
                <w:lang w:eastAsia="pt-BR"/>
              </w:rPr>
            </w:pPr>
            <w:r w:rsidRPr="00915D16">
              <w:rPr>
                <w:rFonts w:cs="Tahoma"/>
                <w:bCs/>
                <w:lang w:eastAsia="pt-BR"/>
              </w:rPr>
              <w:t>Programação</w:t>
            </w: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Tahoma"/>
                <w:bCs/>
                <w:lang w:eastAsia="pt-BR"/>
              </w:rPr>
              <w:t>9hs às 10hs – Pesagem oficial</w:t>
            </w:r>
          </w:p>
        </w:tc>
      </w:tr>
      <w:tr w:rsidR="00F84E67" w:rsidRPr="00170FE7">
        <w:trPr>
          <w:jc w:val="center"/>
        </w:trPr>
        <w:tc>
          <w:tcPr>
            <w:tcW w:w="439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ind w:left="567"/>
              <w:jc w:val="center"/>
              <w:rPr>
                <w:rFonts w:cs="Tahoma"/>
                <w:u w:val="single"/>
                <w:lang w:eastAsia="pt-BR"/>
              </w:rPr>
            </w:pPr>
            <w:r w:rsidRPr="00915D16">
              <w:rPr>
                <w:rFonts w:cs="Tahoma"/>
                <w:u w:val="single"/>
                <w:lang w:eastAsia="pt-BR"/>
              </w:rPr>
              <w:t>Categoria de Pesos</w:t>
            </w: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lang w:eastAsia="pt-BR"/>
              </w:rPr>
            </w:pPr>
            <w:r w:rsidRPr="00915D16">
              <w:rPr>
                <w:rFonts w:cs="Tahoma"/>
                <w:lang w:eastAsia="pt-BR"/>
              </w:rPr>
              <w:t>Super-Ligeiro, Ligeiro, Meio-Leve e Leve.</w:t>
            </w:r>
          </w:p>
        </w:tc>
        <w:tc>
          <w:tcPr>
            <w:tcW w:w="5842" w:type="dxa"/>
            <w:gridSpan w:val="2"/>
          </w:tcPr>
          <w:p w:rsidR="00F84E67" w:rsidRPr="00915D16" w:rsidRDefault="00F84E67" w:rsidP="00915D16">
            <w:pPr>
              <w:spacing w:after="0" w:line="240" w:lineRule="auto"/>
              <w:jc w:val="both"/>
              <w:rPr>
                <w:rFonts w:cs="Tahoma"/>
                <w:lang w:eastAsia="pt-BR"/>
              </w:rPr>
            </w:pPr>
            <w:r w:rsidRPr="00915D16">
              <w:rPr>
                <w:rFonts w:cs="Tahoma"/>
                <w:lang w:eastAsia="pt-BR"/>
              </w:rPr>
              <w:t>10hs às 10h30min – Sorteio das lutas;</w:t>
            </w:r>
          </w:p>
          <w:p w:rsidR="00F84E67" w:rsidRPr="00915D16" w:rsidRDefault="00F84E67" w:rsidP="00915D16">
            <w:pPr>
              <w:spacing w:after="0" w:line="240" w:lineRule="auto"/>
              <w:jc w:val="both"/>
              <w:rPr>
                <w:rFonts w:cs="Tahoma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both"/>
              <w:rPr>
                <w:rFonts w:cs="Tahoma"/>
                <w:lang w:eastAsia="pt-BR"/>
              </w:rPr>
            </w:pPr>
            <w:r w:rsidRPr="00915D16">
              <w:rPr>
                <w:rFonts w:cs="Tahoma"/>
                <w:lang w:eastAsia="pt-BR"/>
              </w:rPr>
              <w:t>13h30min às 20hs – Lutas de Super-Ligeiro até Leve.</w:t>
            </w:r>
          </w:p>
          <w:p w:rsidR="00F84E67" w:rsidRPr="00915D16" w:rsidRDefault="00F84E67" w:rsidP="00915D16">
            <w:pPr>
              <w:spacing w:after="0" w:line="240" w:lineRule="auto"/>
              <w:jc w:val="both"/>
              <w:rPr>
                <w:rFonts w:cs="Tahoma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both"/>
              <w:rPr>
                <w:rFonts w:cs="Tahoma"/>
                <w:lang w:eastAsia="pt-BR"/>
              </w:rPr>
            </w:pPr>
            <w:r w:rsidRPr="00915D16">
              <w:rPr>
                <w:rFonts w:cs="Tahoma"/>
                <w:lang w:eastAsia="pt-BR"/>
              </w:rPr>
              <w:t>20hs às 20h30min – Premiação individual.</w:t>
            </w:r>
          </w:p>
          <w:p w:rsidR="00F84E67" w:rsidRPr="00915D16" w:rsidRDefault="00F84E67" w:rsidP="00915D16">
            <w:pPr>
              <w:spacing w:after="0" w:line="240" w:lineRule="auto"/>
              <w:jc w:val="both"/>
              <w:rPr>
                <w:rFonts w:cs="Tahoma"/>
                <w:lang w:eastAsia="pt-BR"/>
              </w:rPr>
            </w:pPr>
          </w:p>
        </w:tc>
      </w:tr>
    </w:tbl>
    <w:p w:rsidR="00F84E67" w:rsidRPr="00E46645" w:rsidRDefault="00F84E67" w:rsidP="002E6009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z w:val="30"/>
                <w:szCs w:val="30"/>
                <w:lang w:eastAsia="pt-BR"/>
              </w:rPr>
              <w:t>PUNHOBOL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sz w:val="6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Imagem 48" o:spid="_x0000_i1078" type="#_x0000_t75" style="width:35.25pt;height:30pt;visibility:visible">
                  <v:imagedata r:id="rId38" o:title="" croptop="5098f" cropbottom="4357f" cropleft="-936f" cropright="936f"/>
                </v:shape>
              </w:pict>
            </w:r>
          </w:p>
        </w:tc>
      </w:tr>
      <w:tr w:rsidR="00F84E67" w:rsidRPr="00170FE7">
        <w:trPr>
          <w:trHeight w:val="427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Campo da Sociedade Guarani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sz w:val="12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4 de Fevereiro, 108 – Bairro Itoupava Norte</w:t>
            </w:r>
          </w:p>
        </w:tc>
      </w:tr>
    </w:tbl>
    <w:p w:rsidR="00F84E67" w:rsidRDefault="00F84E67" w:rsidP="00170FE7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10:20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RIO NEGRINHO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 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16:10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BENTO DO SUL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RIO NEGRINHO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Default="00F84E67" w:rsidP="002E6009">
      <w:pPr>
        <w:spacing w:after="0"/>
        <w:jc w:val="center"/>
        <w:rPr>
          <w:spacing w:val="120"/>
          <w:sz w:val="24"/>
          <w:szCs w:val="16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z w:val="30"/>
                <w:szCs w:val="30"/>
                <w:lang w:eastAsia="pt-BR"/>
              </w:rPr>
              <w:t>TÊNIS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079" type="#_x0000_t75" style="width:39pt;height:36pt;visibility:visible">
                  <v:imagedata r:id="rId36" o:title=""/>
                </v:shape>
              </w:pict>
            </w:r>
          </w:p>
        </w:tc>
      </w:tr>
      <w:tr w:rsidR="00F84E67" w:rsidRPr="008F4779">
        <w:trPr>
          <w:trHeight w:val="427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Quadras do Bela Vista Country Clube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sz w:val="12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Anfilóquio Nunes Pires, 5300 – Bairro Bela Vista - Gaspar</w:t>
            </w:r>
          </w:p>
        </w:tc>
      </w:tr>
    </w:tbl>
    <w:p w:rsidR="00F84E67" w:rsidRDefault="00F84E67" w:rsidP="00170FE7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10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11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ELIM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8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17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18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12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16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U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15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16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ELIM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 JOGO 17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18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65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15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U</w:t>
            </w:r>
          </w:p>
        </w:tc>
      </w:tr>
    </w:tbl>
    <w:p w:rsidR="00F84E67" w:rsidRDefault="00F84E67" w:rsidP="002E6009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  <w:gridCol w:w="62"/>
      </w:tblGrid>
      <w:tr w:rsidR="00F84E67">
        <w:trPr>
          <w:gridAfter w:val="1"/>
          <w:wAfter w:w="62" w:type="dxa"/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TIROS ESPORTIVOS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Tahoma"/>
                <w:noProof/>
                <w:sz w:val="10"/>
                <w:szCs w:val="10"/>
                <w:lang w:eastAsia="pt-BR"/>
              </w:rPr>
              <w:pict>
                <v:shape id="_x0000_i1080" type="#_x0000_t75" alt="Tiro" style="width:30.75pt;height:33pt;visibility:visible">
                  <v:imagedata r:id="rId17" o:title=""/>
                </v:shape>
              </w:pict>
            </w:r>
          </w:p>
        </w:tc>
      </w:tr>
      <w:tr w:rsidR="00F84E67" w:rsidRPr="00170FE7">
        <w:trPr>
          <w:gridAfter w:val="1"/>
          <w:wAfter w:w="62" w:type="dxa"/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das provas: Clube Blumenauense de Caça e Tiro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Itajaí, 2560 – Bairro Vorstadt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Modalidade: Tiro ao Prato - Prova - Trap Double</w:t>
            </w:r>
          </w:p>
        </w:tc>
      </w:tr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VOLEIBOL</w:t>
            </w:r>
          </w:p>
        </w:tc>
        <w:tc>
          <w:tcPr>
            <w:tcW w:w="1368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Imagem 53" o:spid="_x0000_i1081" type="#_x0000_t75" style="width:55.5pt;height:35.25pt;visibility:visible">
                  <v:imagedata r:id="rId39" o:title="" croptop="11890f" cropbottom="13028f"/>
                </v:shape>
              </w:pict>
            </w:r>
          </w:p>
        </w:tc>
      </w:tr>
      <w:tr w:rsidR="00F84E67" w:rsidRPr="008F4779">
        <w:trPr>
          <w:trHeight w:val="427"/>
          <w:jc w:val="center"/>
        </w:trPr>
        <w:tc>
          <w:tcPr>
            <w:tcW w:w="10299" w:type="dxa"/>
            <w:gridSpan w:val="3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da FURB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noProof/>
                <w:lang w:eastAsia="pt-BR"/>
              </w:rPr>
              <w:t>Rua: Antônio Veiga, 140 – Bairro Victor Konder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sz w:val="12"/>
                <w:lang w:eastAsia="pt-BR"/>
              </w:rPr>
            </w:pPr>
          </w:p>
        </w:tc>
      </w:tr>
    </w:tbl>
    <w:p w:rsidR="00F84E67" w:rsidRDefault="00F84E67" w:rsidP="00170FE7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SAUDADES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NOVA TRENTO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Default="00F84E67">
      <w:pPr>
        <w:rPr>
          <w:sz w:val="16"/>
        </w:rPr>
      </w:pPr>
    </w:p>
    <w:tbl>
      <w:tblPr>
        <w:tblW w:w="10299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8931"/>
        <w:gridCol w:w="1368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VOLEI DE DUPLAS</w:t>
            </w:r>
          </w:p>
        </w:tc>
        <w:tc>
          <w:tcPr>
            <w:tcW w:w="136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082" type="#_x0000_t75" style="width:42pt;height:30.75pt;visibility:visible">
                  <v:imagedata r:id="rId40" o:title="" cropbottom="-747f"/>
                  <o:lock v:ext="edit" aspectratio="f"/>
                </v:shape>
              </w:pict>
            </w:r>
          </w:p>
        </w:tc>
      </w:tr>
      <w:tr w:rsidR="00F84E67" w:rsidRPr="00D163E4">
        <w:trPr>
          <w:trHeight w:val="427"/>
          <w:jc w:val="center"/>
        </w:trPr>
        <w:tc>
          <w:tcPr>
            <w:tcW w:w="10299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Quadras do Parque Ramiro Ruediger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Alberto Stein, s/n – Bairro Velha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sz w:val="12"/>
                <w:lang w:eastAsia="pt-BR"/>
              </w:rPr>
            </w:pPr>
          </w:p>
        </w:tc>
      </w:tr>
    </w:tbl>
    <w:p w:rsidR="00F84E67" w:rsidRDefault="00F84E67" w:rsidP="00C41721">
      <w:pPr>
        <w:jc w:val="center"/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08:30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INDAIAL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ELIM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F 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RIO DO SUL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GUABIRUBA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 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URUSSANGA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XAXIM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 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SIDERÓPOLIS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ABELARDO LUZ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ITAPEMA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MORRO DA FUMAÇA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JARAGUÁ DO SUL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URUSSANGA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JARAGUÁ DO SUL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LAURENTINO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INDAIAL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79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86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82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81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84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80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XANXERÊ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83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88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90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85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92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94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87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SANTO AMARO IMPERATRIZ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89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91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ITAPEMA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93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Pr="00E46645" w:rsidRDefault="00F84E67" w:rsidP="002E6009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XADREZ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083" type="#_x0000_t75" alt="XADREZ" style="width:42pt;height:32.25pt;visibility:visible">
                  <v:imagedata r:id="rId19" o:title=""/>
                </v:shape>
              </w:pict>
            </w:r>
          </w:p>
        </w:tc>
      </w:tr>
      <w:tr w:rsidR="00F84E67" w:rsidRPr="009A20F6">
        <w:trPr>
          <w:trHeight w:val="427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Salão do Bela Vista Country  Clube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 xml:space="preserve">Rua: Anfilóquio Nunes Pires, 5300 – Bairro Bela Vista - Gaspar 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sz w:val="24"/>
                <w:lang w:eastAsia="pt-BR"/>
              </w:rPr>
              <w:t>2ª Rodada</w:t>
            </w:r>
          </w:p>
        </w:tc>
      </w:tr>
    </w:tbl>
    <w:p w:rsidR="00F84E67" w:rsidRDefault="00F84E67" w:rsidP="002E6009">
      <w:pPr>
        <w:spacing w:after="0"/>
        <w:jc w:val="center"/>
        <w:rPr>
          <w:spacing w:val="120"/>
        </w:rPr>
      </w:pPr>
    </w:p>
    <w:p w:rsidR="00F84E67" w:rsidRPr="00E46645" w:rsidRDefault="00F84E67" w:rsidP="002E6009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10206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0206"/>
      </w:tblGrid>
      <w:tr w:rsidR="00F84E67" w:rsidRPr="00CB7B36">
        <w:tc>
          <w:tcPr>
            <w:tcW w:w="10206" w:type="dxa"/>
            <w:tcBorders>
              <w:bottom w:val="single" w:sz="18" w:space="0" w:color="000000"/>
            </w:tcBorders>
            <w:shd w:val="clear" w:color="auto" w:fill="92D050"/>
          </w:tcPr>
          <w:p w:rsidR="00F84E67" w:rsidRPr="00F154C8" w:rsidRDefault="00F84E67" w:rsidP="00204528">
            <w:pPr>
              <w:spacing w:after="0" w:line="240" w:lineRule="auto"/>
              <w:jc w:val="center"/>
              <w:rPr>
                <w:rFonts w:cs="Browallia New"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P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>rogramação para o dia 2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3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 xml:space="preserve"> de novembro 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de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 xml:space="preserve"> 2013 - 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Sábado</w:t>
            </w:r>
          </w:p>
        </w:tc>
      </w:tr>
    </w:tbl>
    <w:p w:rsidR="00F84E67" w:rsidRPr="00E46645" w:rsidRDefault="00F84E67" w:rsidP="00D163E4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z w:val="30"/>
                <w:szCs w:val="30"/>
                <w:lang w:eastAsia="pt-BR"/>
              </w:rPr>
              <w:t>BASQUETEBOL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Tahoma"/>
                <w:noProof/>
                <w:sz w:val="10"/>
                <w:szCs w:val="10"/>
                <w:lang w:eastAsia="pt-BR"/>
              </w:rPr>
              <w:pict>
                <v:shape id="_x0000_i1084" type="#_x0000_t75" alt="BASQUETE" style="width:21pt;height:34.5pt;visibility:visible">
                  <v:imagedata r:id="rId37" o:title="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da Sociedade Vasto Verde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Oswaldo Cruz, 140 – Bairro Velha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sz w:val="12"/>
                <w:lang w:eastAsia="pt-BR"/>
              </w:rPr>
            </w:pPr>
          </w:p>
        </w:tc>
      </w:tr>
    </w:tbl>
    <w:p w:rsidR="00F84E67" w:rsidRDefault="00F84E67" w:rsidP="00D163E4">
      <w:pPr>
        <w:rPr>
          <w:sz w:val="2"/>
        </w:rPr>
      </w:pPr>
    </w:p>
    <w:p w:rsidR="00F84E67" w:rsidRDefault="00F84E67" w:rsidP="00D163E4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XAXIM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JARAGUÁ DO SUL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RIO DO SUL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Pr="00E46645" w:rsidRDefault="00F84E67" w:rsidP="00D163E4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z w:val="30"/>
                <w:szCs w:val="30"/>
                <w:lang w:eastAsia="pt-BR"/>
              </w:rPr>
              <w:t>BASQUETEBOL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Tahoma"/>
                <w:noProof/>
                <w:sz w:val="10"/>
                <w:szCs w:val="10"/>
                <w:lang w:eastAsia="pt-BR"/>
              </w:rPr>
              <w:pict>
                <v:shape id="_x0000_i1085" type="#_x0000_t75" alt="BASQUETE" style="width:21pt;height:34.5pt;visibility:visible">
                  <v:imagedata r:id="rId37" o:title="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do Galegão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Humberto de Campos, 550 – Bairro Velha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sz w:val="12"/>
                <w:lang w:eastAsia="pt-BR"/>
              </w:rPr>
            </w:pPr>
          </w:p>
        </w:tc>
      </w:tr>
    </w:tbl>
    <w:p w:rsidR="00F84E67" w:rsidRDefault="00F84E67" w:rsidP="00D163E4">
      <w:pPr>
        <w:rPr>
          <w:sz w:val="2"/>
        </w:rPr>
      </w:pPr>
    </w:p>
    <w:p w:rsidR="00F84E67" w:rsidRDefault="00F84E67" w:rsidP="00D163E4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Default="00F84E67" w:rsidP="00D163E4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trHeight w:val="660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BOCHA RAFA VOLLO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4"/>
                <w:szCs w:val="24"/>
                <w:lang w:eastAsia="pt-BR"/>
              </w:rPr>
              <w:pict>
                <v:shape id="_x0000_i1086" type="#_x0000_t75" style="width:45pt;height:27.75pt;visibility:visible">
                  <v:imagedata r:id="rId21" o:title="" croptop="8419f" cropbottom="11902f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Canchas da Sociedade Vasto Verde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Oswaldo Cruz, 140 – Bairro Velha</w:t>
            </w:r>
          </w:p>
        </w:tc>
      </w:tr>
    </w:tbl>
    <w:p w:rsidR="00F84E67" w:rsidRPr="00F154C8" w:rsidRDefault="00F84E67" w:rsidP="00D163E4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4A1E71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Cat.</w:t>
            </w: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LUZERNA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QUILOMBO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ORLEANS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LUZERNA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ORLEANS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QUILOMBO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ORLEANS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QUILOMBO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LUZERNA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ORLEANS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LUZERNA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QUILOMBO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4A1E7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15D16">
              <w:rPr>
                <w:rFonts w:cs="Calibri"/>
                <w:bCs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Pr="00E46645" w:rsidRDefault="00F84E67" w:rsidP="00D163E4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BOLÃO 16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4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noProof/>
                <w:sz w:val="14"/>
                <w:szCs w:val="20"/>
                <w:lang w:eastAsia="pt-BR"/>
              </w:rPr>
              <w:pict>
                <v:shape id="_x0000_i1087" type="#_x0000_t75" style="width:44.25pt;height:33pt;visibility:visible">
                  <v:imagedata r:id="rId22" o:title="" croptop="7153f" cropbottom="7153f" cropleft="3384f"/>
                </v:shape>
              </w:pict>
            </w:r>
          </w:p>
        </w:tc>
      </w:tr>
      <w:tr w:rsidR="00F84E67">
        <w:trPr>
          <w:trHeight w:val="258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Pistas da Sociedade Vasto Verde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Oswaldo Cruz, 140 – Bairro Velha</w:t>
            </w:r>
          </w:p>
        </w:tc>
      </w:tr>
    </w:tbl>
    <w:p w:rsidR="00F84E67" w:rsidRDefault="00F84E67" w:rsidP="00C42DD8">
      <w:pPr>
        <w:spacing w:after="0"/>
        <w:jc w:val="center"/>
        <w:rPr>
          <w:spacing w:val="120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8F4779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IRANÍ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INDAIAL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135 OU 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136 OU 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137 OU INDAIAL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35 OU BRUSQUE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136 OU IRANÍ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137 OU TIMBÓ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</w:tbl>
    <w:p w:rsidR="00F84E67" w:rsidRDefault="00F84E67" w:rsidP="00D163E4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8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FUTEBOL</w:t>
            </w:r>
          </w:p>
        </w:tc>
        <w:tc>
          <w:tcPr>
            <w:tcW w:w="1306" w:type="dxa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sz w:val="6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</w:rPr>
              <w:pict>
                <v:shape id="Imagem 41" o:spid="_x0000_i1088" type="#_x0000_t75" style="width:37.5pt;height:32.25pt;visibility:visible">
                  <v:imagedata r:id="rId41" o:title="" croptop="4404f" cropbottom="4145f"/>
                </v:shape>
              </w:pict>
            </w:r>
          </w:p>
        </w:tc>
      </w:tr>
      <w:tr w:rsidR="00F84E67" w:rsidRPr="00096C8C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Estádio do Clube Caça e Tiro Velha Central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 dos Caçadores, 3680 – Bairro Velha</w:t>
            </w:r>
          </w:p>
        </w:tc>
      </w:tr>
    </w:tbl>
    <w:p w:rsidR="00F84E67" w:rsidRDefault="00F84E67" w:rsidP="00096C8C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ITUPORANGA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SANTO AMARO DA IMPERATRIZ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PARAÍSO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Default="00F84E67" w:rsidP="00D163E4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FUTSAL - Divisão Especial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089" type="#_x0000_t75" style="width:36.75pt;height:31.5pt;visibility:visible">
                  <v:imagedata r:id="rId34" o:title="" croptop="3338f" cropbottom="5359f"/>
                </v:shape>
              </w:pict>
            </w: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do SESI – Quadra 6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Itajaí, 3434 – Bairro Vorstadt</w:t>
            </w:r>
          </w:p>
        </w:tc>
      </w:tr>
    </w:tbl>
    <w:p w:rsidR="00F84E67" w:rsidRDefault="00F84E67" w:rsidP="00D163E4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U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TV</w:t>
            </w: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Pr="00D100C4" w:rsidRDefault="00F84E67" w:rsidP="0086078C">
      <w:pPr>
        <w:spacing w:after="0" w:line="240" w:lineRule="auto"/>
        <w:rPr>
          <w:rFonts w:cs="Calibri"/>
          <w:b/>
          <w:bCs/>
          <w:sz w:val="20"/>
          <w:szCs w:val="20"/>
          <w:lang w:eastAsia="pt-BR"/>
        </w:rPr>
      </w:pPr>
      <w:r w:rsidRPr="00D100C4">
        <w:rPr>
          <w:rFonts w:cs="Calibri"/>
          <w:b/>
          <w:bCs/>
          <w:sz w:val="20"/>
          <w:szCs w:val="20"/>
          <w:lang w:eastAsia="pt-BR"/>
        </w:rPr>
        <w:t>*</w:t>
      </w:r>
      <w:r>
        <w:rPr>
          <w:rFonts w:cs="Calibri"/>
          <w:b/>
          <w:bCs/>
          <w:sz w:val="20"/>
          <w:szCs w:val="20"/>
          <w:lang w:eastAsia="pt-BR"/>
        </w:rPr>
        <w:t>No naipe feminino o emparceiramento será feito conforme a classificação parcial da modalidade e no naipe masculino de acordo com os resultados da rodada anterior.</w:t>
      </w:r>
    </w:p>
    <w:p w:rsidR="00F84E67" w:rsidRPr="00E46645" w:rsidRDefault="00F84E67" w:rsidP="00D163E4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FUTSAL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090" type="#_x0000_t75" style="width:36.75pt;height:31.5pt;visibility:visible">
                  <v:imagedata r:id="rId34" o:title="" croptop="3338f" cropbottom="5359f"/>
                </v:shape>
              </w:pict>
            </w: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da Sociedade Vasto Verde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Oswaldo Cruz, 140 – Bairro Velha</w:t>
            </w:r>
          </w:p>
        </w:tc>
      </w:tr>
    </w:tbl>
    <w:p w:rsidR="00F84E67" w:rsidRDefault="00F84E67" w:rsidP="00D163E4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PIRATUBA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PINHEIRO PRETO 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ITAIÓPOLIS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Pr="00B82FD0" w:rsidRDefault="00F84E67" w:rsidP="00D163E4">
      <w:pPr>
        <w:spacing w:after="0"/>
        <w:jc w:val="center"/>
        <w:rPr>
          <w:spacing w:val="120"/>
          <w:sz w:val="16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FUTSAL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10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091" type="#_x0000_t75" style="width:36.75pt;height:31.5pt;visibility:visible">
                  <v:imagedata r:id="rId34" o:title="" croptop="3338f" cropbottom="5359f"/>
                </v:shape>
              </w:pict>
            </w: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do Galegão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Humberto de Campos, 550 – Bairro Velha</w:t>
            </w:r>
          </w:p>
        </w:tc>
      </w:tr>
    </w:tbl>
    <w:p w:rsidR="00F84E67" w:rsidRDefault="00F84E67" w:rsidP="00096C8C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CAPIVARI DE BAIXO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XAXIM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Pr="00E46645" w:rsidRDefault="00F84E67" w:rsidP="00D163E4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GINÁSTICA RÍTMICA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10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da AC CREMER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Joinville, 524 – Bairro Vila Nova</w:t>
            </w:r>
          </w:p>
        </w:tc>
      </w:tr>
    </w:tbl>
    <w:p w:rsidR="00F84E67" w:rsidRDefault="00F84E67" w:rsidP="00D163E4">
      <w:pPr>
        <w:spacing w:after="0"/>
        <w:jc w:val="center"/>
        <w:rPr>
          <w:spacing w:val="120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3596"/>
        <w:gridCol w:w="6701"/>
      </w:tblGrid>
      <w:tr w:rsidR="00F84E67" w:rsidRPr="00F014F0">
        <w:trPr>
          <w:trHeight w:hRule="exact" w:val="340"/>
          <w:jc w:val="center"/>
        </w:trPr>
        <w:tc>
          <w:tcPr>
            <w:tcW w:w="10297" w:type="dxa"/>
            <w:gridSpan w:val="2"/>
            <w:shd w:val="clear" w:color="auto" w:fill="92D050"/>
            <w:vAlign w:val="center"/>
          </w:tcPr>
          <w:p w:rsidR="00F84E67" w:rsidRPr="00F014F0" w:rsidRDefault="00F84E67" w:rsidP="00F014F0">
            <w:pPr>
              <w:jc w:val="center"/>
              <w:rPr>
                <w:rFonts w:cs="Arial"/>
                <w:color w:val="FFFFFF"/>
              </w:rPr>
            </w:pPr>
            <w:r w:rsidRPr="00F014F0">
              <w:rPr>
                <w:rFonts w:cs="Arial"/>
                <w:color w:val="FFFFFF"/>
              </w:rPr>
              <w:t>FINAIS INDIVIDUAIS – ARCO – BOLA - MAÇAS - FITA</w:t>
            </w:r>
          </w:p>
        </w:tc>
      </w:tr>
      <w:tr w:rsidR="00F84E67" w:rsidRPr="00BC3E84">
        <w:trPr>
          <w:trHeight w:hRule="exact" w:val="340"/>
          <w:jc w:val="center"/>
        </w:trPr>
        <w:tc>
          <w:tcPr>
            <w:tcW w:w="3596" w:type="dxa"/>
            <w:vAlign w:val="center"/>
          </w:tcPr>
          <w:p w:rsidR="00F84E67" w:rsidRPr="00BC3E84" w:rsidRDefault="00F84E67" w:rsidP="00730CB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  <w:r w:rsidRPr="00BC3E84">
              <w:rPr>
                <w:rFonts w:cs="Calibri"/>
                <w:b/>
                <w:bCs/>
                <w:lang w:eastAsia="pt-BR"/>
              </w:rPr>
              <w:t>HORÁRIO</w:t>
            </w:r>
          </w:p>
        </w:tc>
        <w:tc>
          <w:tcPr>
            <w:tcW w:w="6701" w:type="dxa"/>
            <w:vAlign w:val="center"/>
          </w:tcPr>
          <w:p w:rsidR="00F84E67" w:rsidRPr="00BC3E84" w:rsidRDefault="00F84E67" w:rsidP="00F014F0">
            <w:pPr>
              <w:pStyle w:val="Title"/>
              <w:rPr>
                <w:rFonts w:ascii="Calibri" w:hAnsi="Calibri" w:cs="Arial"/>
                <w:sz w:val="22"/>
                <w:szCs w:val="22"/>
              </w:rPr>
            </w:pPr>
            <w:r w:rsidRPr="00BC3E84">
              <w:rPr>
                <w:rFonts w:ascii="Calibri" w:hAnsi="Calibri" w:cs="Arial"/>
                <w:sz w:val="22"/>
                <w:szCs w:val="22"/>
              </w:rPr>
              <w:t>PROVAS</w:t>
            </w:r>
          </w:p>
        </w:tc>
      </w:tr>
      <w:tr w:rsidR="00F84E67" w:rsidRPr="00F014F0">
        <w:trPr>
          <w:trHeight w:hRule="exact" w:val="340"/>
          <w:jc w:val="center"/>
        </w:trPr>
        <w:tc>
          <w:tcPr>
            <w:tcW w:w="3596" w:type="dxa"/>
            <w:vAlign w:val="center"/>
          </w:tcPr>
          <w:p w:rsidR="00F84E67" w:rsidRPr="00F014F0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014F0">
              <w:rPr>
                <w:rFonts w:ascii="Calibri" w:hAnsi="Calibri" w:cs="Arial"/>
                <w:b w:val="0"/>
                <w:sz w:val="22"/>
                <w:szCs w:val="22"/>
              </w:rPr>
              <w:t>08h30min – 09h30min</w:t>
            </w:r>
          </w:p>
        </w:tc>
        <w:tc>
          <w:tcPr>
            <w:tcW w:w="6701" w:type="dxa"/>
            <w:vAlign w:val="center"/>
          </w:tcPr>
          <w:p w:rsidR="00F84E67" w:rsidRPr="00F014F0" w:rsidRDefault="00F84E67" w:rsidP="00F014F0">
            <w:pPr>
              <w:jc w:val="center"/>
              <w:rPr>
                <w:rFonts w:cs="Arial"/>
              </w:rPr>
            </w:pPr>
            <w:r w:rsidRPr="00F014F0">
              <w:rPr>
                <w:rFonts w:cs="Arial"/>
              </w:rPr>
              <w:t>Aquecimento</w:t>
            </w:r>
          </w:p>
        </w:tc>
      </w:tr>
      <w:tr w:rsidR="00F84E67" w:rsidRPr="00F014F0">
        <w:trPr>
          <w:trHeight w:hRule="exact" w:val="340"/>
          <w:jc w:val="center"/>
        </w:trPr>
        <w:tc>
          <w:tcPr>
            <w:tcW w:w="3596" w:type="dxa"/>
            <w:vAlign w:val="center"/>
          </w:tcPr>
          <w:p w:rsidR="00F84E67" w:rsidRPr="00F014F0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014F0">
              <w:rPr>
                <w:rFonts w:ascii="Calibri" w:hAnsi="Calibri" w:cs="Arial"/>
                <w:b w:val="0"/>
                <w:sz w:val="22"/>
                <w:szCs w:val="22"/>
              </w:rPr>
              <w:t>09h30min – 12h30min</w:t>
            </w:r>
          </w:p>
        </w:tc>
        <w:tc>
          <w:tcPr>
            <w:tcW w:w="6701" w:type="dxa"/>
            <w:vAlign w:val="center"/>
          </w:tcPr>
          <w:p w:rsidR="00F84E67" w:rsidRPr="00F014F0" w:rsidRDefault="00F84E67" w:rsidP="00F014F0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014F0">
              <w:rPr>
                <w:rFonts w:ascii="Calibri" w:hAnsi="Calibri" w:cs="Arial"/>
                <w:b w:val="0"/>
                <w:sz w:val="22"/>
                <w:szCs w:val="22"/>
              </w:rPr>
              <w:t>Finais Individual</w:t>
            </w:r>
          </w:p>
        </w:tc>
      </w:tr>
      <w:tr w:rsidR="00F84E67" w:rsidRPr="00F014F0">
        <w:trPr>
          <w:trHeight w:hRule="exact" w:val="340"/>
          <w:jc w:val="center"/>
        </w:trPr>
        <w:tc>
          <w:tcPr>
            <w:tcW w:w="3596" w:type="dxa"/>
            <w:vAlign w:val="center"/>
          </w:tcPr>
          <w:p w:rsidR="00F84E67" w:rsidRPr="00F014F0" w:rsidRDefault="00F84E67" w:rsidP="00730CBD">
            <w:pPr>
              <w:pStyle w:val="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014F0">
              <w:rPr>
                <w:rFonts w:ascii="Calibri" w:hAnsi="Calibri" w:cs="Arial"/>
                <w:b w:val="0"/>
                <w:sz w:val="22"/>
                <w:szCs w:val="22"/>
              </w:rPr>
              <w:t>12h45min</w:t>
            </w:r>
          </w:p>
        </w:tc>
        <w:tc>
          <w:tcPr>
            <w:tcW w:w="6701" w:type="dxa"/>
            <w:vAlign w:val="center"/>
          </w:tcPr>
          <w:p w:rsidR="00F84E67" w:rsidRPr="00F014F0" w:rsidRDefault="00F84E67" w:rsidP="00F014F0">
            <w:pPr>
              <w:jc w:val="center"/>
              <w:rPr>
                <w:rFonts w:cs="Arial"/>
              </w:rPr>
            </w:pPr>
            <w:r w:rsidRPr="00F014F0">
              <w:rPr>
                <w:rFonts w:cs="Arial"/>
              </w:rPr>
              <w:t>PREMIAÇÃO</w:t>
            </w:r>
          </w:p>
        </w:tc>
      </w:tr>
    </w:tbl>
    <w:p w:rsidR="00F84E67" w:rsidRPr="00E46645" w:rsidRDefault="00F84E67" w:rsidP="00D163E4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HANDEBOL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10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092" type="#_x0000_t75" style="width:39pt;height:27.75pt;visibility:visible">
                  <v:imagedata r:id="rId35" o:title="" croptop="9597f" cropbottom="8940f"/>
                </v:shape>
              </w:pict>
            </w:r>
          </w:p>
        </w:tc>
      </w:tr>
      <w:tr w:rsidR="00F84E67">
        <w:trPr>
          <w:trHeight w:val="427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do SESI – Quadra 5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Itajaí, 3434 – Bairro Vorstadt</w:t>
            </w:r>
          </w:p>
        </w:tc>
      </w:tr>
    </w:tbl>
    <w:p w:rsidR="00F84E67" w:rsidRDefault="00F84E67" w:rsidP="00D163E4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XANXERÊ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</w:tbl>
    <w:p w:rsidR="00F84E67" w:rsidRPr="00E46645" w:rsidRDefault="00F84E67" w:rsidP="00D163E4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3702"/>
        <w:gridCol w:w="5229"/>
        <w:gridCol w:w="1306"/>
      </w:tblGrid>
      <w:tr w:rsidR="00F84E67">
        <w:trPr>
          <w:jc w:val="center"/>
        </w:trPr>
        <w:tc>
          <w:tcPr>
            <w:tcW w:w="8931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JUDÔ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10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093" type="#_x0000_t75" alt="JUDÔ" style="width:41.25pt;height:24.75pt;visibility:visible">
                  <v:imagedata r:id="rId12" o:title=""/>
                </v:shape>
              </w:pict>
            </w:r>
          </w:p>
        </w:tc>
      </w:tr>
      <w:tr w:rsidR="00F84E67" w:rsidRPr="000E67DC">
        <w:trPr>
          <w:trHeight w:val="427"/>
          <w:jc w:val="center"/>
        </w:trPr>
        <w:tc>
          <w:tcPr>
            <w:tcW w:w="10237" w:type="dxa"/>
            <w:gridSpan w:val="3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da Sociedade Ipiranga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São Paulo, 2929 – Bairro Itoupava Seca</w:t>
            </w:r>
          </w:p>
        </w:tc>
      </w:tr>
      <w:tr w:rsidR="00F84E67" w:rsidRPr="00BC3E84">
        <w:trPr>
          <w:trHeight w:val="427"/>
          <w:jc w:val="center"/>
        </w:trPr>
        <w:tc>
          <w:tcPr>
            <w:tcW w:w="10237" w:type="dxa"/>
            <w:gridSpan w:val="3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Tahoma"/>
                <w:bCs/>
                <w:lang w:eastAsia="pt-BR"/>
              </w:rPr>
            </w:pPr>
            <w:r w:rsidRPr="00915D16">
              <w:rPr>
                <w:rFonts w:cs="Tahoma"/>
                <w:bCs/>
                <w:lang w:eastAsia="pt-BR"/>
              </w:rPr>
              <w:t>Programação</w:t>
            </w: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Tahoma"/>
                <w:bCs/>
                <w:lang w:eastAsia="pt-BR"/>
              </w:rPr>
              <w:t>9hs às 10hs – Pesagem oficial</w:t>
            </w:r>
          </w:p>
        </w:tc>
      </w:tr>
      <w:tr w:rsidR="00F84E67" w:rsidRPr="00096C8C">
        <w:trPr>
          <w:jc w:val="center"/>
        </w:trPr>
        <w:tc>
          <w:tcPr>
            <w:tcW w:w="3702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u w:val="single"/>
                <w:lang w:eastAsia="pt-BR"/>
              </w:rPr>
            </w:pPr>
            <w:r w:rsidRPr="00915D16">
              <w:rPr>
                <w:rFonts w:cs="Tahoma"/>
                <w:u w:val="single"/>
                <w:lang w:eastAsia="pt-BR"/>
              </w:rPr>
              <w:t>Categorias de Pesos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Tahoma"/>
                <w:sz w:val="20"/>
                <w:szCs w:val="20"/>
                <w:lang w:eastAsia="pt-BR"/>
              </w:rPr>
            </w:pPr>
            <w:r w:rsidRPr="00915D16">
              <w:rPr>
                <w:rFonts w:cs="Tahoma"/>
                <w:lang w:eastAsia="pt-BR"/>
              </w:rPr>
              <w:t>Meio-Médio, Médio, Meio-Pesado e Pesado.</w:t>
            </w:r>
          </w:p>
        </w:tc>
        <w:tc>
          <w:tcPr>
            <w:tcW w:w="6535" w:type="dxa"/>
            <w:gridSpan w:val="2"/>
          </w:tcPr>
          <w:p w:rsidR="00F84E67" w:rsidRPr="00915D16" w:rsidRDefault="00F84E67" w:rsidP="00915D16">
            <w:pPr>
              <w:spacing w:after="0" w:line="240" w:lineRule="auto"/>
              <w:jc w:val="both"/>
              <w:rPr>
                <w:rFonts w:cs="Tahoma"/>
                <w:lang w:eastAsia="pt-BR"/>
              </w:rPr>
            </w:pPr>
            <w:r w:rsidRPr="00915D16">
              <w:rPr>
                <w:rFonts w:cs="Tahoma"/>
                <w:lang w:eastAsia="pt-BR"/>
              </w:rPr>
              <w:t>10hs às 10h30min – Sorteio das lutas.</w:t>
            </w:r>
          </w:p>
          <w:p w:rsidR="00F84E67" w:rsidRPr="00915D16" w:rsidRDefault="00F84E67" w:rsidP="00915D16">
            <w:pPr>
              <w:spacing w:after="0" w:line="240" w:lineRule="auto"/>
              <w:jc w:val="both"/>
              <w:rPr>
                <w:rFonts w:cs="Tahoma"/>
                <w:sz w:val="12"/>
                <w:szCs w:val="20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both"/>
              <w:rPr>
                <w:rFonts w:cs="Tahoma"/>
                <w:lang w:eastAsia="pt-BR"/>
              </w:rPr>
            </w:pPr>
            <w:r w:rsidRPr="00915D16">
              <w:rPr>
                <w:rFonts w:cs="Tahoma"/>
                <w:lang w:eastAsia="pt-BR"/>
              </w:rPr>
              <w:t>13h30min às 19hs – Lutas de Meio-Médio até Pesado.</w:t>
            </w:r>
          </w:p>
          <w:p w:rsidR="00F84E67" w:rsidRPr="00915D16" w:rsidRDefault="00F84E67" w:rsidP="00915D16">
            <w:pPr>
              <w:spacing w:after="0" w:line="240" w:lineRule="auto"/>
              <w:jc w:val="both"/>
              <w:rPr>
                <w:rFonts w:cs="Tahoma"/>
                <w:sz w:val="12"/>
                <w:szCs w:val="20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both"/>
              <w:rPr>
                <w:rFonts w:cs="Tahoma"/>
                <w:lang w:eastAsia="pt-BR"/>
              </w:rPr>
            </w:pPr>
            <w:r w:rsidRPr="00915D16">
              <w:rPr>
                <w:rFonts w:cs="Tahoma"/>
                <w:lang w:eastAsia="pt-BR"/>
              </w:rPr>
              <w:t>17hs às 18hs – Inscrição e sorteio para competição por equipe.</w:t>
            </w:r>
          </w:p>
          <w:p w:rsidR="00F84E67" w:rsidRPr="00915D16" w:rsidRDefault="00F84E67" w:rsidP="00915D16">
            <w:pPr>
              <w:spacing w:after="0" w:line="240" w:lineRule="auto"/>
              <w:jc w:val="both"/>
              <w:rPr>
                <w:rFonts w:cs="Tahoma"/>
                <w:sz w:val="12"/>
                <w:szCs w:val="20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both"/>
              <w:rPr>
                <w:rFonts w:cs="Tahoma"/>
                <w:sz w:val="20"/>
                <w:szCs w:val="20"/>
                <w:lang w:eastAsia="pt-BR"/>
              </w:rPr>
            </w:pPr>
            <w:r w:rsidRPr="00915D16">
              <w:rPr>
                <w:rFonts w:cs="Tahoma"/>
                <w:lang w:eastAsia="pt-BR"/>
              </w:rPr>
              <w:t>19hs às 19h30min – Premiação individual</w:t>
            </w:r>
          </w:p>
        </w:tc>
      </w:tr>
    </w:tbl>
    <w:p w:rsidR="00F84E67" w:rsidRPr="00E46645" w:rsidRDefault="00F84E67" w:rsidP="00D163E4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z w:val="30"/>
                <w:szCs w:val="30"/>
                <w:lang w:eastAsia="pt-BR"/>
              </w:rPr>
              <w:t>PUNHOBOL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sz w:val="6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094" type="#_x0000_t75" style="width:35.25pt;height:30pt;visibility:visible">
                  <v:imagedata r:id="rId38" o:title="" croptop="5098f" cropbottom="4357f" cropleft="-936f" cropright="936f"/>
                </v:shape>
              </w:pict>
            </w:r>
          </w:p>
        </w:tc>
      </w:tr>
      <w:tr w:rsidR="00F84E67" w:rsidRPr="00170FE7">
        <w:trPr>
          <w:trHeight w:val="427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Campo da Sociedade Guarani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sz w:val="12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4 de Fevereiro, 108 – Bairro Itoupava Norte</w:t>
            </w:r>
          </w:p>
        </w:tc>
      </w:tr>
    </w:tbl>
    <w:p w:rsidR="00F84E67" w:rsidRDefault="00F84E67" w:rsidP="00D163E4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RIO NEGRINHO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10:20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BENTO DO SUL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RIO NEGRINHO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16:20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BENTO DO SUL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</w:tbl>
    <w:p w:rsidR="00F84E67" w:rsidRPr="00E46645" w:rsidRDefault="00F84E67" w:rsidP="00D163E4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z w:val="30"/>
                <w:szCs w:val="30"/>
                <w:lang w:eastAsia="pt-BR"/>
              </w:rPr>
              <w:t>TÊNIS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10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095" type="#_x0000_t75" style="width:39pt;height:36pt;visibility:visible">
                  <v:imagedata r:id="rId36" o:title="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Quadras do Bela Vista Country Clube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sz w:val="12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Anfilóquio Nunes Pires, 5300 – Bairro Bela Vista - Gaspar</w:t>
            </w:r>
          </w:p>
        </w:tc>
      </w:tr>
    </w:tbl>
    <w:p w:rsidR="00F84E67" w:rsidRDefault="00F84E67" w:rsidP="00D163E4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66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67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ELIM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73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68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71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72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U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179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72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ELIM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180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71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U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Pr="00E46645" w:rsidRDefault="00F84E67" w:rsidP="00D163E4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TIROS ESPORTIVOS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Tahoma"/>
                <w:noProof/>
                <w:sz w:val="10"/>
                <w:szCs w:val="10"/>
                <w:lang w:eastAsia="pt-BR"/>
              </w:rPr>
              <w:pict>
                <v:shape id="_x0000_i1096" type="#_x0000_t75" alt="Tiro" style="width:30.75pt;height:33pt;visibility:visible">
                  <v:imagedata r:id="rId17" o:title=""/>
                </v:shape>
              </w:pict>
            </w:r>
          </w:p>
        </w:tc>
      </w:tr>
      <w:tr w:rsidR="00F84E67" w:rsidRPr="00170FE7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das provas: Clube Blumenauense de Caça e Tiro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Itajaí, 2560 - Vorstadt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12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Modalidade: Tiro ao Prato – Prova - Trap Americano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b/>
                <w:sz w:val="12"/>
                <w:lang w:eastAsia="pt-BR"/>
              </w:rPr>
            </w:pPr>
          </w:p>
        </w:tc>
      </w:tr>
    </w:tbl>
    <w:p w:rsidR="00F84E67" w:rsidRPr="00E46645" w:rsidRDefault="00F84E67" w:rsidP="00D163E4">
      <w:pPr>
        <w:rPr>
          <w:rFonts w:cs="Tahoma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68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VOLEIBOL</w:t>
            </w:r>
          </w:p>
        </w:tc>
        <w:tc>
          <w:tcPr>
            <w:tcW w:w="136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097" type="#_x0000_t75" style="width:55.5pt;height:35.25pt;visibility:visible">
                  <v:imagedata r:id="rId39" o:title="" croptop="11890f" cropbottom="13028f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99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da FURB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Antônio da Veiga, 140 – Bairro Victor Konder</w:t>
            </w:r>
          </w:p>
        </w:tc>
      </w:tr>
    </w:tbl>
    <w:p w:rsidR="00F84E67" w:rsidRDefault="00F84E67" w:rsidP="00D163E4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NOVA TRENTO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RIO DO SUL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TANGARÁ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XANXERÊ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Pr="00E46645" w:rsidRDefault="00F84E67" w:rsidP="00D163E4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33"/>
      </w:tblGrid>
      <w:tr w:rsidR="00F84E67" w:rsidTr="00870B95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VOLEIBOL</w:t>
            </w:r>
          </w:p>
        </w:tc>
        <w:tc>
          <w:tcPr>
            <w:tcW w:w="133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098" type="#_x0000_t75" style="width:55.5pt;height:35.25pt;visibility:visible">
                  <v:imagedata r:id="rId39" o:title="" croptop="11890f" cropbottom="13028f"/>
                </v:shape>
              </w:pict>
            </w:r>
          </w:p>
        </w:tc>
      </w:tr>
      <w:tr w:rsidR="00F84E67" w:rsidRPr="008F4779" w:rsidTr="00870B95">
        <w:trPr>
          <w:trHeight w:val="427"/>
        </w:trPr>
        <w:tc>
          <w:tcPr>
            <w:tcW w:w="1026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do Colégio Barão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 xml:space="preserve">Rua: Nereu Ramos, 220 </w:t>
            </w:r>
            <w:r>
              <w:rPr>
                <w:rFonts w:cs="Calibri"/>
                <w:b/>
                <w:bCs/>
                <w:lang w:eastAsia="pt-BR"/>
              </w:rPr>
              <w:t>–</w:t>
            </w:r>
            <w:r w:rsidRPr="00915D16">
              <w:rPr>
                <w:rFonts w:cs="Calibri"/>
                <w:b/>
                <w:bCs/>
                <w:lang w:eastAsia="pt-BR"/>
              </w:rPr>
              <w:t xml:space="preserve"> Centro</w:t>
            </w:r>
          </w:p>
        </w:tc>
      </w:tr>
    </w:tbl>
    <w:p w:rsidR="00F84E67" w:rsidRDefault="00F84E67" w:rsidP="00204528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PINHEIRO PRETO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</w:tbl>
    <w:p w:rsidR="00F84E67" w:rsidRDefault="00F84E67" w:rsidP="00D163E4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68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VOLEI DE DUPLAS</w:t>
            </w:r>
          </w:p>
        </w:tc>
        <w:tc>
          <w:tcPr>
            <w:tcW w:w="136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099" type="#_x0000_t75" style="width:42pt;height:30.75pt;visibility:visible">
                  <v:imagedata r:id="rId40" o:title="" cropbottom="-747f"/>
                  <o:lock v:ext="edit" aspectratio="f"/>
                </v:shape>
              </w:pict>
            </w:r>
          </w:p>
        </w:tc>
      </w:tr>
      <w:tr w:rsidR="00F84E67" w:rsidRPr="00D163E4">
        <w:trPr>
          <w:trHeight w:val="427"/>
        </w:trPr>
        <w:tc>
          <w:tcPr>
            <w:tcW w:w="10299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Quadras do Parque Ramiro Ruediger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Alberto Veiga, s/n – Bairro Velha</w:t>
            </w:r>
          </w:p>
        </w:tc>
      </w:tr>
    </w:tbl>
    <w:p w:rsidR="00F84E67" w:rsidRDefault="00F84E67" w:rsidP="00D163E4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PERD JOGO 79 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103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ELIM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PERD JOGO 86 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82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81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104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84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80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83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105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88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90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85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106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92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94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87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95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96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98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PERD JOGO 89 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97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100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102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91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99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93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101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196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100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95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97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198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102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99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101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 F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200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96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103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104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202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98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105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106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195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197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199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201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203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205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207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208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Pr="00E46645" w:rsidRDefault="00F84E67" w:rsidP="00D163E4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XADREZ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00" type="#_x0000_t75" alt="XADREZ" style="width:42pt;height:32.25pt;visibility:visible">
                  <v:imagedata r:id="rId19" o:title=""/>
                </v:shape>
              </w:pict>
            </w:r>
          </w:p>
        </w:tc>
      </w:tr>
      <w:tr w:rsidR="00F84E67" w:rsidRPr="009A20F6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Salão do Bela Vista Country  Clube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Anfilóquio Nunes Pires, 5300 – Bairro Bela Vista – Gaspar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sz w:val="24"/>
                <w:szCs w:val="24"/>
                <w:lang w:eastAsia="pt-BR"/>
              </w:rPr>
            </w:pPr>
            <w:r w:rsidRPr="00915D16">
              <w:rPr>
                <w:rFonts w:cs="Calibri"/>
                <w:b/>
                <w:bCs/>
                <w:sz w:val="24"/>
                <w:szCs w:val="24"/>
                <w:lang w:eastAsia="pt-BR"/>
              </w:rPr>
              <w:t>3ª Rodada</w:t>
            </w:r>
          </w:p>
        </w:tc>
      </w:tr>
    </w:tbl>
    <w:p w:rsidR="00F84E67" w:rsidRPr="00E46645" w:rsidRDefault="00F84E67" w:rsidP="002E6009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10206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0206"/>
      </w:tblGrid>
      <w:tr w:rsidR="00F84E67" w:rsidRPr="00CB7B36">
        <w:tc>
          <w:tcPr>
            <w:tcW w:w="10206" w:type="dxa"/>
            <w:tcBorders>
              <w:bottom w:val="single" w:sz="18" w:space="0" w:color="000000"/>
            </w:tcBorders>
            <w:shd w:val="clear" w:color="auto" w:fill="92D050"/>
          </w:tcPr>
          <w:p w:rsidR="00F84E67" w:rsidRPr="00F154C8" w:rsidRDefault="00F84E67" w:rsidP="00204528">
            <w:pPr>
              <w:spacing w:after="0" w:line="240" w:lineRule="auto"/>
              <w:jc w:val="center"/>
              <w:rPr>
                <w:rFonts w:cs="Browallia New"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P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>rogramação para o dia 2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4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 xml:space="preserve"> de novembro 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de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 xml:space="preserve"> 2013 - 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Domingo</w:t>
            </w:r>
          </w:p>
        </w:tc>
      </w:tr>
    </w:tbl>
    <w:p w:rsidR="00F84E67" w:rsidRPr="00E46645" w:rsidRDefault="00F84E67" w:rsidP="00204528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z w:val="30"/>
                <w:szCs w:val="30"/>
                <w:lang w:eastAsia="pt-BR"/>
              </w:rPr>
              <w:t>BASQUETEBOL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Tahoma"/>
                <w:noProof/>
                <w:sz w:val="10"/>
                <w:szCs w:val="10"/>
                <w:lang w:eastAsia="pt-BR"/>
              </w:rPr>
              <w:pict>
                <v:shape id="_x0000_i1101" type="#_x0000_t75" alt="BASQUETE" style="width:21pt;height:34.5pt;visibility:visible">
                  <v:imagedata r:id="rId37" o:title="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da Sociedade Vasto Verde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Oswaldo Cruz, 140 – Bairro Velha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sz w:val="12"/>
                <w:lang w:eastAsia="pt-BR"/>
              </w:rPr>
            </w:pPr>
          </w:p>
        </w:tc>
      </w:tr>
    </w:tbl>
    <w:p w:rsidR="00F84E67" w:rsidRDefault="00F84E67" w:rsidP="00204528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XAXIM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RIO DO SUL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JARAGUÁ DO SUL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Pr="00E46645" w:rsidRDefault="00F84E67" w:rsidP="00204528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z w:val="30"/>
                <w:szCs w:val="30"/>
                <w:lang w:eastAsia="pt-BR"/>
              </w:rPr>
              <w:t>BASQUETEBOL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Tahoma"/>
                <w:noProof/>
                <w:sz w:val="10"/>
                <w:szCs w:val="10"/>
                <w:lang w:eastAsia="pt-BR"/>
              </w:rPr>
              <w:pict>
                <v:shape id="_x0000_i1102" type="#_x0000_t75" alt="BASQUETE" style="width:21pt;height:34.5pt;visibility:visible">
                  <v:imagedata r:id="rId37" o:title="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do Galegão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Humberto de Campos, 550 – Bairro Velha</w:t>
            </w:r>
          </w:p>
        </w:tc>
      </w:tr>
    </w:tbl>
    <w:p w:rsidR="00F84E67" w:rsidRDefault="00F84E67" w:rsidP="00204528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</w:tbl>
    <w:p w:rsidR="00F84E67" w:rsidRPr="00E46645" w:rsidRDefault="00F84E67" w:rsidP="00204528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BOCHA RAFA VOLLO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4"/>
                <w:szCs w:val="24"/>
                <w:lang w:eastAsia="pt-BR"/>
              </w:rPr>
              <w:pict>
                <v:shape id="_x0000_i1103" type="#_x0000_t75" style="width:51.75pt;height:32.25pt;visibility:visible">
                  <v:imagedata r:id="rId21" o:title="" croptop="8419f" cropbottom="11902f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Canchas da Sociedade Vasto Verde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Oswaldo Cruz, 140 – Bairro Velha</w:t>
            </w:r>
          </w:p>
        </w:tc>
      </w:tr>
    </w:tbl>
    <w:p w:rsidR="00F84E67" w:rsidRPr="00F154C8" w:rsidRDefault="00F84E67" w:rsidP="00204528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Cat.</w:t>
            </w: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LUZERNA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QUILOMBO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ORLEANS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LUZERNA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ORLEANS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QUILOMBO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ORLEANS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QUILOMBO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LUZERNA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ORLEANS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LUZERNA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QUILOMBO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bottom"/>
          </w:tcPr>
          <w:p w:rsidR="00F84E67" w:rsidRPr="00915D16" w:rsidRDefault="00F84E67" w:rsidP="00915D16">
            <w:pPr>
              <w:spacing w:after="0"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915D16">
              <w:rPr>
                <w:color w:val="000000"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Default="00F84E67" w:rsidP="00204528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BOCHA RAFA VOLLO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4"/>
                <w:szCs w:val="24"/>
                <w:lang w:eastAsia="pt-BR"/>
              </w:rPr>
              <w:pict>
                <v:shape id="_x0000_i1104" type="#_x0000_t75" style="width:53.25pt;height:33pt;visibility:visible">
                  <v:imagedata r:id="rId21" o:title="" croptop="8419f" cropbottom="11902f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Canchas do Clube Blumenauense de Caça e Tiro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Itajaí, 2560 – Bairro Vorstadt</w:t>
            </w:r>
          </w:p>
        </w:tc>
      </w:tr>
    </w:tbl>
    <w:p w:rsidR="00F84E67" w:rsidRPr="00F154C8" w:rsidRDefault="00F84E67" w:rsidP="00395B28">
      <w:pPr>
        <w:rPr>
          <w:sz w:val="2"/>
        </w:rPr>
      </w:pPr>
    </w:p>
    <w:tbl>
      <w:tblPr>
        <w:tblW w:w="1034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108"/>
        <w:gridCol w:w="426"/>
        <w:gridCol w:w="567"/>
        <w:gridCol w:w="709"/>
        <w:gridCol w:w="3010"/>
        <w:gridCol w:w="567"/>
        <w:gridCol w:w="283"/>
        <w:gridCol w:w="567"/>
        <w:gridCol w:w="2802"/>
        <w:gridCol w:w="33"/>
        <w:gridCol w:w="534"/>
        <w:gridCol w:w="631"/>
        <w:gridCol w:w="108"/>
      </w:tblGrid>
      <w:tr w:rsidR="00F84E67" w:rsidRPr="00F154C8" w:rsidTr="00870B95">
        <w:trPr>
          <w:gridAfter w:val="1"/>
          <w:wAfter w:w="108" w:type="dxa"/>
          <w:trHeight w:val="258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3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Cat.</w:t>
            </w: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8F4779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FAXINAL DOS GUEDES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FAXINAL DOS GUEDES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FAXINAL DOS GUEDES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FAXINAL DOS GUEDES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 w:rsidTr="00870B95">
        <w:trPr>
          <w:gridAfter w:val="1"/>
          <w:wAfter w:w="108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268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Tr="00870B95">
        <w:tblPrEx>
          <w:jc w:val="left"/>
        </w:tblPrEx>
        <w:trPr>
          <w:gridBefore w:val="1"/>
          <w:wBefore w:w="108" w:type="dxa"/>
        </w:trPr>
        <w:tc>
          <w:tcPr>
            <w:tcW w:w="8931" w:type="dxa"/>
            <w:gridSpan w:val="8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BOLÃO 16</w:t>
            </w:r>
          </w:p>
        </w:tc>
        <w:tc>
          <w:tcPr>
            <w:tcW w:w="1306" w:type="dxa"/>
            <w:gridSpan w:val="4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4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noProof/>
                <w:sz w:val="14"/>
                <w:szCs w:val="20"/>
                <w:lang w:eastAsia="pt-BR"/>
              </w:rPr>
              <w:pict>
                <v:shape id="_x0000_i1105" type="#_x0000_t75" style="width:44.25pt;height:33pt;visibility:visible">
                  <v:imagedata r:id="rId22" o:title="" croptop="7153f" cropbottom="7153f" cropleft="3384f"/>
                </v:shape>
              </w:pict>
            </w:r>
          </w:p>
        </w:tc>
      </w:tr>
      <w:tr w:rsidR="00F84E67" w:rsidTr="00870B95">
        <w:tblPrEx>
          <w:jc w:val="left"/>
        </w:tblPrEx>
        <w:trPr>
          <w:gridBefore w:val="1"/>
          <w:wBefore w:w="108" w:type="dxa"/>
          <w:trHeight w:val="258"/>
        </w:trPr>
        <w:tc>
          <w:tcPr>
            <w:tcW w:w="10237" w:type="dxa"/>
            <w:gridSpan w:val="1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Pistas da Sociedade Vasto Verde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Oswaldo Cruz, 140 – Bairro Velha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</w:p>
        </w:tc>
      </w:tr>
    </w:tbl>
    <w:p w:rsidR="00F84E67" w:rsidRDefault="00F84E67" w:rsidP="00204528">
      <w:pPr>
        <w:spacing w:after="0"/>
        <w:jc w:val="center"/>
        <w:rPr>
          <w:spacing w:val="120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442"/>
        <w:gridCol w:w="723"/>
      </w:tblGrid>
      <w:tr w:rsidR="00F84E67" w:rsidRPr="008F4779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ELIM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S/F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3º/4º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1º/2º</w:t>
            </w:r>
          </w:p>
        </w:tc>
      </w:tr>
    </w:tbl>
    <w:p w:rsidR="00F84E67" w:rsidRDefault="00F84E67" w:rsidP="00204528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BOLÃO 16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4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noProof/>
                <w:sz w:val="14"/>
                <w:szCs w:val="20"/>
                <w:lang w:eastAsia="pt-BR"/>
              </w:rPr>
              <w:pict>
                <v:shape id="_x0000_i1106" type="#_x0000_t75" style="width:44.25pt;height:33pt;visibility:visible">
                  <v:imagedata r:id="rId22" o:title="" croptop="7153f" cropbottom="7153f" cropleft="3384f"/>
                </v:shape>
              </w:pict>
            </w:r>
          </w:p>
        </w:tc>
      </w:tr>
      <w:tr w:rsidR="00F84E67">
        <w:trPr>
          <w:trHeight w:val="258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Pistas da Sociedade Vasto Verde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Oswaldo Cruz, 140 – Bairro Velha</w:t>
            </w:r>
          </w:p>
        </w:tc>
      </w:tr>
    </w:tbl>
    <w:p w:rsidR="00F84E67" w:rsidRDefault="00F84E67" w:rsidP="00204528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826"/>
        <w:gridCol w:w="1448"/>
      </w:tblGrid>
      <w:tr w:rsidR="00F84E67">
        <w:trPr>
          <w:trHeight w:val="427"/>
        </w:trPr>
        <w:tc>
          <w:tcPr>
            <w:tcW w:w="10274" w:type="dxa"/>
            <w:gridSpan w:val="2"/>
            <w:shd w:val="clear" w:color="auto" w:fill="92D050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color w:val="FFFFFF"/>
                <w:lang w:eastAsia="pt-BR"/>
              </w:rPr>
            </w:pPr>
            <w:r w:rsidRPr="00915D16">
              <w:rPr>
                <w:b/>
                <w:color w:val="FFFFFF"/>
                <w:spacing w:val="20"/>
                <w:lang w:eastAsia="pt-BR"/>
              </w:rPr>
              <w:t>Reconhecimento de pista - FEMININO</w:t>
            </w:r>
          </w:p>
        </w:tc>
      </w:tr>
      <w:tr w:rsidR="00F84E67" w:rsidRPr="00F154C8">
        <w:trPr>
          <w:trHeight w:val="427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i/>
                <w:noProof/>
                <w:lang w:eastAsia="pt-BR"/>
              </w:rPr>
            </w:pPr>
            <w:r w:rsidRPr="00915D16">
              <w:rPr>
                <w:rFonts w:cs="Calibri"/>
                <w:b/>
                <w:i/>
                <w:noProof/>
                <w:lang w:eastAsia="pt-BR"/>
              </w:rPr>
              <w:t>Município</w:t>
            </w:r>
          </w:p>
        </w:tc>
        <w:tc>
          <w:tcPr>
            <w:tcW w:w="144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i/>
                <w:noProof/>
                <w:lang w:eastAsia="pt-BR"/>
              </w:rPr>
            </w:pPr>
            <w:r w:rsidRPr="00915D16">
              <w:rPr>
                <w:rFonts w:cs="Calibri"/>
                <w:b/>
                <w:i/>
                <w:noProof/>
                <w:lang w:eastAsia="pt-BR"/>
              </w:rPr>
              <w:t>Horário</w:t>
            </w:r>
          </w:p>
        </w:tc>
      </w:tr>
      <w:tr w:rsidR="00F84E67" w:rsidRPr="00F154C8">
        <w:trPr>
          <w:trHeight w:val="325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BLUMENAU</w:t>
            </w:r>
          </w:p>
        </w:tc>
        <w:tc>
          <w:tcPr>
            <w:tcW w:w="144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18:30</w:t>
            </w:r>
          </w:p>
        </w:tc>
      </w:tr>
      <w:tr w:rsidR="00F84E67" w:rsidRPr="00F154C8">
        <w:trPr>
          <w:trHeight w:val="325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INDAIAL</w:t>
            </w:r>
          </w:p>
        </w:tc>
        <w:tc>
          <w:tcPr>
            <w:tcW w:w="144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19:00</w:t>
            </w:r>
          </w:p>
        </w:tc>
      </w:tr>
      <w:tr w:rsidR="00F84E67" w:rsidRPr="00F154C8">
        <w:trPr>
          <w:trHeight w:val="325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ITAJAÍ</w:t>
            </w:r>
          </w:p>
        </w:tc>
        <w:tc>
          <w:tcPr>
            <w:tcW w:w="144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19:30</w:t>
            </w:r>
          </w:p>
        </w:tc>
      </w:tr>
      <w:tr w:rsidR="00F84E67" w:rsidRPr="00F154C8">
        <w:trPr>
          <w:trHeight w:val="325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RIO DO SUL</w:t>
            </w:r>
          </w:p>
        </w:tc>
        <w:tc>
          <w:tcPr>
            <w:tcW w:w="144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20:00</w:t>
            </w:r>
          </w:p>
        </w:tc>
      </w:tr>
      <w:tr w:rsidR="00F84E67" w:rsidRPr="00F154C8">
        <w:trPr>
          <w:trHeight w:val="325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CAÇADOR</w:t>
            </w:r>
          </w:p>
        </w:tc>
        <w:tc>
          <w:tcPr>
            <w:tcW w:w="144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20:30</w:t>
            </w:r>
          </w:p>
        </w:tc>
      </w:tr>
      <w:tr w:rsidR="00F84E67" w:rsidRPr="00F154C8">
        <w:trPr>
          <w:trHeight w:val="325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CONCÓRDIA</w:t>
            </w:r>
          </w:p>
        </w:tc>
        <w:tc>
          <w:tcPr>
            <w:tcW w:w="144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21:00</w:t>
            </w:r>
          </w:p>
        </w:tc>
      </w:tr>
    </w:tbl>
    <w:p w:rsidR="00F84E67" w:rsidRPr="00E46645" w:rsidRDefault="00F84E67" w:rsidP="00204528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FUTEBOL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107" type="#_x0000_t75" style="width:37.5pt;height:32.25pt;visibility:visible">
                  <v:imagedata r:id="rId41" o:title="" croptop="4404f" cropbottom="4145f"/>
                </v:shape>
              </w:pict>
            </w:r>
          </w:p>
        </w:tc>
      </w:tr>
      <w:tr w:rsidR="00F84E67" w:rsidRPr="00096C8C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Estádio do Clube Caça e Tiro Velha Central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 dos Caçadores, 3680 – Bairro Velha</w:t>
            </w:r>
          </w:p>
        </w:tc>
      </w:tr>
    </w:tbl>
    <w:p w:rsidR="00F84E67" w:rsidRDefault="00F84E67" w:rsidP="00204528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ITUPORANGA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PARAÍSO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Pr="00E46645" w:rsidRDefault="00F84E67" w:rsidP="00204528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FUTSAL - Divisão Especial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08" type="#_x0000_t75" style="width:36.75pt;height:31.5pt;visibility:visible">
                  <v:imagedata r:id="rId34" o:title="" croptop="3338f" cropbottom="5359f"/>
                </v:shape>
              </w:pict>
            </w: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do SESI – Quadra 6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Itajaí, 3434 – Bairro Vorstadt</w:t>
            </w:r>
          </w:p>
        </w:tc>
      </w:tr>
    </w:tbl>
    <w:p w:rsidR="00F84E67" w:rsidRDefault="00F84E67" w:rsidP="00204528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U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U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TV</w:t>
            </w: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U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U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U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U</w:t>
            </w:r>
          </w:p>
        </w:tc>
      </w:tr>
    </w:tbl>
    <w:p w:rsidR="00F84E67" w:rsidRPr="00D100C4" w:rsidRDefault="00F84E67" w:rsidP="001616D7">
      <w:pPr>
        <w:spacing w:after="0" w:line="240" w:lineRule="auto"/>
        <w:rPr>
          <w:rFonts w:cs="Calibri"/>
          <w:b/>
          <w:bCs/>
          <w:sz w:val="20"/>
          <w:szCs w:val="20"/>
          <w:lang w:eastAsia="pt-BR"/>
        </w:rPr>
      </w:pPr>
      <w:r w:rsidRPr="00D100C4">
        <w:rPr>
          <w:rFonts w:cs="Calibri"/>
          <w:b/>
          <w:bCs/>
          <w:sz w:val="20"/>
          <w:szCs w:val="20"/>
          <w:lang w:eastAsia="pt-BR"/>
        </w:rPr>
        <w:t>*</w:t>
      </w:r>
      <w:r>
        <w:rPr>
          <w:rFonts w:cs="Calibri"/>
          <w:b/>
          <w:bCs/>
          <w:sz w:val="20"/>
          <w:szCs w:val="20"/>
          <w:lang w:eastAsia="pt-BR"/>
        </w:rPr>
        <w:t>Os emparceiramentos serão feitos conforme a classificação parcial da modalidade.</w:t>
      </w:r>
    </w:p>
    <w:p w:rsidR="00F84E67" w:rsidRPr="00E46645" w:rsidRDefault="00F84E67" w:rsidP="00204528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FUTSAL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09" type="#_x0000_t75" style="width:36.75pt;height:31.5pt;visibility:visible">
                  <v:imagedata r:id="rId34" o:title="" croptop="3338f" cropbottom="5359f"/>
                </v:shape>
              </w:pict>
            </w: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da Sociedade Vasto Verde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Oswaldo Cruz, 140 – Bairro Velha</w:t>
            </w:r>
          </w:p>
        </w:tc>
      </w:tr>
    </w:tbl>
    <w:p w:rsidR="00F84E67" w:rsidRDefault="00F84E67" w:rsidP="00204528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PINHEIRO PRETO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20:00 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</w:tbl>
    <w:p w:rsidR="00F84E67" w:rsidRPr="00E46645" w:rsidRDefault="00F84E67" w:rsidP="00204528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FUTSAL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10" type="#_x0000_t75" style="width:36.75pt;height:31.5pt;visibility:visible">
                  <v:imagedata r:id="rId34" o:title="" croptop="3338f" cropbottom="5359f"/>
                </v:shape>
              </w:pict>
            </w: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do Galegão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Rua: Humberto de Campos, 550 – Bairro Velha </w:t>
            </w:r>
          </w:p>
        </w:tc>
      </w:tr>
    </w:tbl>
    <w:p w:rsidR="00F84E67" w:rsidRDefault="00F84E67" w:rsidP="00204528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MAFRA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291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XAXIM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</w:tbl>
    <w:p w:rsidR="00F84E67" w:rsidRDefault="00F84E67" w:rsidP="00204528">
      <w:pPr>
        <w:spacing w:after="0"/>
        <w:jc w:val="center"/>
        <w:rPr>
          <w:spacing w:val="120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b/>
                <w:spacing w:val="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GINÁSTICA ARTÍSTICA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11" type="#_x0000_t75" alt="ginástica artística" style="width:36.75pt;height:37.5pt;visibility:visible">
                  <v:imagedata r:id="rId10" o:title=""/>
                </v:shape>
              </w:pict>
            </w:r>
          </w:p>
        </w:tc>
      </w:tr>
      <w:tr w:rsidR="00F84E67" w:rsidRPr="00204528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Centro de Ginástica do SESI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12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Itajaí, 3434 – Bairro Vorstadt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b/>
                <w:sz w:val="12"/>
                <w:lang w:eastAsia="pt-BR"/>
              </w:rPr>
            </w:pPr>
          </w:p>
        </w:tc>
      </w:tr>
    </w:tbl>
    <w:p w:rsidR="00F84E67" w:rsidRPr="00DF3C7E" w:rsidRDefault="00F84E67" w:rsidP="00204528">
      <w:pPr>
        <w:spacing w:after="0"/>
        <w:jc w:val="center"/>
        <w:rPr>
          <w:spacing w:val="120"/>
          <w:sz w:val="12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0129"/>
      </w:tblGrid>
      <w:tr w:rsidR="00F84E67" w:rsidRPr="00624216">
        <w:trPr>
          <w:jc w:val="center"/>
        </w:trPr>
        <w:tc>
          <w:tcPr>
            <w:tcW w:w="10129" w:type="dxa"/>
            <w:shd w:val="clear" w:color="auto" w:fill="FFFFFF"/>
          </w:tcPr>
          <w:p w:rsidR="00F84E67" w:rsidRPr="00624216" w:rsidRDefault="00F84E67" w:rsidP="00350E47">
            <w:pPr>
              <w:spacing w:after="0" w:line="240" w:lineRule="auto"/>
              <w:jc w:val="center"/>
              <w:rPr>
                <w:rFonts w:cs="Browallia New"/>
                <w:b/>
                <w:bCs/>
                <w:sz w:val="24"/>
                <w:szCs w:val="24"/>
              </w:rPr>
            </w:pPr>
            <w:r w:rsidRPr="00624216">
              <w:rPr>
                <w:rFonts w:cs="Browallia New"/>
                <w:b/>
                <w:bCs/>
                <w:sz w:val="24"/>
                <w:szCs w:val="24"/>
              </w:rPr>
              <w:t>TREINAMENTO ESCALONADO</w:t>
            </w:r>
          </w:p>
        </w:tc>
      </w:tr>
      <w:tr w:rsidR="00F84E67" w:rsidRPr="00624216">
        <w:trPr>
          <w:trHeight w:val="899"/>
          <w:jc w:val="center"/>
        </w:trPr>
        <w:tc>
          <w:tcPr>
            <w:tcW w:w="10129" w:type="dxa"/>
            <w:tcBorders>
              <w:bottom w:val="single" w:sz="18" w:space="0" w:color="000000"/>
            </w:tcBorders>
            <w:shd w:val="clear" w:color="auto" w:fill="FFFFFF"/>
          </w:tcPr>
          <w:p w:rsidR="00F84E67" w:rsidRPr="00624216" w:rsidRDefault="00F84E67" w:rsidP="00ED3566">
            <w:pPr>
              <w:spacing w:after="0" w:line="240" w:lineRule="auto"/>
              <w:rPr>
                <w:rFonts w:cs="Arial"/>
                <w:b/>
              </w:rPr>
            </w:pPr>
            <w:r w:rsidRPr="00624216">
              <w:rPr>
                <w:rFonts w:cs="Arial"/>
                <w:b/>
              </w:rPr>
              <w:t xml:space="preserve">GINÁSTICA ARTÍSTICA - </w:t>
            </w:r>
            <w:r w:rsidRPr="00624216">
              <w:rPr>
                <w:rFonts w:cs="Arial"/>
              </w:rPr>
              <w:t>09h às 09h30min.</w:t>
            </w:r>
          </w:p>
          <w:p w:rsidR="00F84E67" w:rsidRPr="00624216" w:rsidRDefault="00F84E67" w:rsidP="00ED3566">
            <w:pPr>
              <w:tabs>
                <w:tab w:val="left" w:pos="7200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624216">
              <w:rPr>
                <w:rFonts w:cs="Arial"/>
                <w:b/>
                <w:bCs/>
              </w:rPr>
              <w:t xml:space="preserve">09h30min – 10h - </w:t>
            </w:r>
            <w:r w:rsidRPr="00624216">
              <w:rPr>
                <w:rFonts w:cs="Arial"/>
                <w:bCs/>
              </w:rPr>
              <w:t>AQUECIMENTO CORPORAL</w:t>
            </w:r>
            <w:r w:rsidRPr="00624216">
              <w:rPr>
                <w:rFonts w:cs="Arial"/>
                <w:b/>
                <w:bCs/>
              </w:rPr>
              <w:t xml:space="preserve"> </w:t>
            </w:r>
          </w:p>
          <w:p w:rsidR="00F84E67" w:rsidRPr="00624216" w:rsidRDefault="00F84E67" w:rsidP="00ED3566">
            <w:pPr>
              <w:tabs>
                <w:tab w:val="left" w:pos="7200"/>
              </w:tabs>
              <w:spacing w:after="0" w:line="240" w:lineRule="auto"/>
              <w:rPr>
                <w:rFonts w:cs="Browallia New"/>
                <w:b/>
                <w:bCs/>
              </w:rPr>
            </w:pPr>
            <w:r w:rsidRPr="00624216">
              <w:rPr>
                <w:rFonts w:cs="Arial"/>
                <w:b/>
                <w:bCs/>
              </w:rPr>
              <w:t xml:space="preserve">10h </w:t>
            </w:r>
            <w:r>
              <w:rPr>
                <w:rFonts w:cs="Arial"/>
                <w:b/>
                <w:bCs/>
              </w:rPr>
              <w:t>–</w:t>
            </w:r>
            <w:r w:rsidRPr="00624216">
              <w:rPr>
                <w:rFonts w:cs="Arial"/>
                <w:b/>
                <w:bCs/>
              </w:rPr>
              <w:t xml:space="preserve"> </w:t>
            </w:r>
            <w:r w:rsidRPr="00624216">
              <w:rPr>
                <w:rFonts w:cs="Arial"/>
                <w:bCs/>
              </w:rPr>
              <w:t>TREINAMENTO</w:t>
            </w:r>
          </w:p>
        </w:tc>
      </w:tr>
    </w:tbl>
    <w:p w:rsidR="00F84E67" w:rsidRPr="00E46645" w:rsidRDefault="00F84E67" w:rsidP="00ED3566">
      <w:pPr>
        <w:spacing w:after="0"/>
        <w:jc w:val="center"/>
        <w:rPr>
          <w:spacing w:val="120"/>
          <w:sz w:val="24"/>
          <w:szCs w:val="24"/>
        </w:rPr>
      </w:pPr>
    </w:p>
    <w:p w:rsidR="00F84E67" w:rsidRPr="005E4996" w:rsidRDefault="00F84E67" w:rsidP="00204528">
      <w:pPr>
        <w:spacing w:after="0"/>
        <w:jc w:val="center"/>
        <w:rPr>
          <w:b/>
          <w:spacing w:val="120"/>
        </w:rPr>
      </w:pPr>
      <w:r w:rsidRPr="005E4996">
        <w:rPr>
          <w:b/>
          <w:spacing w:val="120"/>
        </w:rPr>
        <w:t>GRUPO I</w:t>
      </w:r>
    </w:p>
    <w:p w:rsidR="00F84E67" w:rsidRDefault="00F84E67" w:rsidP="00204528">
      <w:pPr>
        <w:spacing w:after="0"/>
        <w:jc w:val="center"/>
        <w:rPr>
          <w:spacing w:val="120"/>
          <w:sz w:val="12"/>
        </w:rPr>
      </w:pPr>
    </w:p>
    <w:tbl>
      <w:tblPr>
        <w:tblW w:w="932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1200"/>
        <w:gridCol w:w="1972"/>
        <w:gridCol w:w="1927"/>
        <w:gridCol w:w="1927"/>
        <w:gridCol w:w="2296"/>
      </w:tblGrid>
      <w:tr w:rsidR="00F84E67" w:rsidRPr="00ED3566">
        <w:trPr>
          <w:trHeight w:val="313"/>
          <w:jc w:val="center"/>
        </w:trPr>
        <w:tc>
          <w:tcPr>
            <w:tcW w:w="120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Horário </w:t>
            </w:r>
          </w:p>
        </w:tc>
        <w:tc>
          <w:tcPr>
            <w:tcW w:w="1972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Salto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Paralelas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Trave</w:t>
            </w:r>
          </w:p>
        </w:tc>
        <w:tc>
          <w:tcPr>
            <w:tcW w:w="229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Solo </w:t>
            </w:r>
          </w:p>
        </w:tc>
      </w:tr>
      <w:tr w:rsidR="00F84E67" w:rsidRPr="00ED3566">
        <w:trPr>
          <w:trHeight w:val="313"/>
          <w:jc w:val="center"/>
        </w:trPr>
        <w:tc>
          <w:tcPr>
            <w:tcW w:w="1200" w:type="dxa"/>
          </w:tcPr>
          <w:p w:rsidR="00F84E67" w:rsidRPr="00915D16" w:rsidRDefault="00F84E67" w:rsidP="00915D16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09h30min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09h50min</w:t>
            </w:r>
          </w:p>
        </w:tc>
        <w:tc>
          <w:tcPr>
            <w:tcW w:w="1972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Criciúma (06)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Joinville (05)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Itajaí (04)</w:t>
            </w:r>
          </w:p>
        </w:tc>
        <w:tc>
          <w:tcPr>
            <w:tcW w:w="229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São Bento do Sul (01)</w:t>
            </w: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Balneário Camboriú (01)</w:t>
            </w:r>
          </w:p>
        </w:tc>
      </w:tr>
      <w:tr w:rsidR="00F84E67" w:rsidRPr="00ED3566">
        <w:trPr>
          <w:trHeight w:val="313"/>
          <w:jc w:val="center"/>
        </w:trPr>
        <w:tc>
          <w:tcPr>
            <w:tcW w:w="1200" w:type="dxa"/>
          </w:tcPr>
          <w:p w:rsidR="00F84E67" w:rsidRPr="00915D16" w:rsidRDefault="00F84E67" w:rsidP="00915D16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09h50min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10h10min</w:t>
            </w:r>
          </w:p>
        </w:tc>
        <w:tc>
          <w:tcPr>
            <w:tcW w:w="1972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São Bento do Sul</w:t>
            </w: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229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Itajaí</w:t>
            </w:r>
          </w:p>
        </w:tc>
      </w:tr>
      <w:tr w:rsidR="00F84E67" w:rsidRPr="00ED3566">
        <w:trPr>
          <w:trHeight w:val="313"/>
          <w:jc w:val="center"/>
        </w:trPr>
        <w:tc>
          <w:tcPr>
            <w:tcW w:w="1200" w:type="dxa"/>
          </w:tcPr>
          <w:p w:rsidR="00F84E67" w:rsidRPr="00915D16" w:rsidRDefault="00F84E67" w:rsidP="00915D16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10h10min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10h30min</w:t>
            </w:r>
          </w:p>
        </w:tc>
        <w:tc>
          <w:tcPr>
            <w:tcW w:w="1972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São Bento do Sul</w:t>
            </w: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229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Joinville</w:t>
            </w:r>
          </w:p>
        </w:tc>
      </w:tr>
      <w:tr w:rsidR="00F84E67" w:rsidRPr="00ED3566">
        <w:trPr>
          <w:trHeight w:val="313"/>
          <w:jc w:val="center"/>
        </w:trPr>
        <w:tc>
          <w:tcPr>
            <w:tcW w:w="1200" w:type="dxa"/>
          </w:tcPr>
          <w:p w:rsidR="00F84E67" w:rsidRPr="00915D16" w:rsidRDefault="00F84E67" w:rsidP="00915D16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 xml:space="preserve">10h30min 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10h50min</w:t>
            </w:r>
          </w:p>
        </w:tc>
        <w:tc>
          <w:tcPr>
            <w:tcW w:w="1972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São Bento do Sul</w:t>
            </w: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229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Criciúma</w:t>
            </w:r>
          </w:p>
        </w:tc>
      </w:tr>
    </w:tbl>
    <w:p w:rsidR="00F84E67" w:rsidRDefault="00F84E67" w:rsidP="00204528">
      <w:pPr>
        <w:spacing w:after="0"/>
        <w:jc w:val="center"/>
        <w:rPr>
          <w:spacing w:val="120"/>
          <w:sz w:val="24"/>
          <w:szCs w:val="24"/>
        </w:rPr>
      </w:pPr>
    </w:p>
    <w:p w:rsidR="00F84E67" w:rsidRDefault="00F84E67" w:rsidP="00204528">
      <w:pPr>
        <w:spacing w:after="0"/>
        <w:jc w:val="center"/>
        <w:rPr>
          <w:spacing w:val="120"/>
          <w:sz w:val="24"/>
          <w:szCs w:val="24"/>
        </w:rPr>
      </w:pPr>
    </w:p>
    <w:p w:rsidR="00F84E67" w:rsidRDefault="00F84E67" w:rsidP="00204528">
      <w:pPr>
        <w:spacing w:after="0"/>
        <w:jc w:val="center"/>
        <w:rPr>
          <w:spacing w:val="120"/>
          <w:sz w:val="24"/>
          <w:szCs w:val="24"/>
        </w:rPr>
      </w:pPr>
    </w:p>
    <w:p w:rsidR="00F84E67" w:rsidRPr="00E46645" w:rsidRDefault="00F84E67" w:rsidP="00204528">
      <w:pPr>
        <w:spacing w:after="0"/>
        <w:jc w:val="center"/>
        <w:rPr>
          <w:spacing w:val="120"/>
          <w:sz w:val="24"/>
          <w:szCs w:val="24"/>
        </w:rPr>
      </w:pPr>
    </w:p>
    <w:p w:rsidR="00F84E67" w:rsidRPr="005E4996" w:rsidRDefault="00F84E67" w:rsidP="00204528">
      <w:pPr>
        <w:spacing w:after="0"/>
        <w:jc w:val="center"/>
        <w:rPr>
          <w:b/>
          <w:spacing w:val="120"/>
        </w:rPr>
      </w:pPr>
      <w:r w:rsidRPr="005E4996">
        <w:rPr>
          <w:b/>
          <w:spacing w:val="120"/>
        </w:rPr>
        <w:t>GRUPO II</w:t>
      </w:r>
    </w:p>
    <w:p w:rsidR="00F84E67" w:rsidRPr="00DF3C7E" w:rsidRDefault="00F84E67" w:rsidP="00204528">
      <w:pPr>
        <w:spacing w:after="0"/>
        <w:jc w:val="center"/>
        <w:rPr>
          <w:spacing w:val="120"/>
          <w:sz w:val="12"/>
        </w:rPr>
      </w:pPr>
    </w:p>
    <w:tbl>
      <w:tblPr>
        <w:tblW w:w="932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1200"/>
        <w:gridCol w:w="1972"/>
        <w:gridCol w:w="1927"/>
        <w:gridCol w:w="1927"/>
        <w:gridCol w:w="2296"/>
      </w:tblGrid>
      <w:tr w:rsidR="00F84E67" w:rsidRPr="005E4996">
        <w:trPr>
          <w:trHeight w:val="313"/>
          <w:jc w:val="center"/>
        </w:trPr>
        <w:tc>
          <w:tcPr>
            <w:tcW w:w="120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Horário </w:t>
            </w:r>
          </w:p>
        </w:tc>
        <w:tc>
          <w:tcPr>
            <w:tcW w:w="1972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Salto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Paralelas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Trave</w:t>
            </w:r>
          </w:p>
        </w:tc>
        <w:tc>
          <w:tcPr>
            <w:tcW w:w="229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Solo 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1200" w:type="dxa"/>
          </w:tcPr>
          <w:p w:rsidR="00F84E67" w:rsidRPr="00915D16" w:rsidRDefault="00F84E67" w:rsidP="00915D16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10h50min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11h10min</w:t>
            </w:r>
          </w:p>
        </w:tc>
        <w:tc>
          <w:tcPr>
            <w:tcW w:w="1972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Blumenau (06)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Chapecó (08)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Florianópolis (07)</w:t>
            </w:r>
          </w:p>
        </w:tc>
        <w:tc>
          <w:tcPr>
            <w:tcW w:w="229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São José (06)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1200" w:type="dxa"/>
          </w:tcPr>
          <w:p w:rsidR="00F84E67" w:rsidRPr="00915D16" w:rsidRDefault="00F84E67" w:rsidP="00915D16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11h10min 11h30min</w:t>
            </w:r>
          </w:p>
        </w:tc>
        <w:tc>
          <w:tcPr>
            <w:tcW w:w="1972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229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Florianópolis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1200" w:type="dxa"/>
          </w:tcPr>
          <w:p w:rsidR="00F84E67" w:rsidRPr="00915D16" w:rsidRDefault="00F84E67" w:rsidP="00915D16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11h30min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11h50min</w:t>
            </w:r>
          </w:p>
        </w:tc>
        <w:tc>
          <w:tcPr>
            <w:tcW w:w="1972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29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Chapecó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1200" w:type="dxa"/>
          </w:tcPr>
          <w:p w:rsidR="00F84E67" w:rsidRPr="00915D16" w:rsidRDefault="00F84E67" w:rsidP="00915D16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11h50min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12h10min</w:t>
            </w:r>
          </w:p>
        </w:tc>
        <w:tc>
          <w:tcPr>
            <w:tcW w:w="1972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192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229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915D16">
              <w:rPr>
                <w:rFonts w:cs="Arial"/>
                <w:sz w:val="20"/>
                <w:szCs w:val="20"/>
                <w:lang w:eastAsia="pt-BR"/>
              </w:rPr>
              <w:t>Blumenau</w:t>
            </w:r>
          </w:p>
        </w:tc>
      </w:tr>
    </w:tbl>
    <w:p w:rsidR="00F84E67" w:rsidRPr="00E46645" w:rsidRDefault="00F84E67" w:rsidP="005E4996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HANDEBOL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112" type="#_x0000_t75" style="width:45pt;height:32.25pt;visibility:visible">
                  <v:imagedata r:id="rId35" o:title="" croptop="9597f" cropbottom="8940f"/>
                </v:shape>
              </w:pict>
            </w:r>
          </w:p>
        </w:tc>
      </w:tr>
      <w:tr w:rsidR="00F84E67">
        <w:trPr>
          <w:trHeight w:val="427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do SESI – Quadra 5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Itajaí, 3434 – Bairro Vorstadt</w:t>
            </w:r>
          </w:p>
        </w:tc>
      </w:tr>
    </w:tbl>
    <w:p w:rsidR="00F84E67" w:rsidRDefault="00F84E67" w:rsidP="00204528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295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299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Pr="00E46645" w:rsidRDefault="00F84E67" w:rsidP="00204528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3702"/>
        <w:gridCol w:w="5229"/>
        <w:gridCol w:w="1306"/>
      </w:tblGrid>
      <w:tr w:rsidR="00F84E67">
        <w:trPr>
          <w:jc w:val="center"/>
        </w:trPr>
        <w:tc>
          <w:tcPr>
            <w:tcW w:w="8931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JUDÔ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13" type="#_x0000_t75" alt="JUDÔ" style="width:54.75pt;height:32.25pt;visibility:visible">
                  <v:imagedata r:id="rId12" o:title=""/>
                </v:shape>
              </w:pict>
            </w:r>
          </w:p>
        </w:tc>
      </w:tr>
      <w:tr w:rsidR="00F84E67" w:rsidRPr="006F669A">
        <w:trPr>
          <w:trHeight w:val="427"/>
          <w:jc w:val="center"/>
        </w:trPr>
        <w:tc>
          <w:tcPr>
            <w:tcW w:w="10237" w:type="dxa"/>
            <w:gridSpan w:val="3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da Sociedade Ipiranga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São Paulo, 2929 – Bairro Itoupava Seca</w:t>
            </w:r>
          </w:p>
        </w:tc>
      </w:tr>
      <w:tr w:rsidR="00F84E67" w:rsidRPr="00F1795E">
        <w:trPr>
          <w:trHeight w:val="427"/>
          <w:jc w:val="center"/>
        </w:trPr>
        <w:tc>
          <w:tcPr>
            <w:tcW w:w="10237" w:type="dxa"/>
            <w:gridSpan w:val="3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Tahoma"/>
                <w:bCs/>
                <w:lang w:eastAsia="pt-BR"/>
              </w:rPr>
            </w:pPr>
            <w:r w:rsidRPr="00915D16">
              <w:rPr>
                <w:rFonts w:cs="Tahoma"/>
                <w:bCs/>
                <w:lang w:eastAsia="pt-BR"/>
              </w:rPr>
              <w:t>Programação</w:t>
            </w: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Tahoma"/>
                <w:bCs/>
                <w:lang w:eastAsia="pt-BR"/>
              </w:rPr>
              <w:t>8hs às 14hs – Lutas por equipe</w:t>
            </w:r>
          </w:p>
        </w:tc>
      </w:tr>
      <w:tr w:rsidR="00F84E67" w:rsidRPr="001A0E87">
        <w:trPr>
          <w:jc w:val="center"/>
        </w:trPr>
        <w:tc>
          <w:tcPr>
            <w:tcW w:w="3702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Tahoma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Tahoma"/>
                <w:lang w:eastAsia="pt-BR"/>
              </w:rPr>
            </w:pPr>
            <w:r w:rsidRPr="00915D16">
              <w:rPr>
                <w:rFonts w:cs="Tahoma"/>
                <w:lang w:eastAsia="pt-BR"/>
              </w:rPr>
              <w:t>Categoria Equipe</w:t>
            </w: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Tahoma"/>
                <w:lang w:eastAsia="pt-BR"/>
              </w:rPr>
            </w:pPr>
          </w:p>
        </w:tc>
        <w:tc>
          <w:tcPr>
            <w:tcW w:w="6535" w:type="dxa"/>
            <w:gridSpan w:val="2"/>
          </w:tcPr>
          <w:p w:rsidR="00F84E67" w:rsidRPr="00915D16" w:rsidRDefault="00F84E67" w:rsidP="00915D16">
            <w:pPr>
              <w:spacing w:after="0" w:line="240" w:lineRule="auto"/>
              <w:jc w:val="both"/>
              <w:rPr>
                <w:rFonts w:cs="Tahoma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both"/>
              <w:rPr>
                <w:rFonts w:cs="Tahoma"/>
                <w:b/>
                <w:bCs/>
                <w:lang w:eastAsia="pt-BR"/>
              </w:rPr>
            </w:pPr>
            <w:r w:rsidRPr="00915D16">
              <w:rPr>
                <w:rFonts w:cs="Tahoma"/>
                <w:lang w:eastAsia="pt-BR"/>
              </w:rPr>
              <w:t>14hs às 15hs – Premiação equipe e geral.</w:t>
            </w:r>
          </w:p>
        </w:tc>
      </w:tr>
    </w:tbl>
    <w:p w:rsidR="00F84E67" w:rsidRPr="00E46645" w:rsidRDefault="00F84E67" w:rsidP="00204528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z w:val="30"/>
                <w:szCs w:val="30"/>
                <w:lang w:eastAsia="pt-BR"/>
              </w:rPr>
              <w:t>PUNHOBOL</w:t>
            </w:r>
            <w:r w:rsidRPr="00915D16">
              <w:rPr>
                <w:rFonts w:cs="Calibri"/>
                <w:b/>
                <w:bCs/>
                <w:color w:val="EEECE1"/>
                <w:sz w:val="30"/>
                <w:szCs w:val="30"/>
                <w:lang w:eastAsia="pt-BR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114" type="#_x0000_t75" style="width:35.25pt;height:30pt;visibility:visible">
                  <v:imagedata r:id="rId38" o:title="" croptop="5098f" cropbottom="4357f" cropleft="-936f" cropright="936f"/>
                </v:shape>
              </w:pict>
            </w:r>
          </w:p>
        </w:tc>
      </w:tr>
      <w:tr w:rsidR="00F84E67" w:rsidRPr="00170FE7">
        <w:trPr>
          <w:trHeight w:val="427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Campo da Sociedade Guarani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sz w:val="12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4 de Fevereiro, 108 – Bairro Itoupava Norte</w:t>
            </w:r>
          </w:p>
        </w:tc>
      </w:tr>
    </w:tbl>
    <w:p w:rsidR="00F84E67" w:rsidRDefault="00F84E67" w:rsidP="00204528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442"/>
        <w:gridCol w:w="723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S/F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10:40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3º/4º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1º/2º</w:t>
            </w:r>
          </w:p>
        </w:tc>
      </w:tr>
    </w:tbl>
    <w:p w:rsidR="00F84E67" w:rsidRPr="00E46645" w:rsidRDefault="00F84E67" w:rsidP="00204528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108"/>
        <w:gridCol w:w="8823"/>
        <w:gridCol w:w="108"/>
        <w:gridCol w:w="1198"/>
        <w:gridCol w:w="108"/>
      </w:tblGrid>
      <w:tr w:rsidR="00F84E67" w:rsidTr="00870B95">
        <w:trPr>
          <w:gridAfter w:val="1"/>
          <w:wAfter w:w="108" w:type="dxa"/>
          <w:jc w:val="center"/>
        </w:trPr>
        <w:tc>
          <w:tcPr>
            <w:tcW w:w="8931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REMO</w:t>
            </w:r>
          </w:p>
        </w:tc>
        <w:tc>
          <w:tcPr>
            <w:tcW w:w="1306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115" type="#_x0000_t75" style="width:50.25pt;height:30pt;visibility:visible">
                  <v:imagedata r:id="rId16" o:title="" croptop="12643f" cropbottom="15208f" cropright="-593f"/>
                </v:shape>
              </w:pict>
            </w:r>
          </w:p>
        </w:tc>
      </w:tr>
      <w:tr w:rsidR="00F84E67" w:rsidRPr="001A0E87" w:rsidTr="00870B95">
        <w:trPr>
          <w:gridAfter w:val="1"/>
          <w:wAfter w:w="108" w:type="dxa"/>
          <w:trHeight w:val="258"/>
          <w:jc w:val="center"/>
        </w:trPr>
        <w:tc>
          <w:tcPr>
            <w:tcW w:w="10237" w:type="dxa"/>
            <w:gridSpan w:val="4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12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Raia do Rio Itajaí Açu – Próx. ao Bela Vista Country Clube – Divisa Blumenau – Gaspar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b/>
                <w:sz w:val="12"/>
                <w:lang w:eastAsia="pt-BR"/>
              </w:rPr>
            </w:pPr>
          </w:p>
        </w:tc>
      </w:tr>
      <w:tr w:rsidR="00F84E67" w:rsidTr="00870B95">
        <w:tblPrEx>
          <w:jc w:val="left"/>
        </w:tblPrEx>
        <w:trPr>
          <w:gridBefore w:val="1"/>
          <w:wBefore w:w="108" w:type="dxa"/>
        </w:trPr>
        <w:tc>
          <w:tcPr>
            <w:tcW w:w="8931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z w:val="30"/>
                <w:szCs w:val="30"/>
                <w:lang w:eastAsia="pt-BR"/>
              </w:rPr>
              <w:t>TÊNIS</w:t>
            </w:r>
          </w:p>
        </w:tc>
        <w:tc>
          <w:tcPr>
            <w:tcW w:w="1306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16" type="#_x0000_t75" style="width:39pt;height:36pt;visibility:visible">
                  <v:imagedata r:id="rId36" o:title=""/>
                </v:shape>
              </w:pict>
            </w:r>
          </w:p>
        </w:tc>
      </w:tr>
      <w:tr w:rsidR="00F84E67" w:rsidRPr="008F4779" w:rsidTr="00870B95">
        <w:tblPrEx>
          <w:jc w:val="left"/>
        </w:tblPrEx>
        <w:trPr>
          <w:gridBefore w:val="1"/>
          <w:wBefore w:w="108" w:type="dxa"/>
          <w:trHeight w:val="427"/>
        </w:trPr>
        <w:tc>
          <w:tcPr>
            <w:tcW w:w="10237" w:type="dxa"/>
            <w:gridSpan w:val="4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Quadras do Bela Vista Country Clube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sz w:val="12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Anfilóquio Nunes Pires, 5300 – Bairro Bela Vista - Gaspar</w:t>
            </w:r>
          </w:p>
        </w:tc>
      </w:tr>
    </w:tbl>
    <w:p w:rsidR="00F84E67" w:rsidRDefault="00F84E67" w:rsidP="00204528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184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185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ELIM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181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305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Pr="00E46645" w:rsidRDefault="00F84E67" w:rsidP="00204528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TIROS ESPORTIVOS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Tahoma"/>
                <w:noProof/>
                <w:sz w:val="10"/>
                <w:szCs w:val="10"/>
                <w:lang w:eastAsia="pt-BR"/>
              </w:rPr>
              <w:pict>
                <v:shape id="_x0000_i1117" type="#_x0000_t75" alt="Tiro" style="width:30.75pt;height:33pt;visibility:visible">
                  <v:imagedata r:id="rId17" o:title=""/>
                </v:shape>
              </w:pict>
            </w:r>
          </w:p>
        </w:tc>
      </w:tr>
      <w:tr w:rsidR="00F84E67" w:rsidRPr="00170FE7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das provas: Clube Blumenauense de Caça e Tiro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Itajaí, 2560 – Bairro Vorstadt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 xml:space="preserve">Modalidade: Tiro ao Prato 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12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Prova - Trap Americano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b/>
                <w:sz w:val="12"/>
                <w:lang w:eastAsia="pt-BR"/>
              </w:rPr>
            </w:pPr>
          </w:p>
        </w:tc>
      </w:tr>
    </w:tbl>
    <w:p w:rsidR="00F84E67" w:rsidRDefault="00F84E67" w:rsidP="00204528">
      <w:pPr>
        <w:rPr>
          <w:rFonts w:cs="Tahoma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 xml:space="preserve">TRIATHLON 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118" type="#_x0000_t75" style="width:50.25pt;height:33.75pt;visibility:visible">
                  <v:imagedata r:id="rId18" o:title="" croptop="9119f" cropbottom="9638f" cropleft="2666f" cropright="2211f"/>
                </v:shape>
              </w:pict>
            </w:r>
          </w:p>
        </w:tc>
      </w:tr>
      <w:tr w:rsidR="00F84E67" w:rsidRPr="00B11C95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12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Avenida Beira Mar – Navegantes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b/>
                <w:sz w:val="12"/>
                <w:lang w:eastAsia="pt-BR"/>
              </w:rPr>
            </w:pPr>
          </w:p>
        </w:tc>
      </w:tr>
    </w:tbl>
    <w:p w:rsidR="00F84E67" w:rsidRPr="00E46645" w:rsidRDefault="00F84E67" w:rsidP="00204528">
      <w:pPr>
        <w:rPr>
          <w:rFonts w:cs="Tahoma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68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12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VOLEIBOL</w:t>
            </w:r>
          </w:p>
        </w:tc>
        <w:tc>
          <w:tcPr>
            <w:tcW w:w="136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19" type="#_x0000_t75" style="width:57pt;height:35.25pt;visibility:visible">
                  <v:imagedata r:id="rId39" o:title="" croptop="11890f" cropbottom="13028f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99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da FURB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Antônio da Veiga, 140 – Bairro Victor Konder</w:t>
            </w:r>
          </w:p>
        </w:tc>
      </w:tr>
    </w:tbl>
    <w:p w:rsidR="00F84E67" w:rsidRDefault="00F84E67" w:rsidP="00204528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317E3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XANXERÊ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PINHEIRO PRETO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317E3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317E3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317E31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NOVA TRENTO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SAUDADES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RIO DO SUL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</w:tbl>
    <w:p w:rsidR="00F84E67" w:rsidRPr="00C7073F" w:rsidRDefault="00F84E67" w:rsidP="00204528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12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VOLEIBOL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120" type="#_x0000_t75" style="width:51.75pt;height:32.25pt;visibility:visible">
                  <v:imagedata r:id="rId39" o:title="" croptop="11890f" cropbottom="13028f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do Colégio Barão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 xml:space="preserve">Rua: Nereu Ramos, 220 </w:t>
            </w:r>
            <w:r>
              <w:rPr>
                <w:rFonts w:cs="Calibri"/>
                <w:b/>
                <w:bCs/>
                <w:lang w:eastAsia="pt-BR"/>
              </w:rPr>
              <w:t>–</w:t>
            </w:r>
            <w:r w:rsidRPr="00915D16">
              <w:rPr>
                <w:rFonts w:cs="Calibri"/>
                <w:b/>
                <w:bCs/>
                <w:lang w:eastAsia="pt-BR"/>
              </w:rPr>
              <w:t xml:space="preserve"> Centro</w:t>
            </w:r>
          </w:p>
        </w:tc>
      </w:tr>
    </w:tbl>
    <w:p w:rsidR="00F84E67" w:rsidRDefault="00F84E67" w:rsidP="005E4996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</w:tbl>
    <w:p w:rsidR="00F84E67" w:rsidRDefault="00F84E67" w:rsidP="00204528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68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VOLEI DE DUPLAS</w:t>
            </w:r>
          </w:p>
        </w:tc>
        <w:tc>
          <w:tcPr>
            <w:tcW w:w="136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21" type="#_x0000_t75" style="width:42pt;height:30.75pt;visibility:visible">
                  <v:imagedata r:id="rId40" o:title="" cropbottom="-747f"/>
                  <o:lock v:ext="edit" aspectratio="f"/>
                </v:shape>
              </w:pict>
            </w:r>
          </w:p>
        </w:tc>
      </w:tr>
      <w:tr w:rsidR="00F84E67" w:rsidRPr="00D163E4">
        <w:trPr>
          <w:trHeight w:val="427"/>
        </w:trPr>
        <w:tc>
          <w:tcPr>
            <w:tcW w:w="10299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Quadras do Parque Ramiro Ruediger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Alberto Stein, s/n – Bairro Velha</w:t>
            </w:r>
          </w:p>
        </w:tc>
      </w:tr>
    </w:tbl>
    <w:p w:rsidR="00F84E67" w:rsidRDefault="00F84E67" w:rsidP="00204528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220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210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ELIM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209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211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318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219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212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 JOGO 213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215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218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214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204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206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217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216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316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318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204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319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320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 JOGO 322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206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317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210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212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214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216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324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326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327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323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328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325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Pr="00C7073F" w:rsidRDefault="00F84E67" w:rsidP="00204528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XADREZ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22" type="#_x0000_t75" alt="XADREZ" style="width:42pt;height:32.25pt;visibility:visible">
                  <v:imagedata r:id="rId19" o:title=""/>
                </v:shape>
              </w:pict>
            </w:r>
          </w:p>
        </w:tc>
      </w:tr>
      <w:tr w:rsidR="00F84E67" w:rsidRPr="009A20F6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Salão do Bela Vista Country  Clube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4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Anfilóquio Nunes Pires, 5300 – Bairro Bela Vista – Gaspar</w:t>
            </w:r>
            <w:r w:rsidRPr="00915D16">
              <w:rPr>
                <w:rFonts w:cs="Calibri"/>
                <w:b/>
                <w:bCs/>
                <w:sz w:val="24"/>
                <w:lang w:eastAsia="pt-BR"/>
              </w:rPr>
              <w:t xml:space="preserve"> 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sz w:val="24"/>
                <w:lang w:eastAsia="pt-BR"/>
              </w:rPr>
              <w:t>4ª Rodada</w:t>
            </w:r>
          </w:p>
        </w:tc>
      </w:tr>
    </w:tbl>
    <w:p w:rsidR="00F84E67" w:rsidRDefault="00F84E67" w:rsidP="00204528">
      <w:pPr>
        <w:spacing w:after="0"/>
        <w:jc w:val="center"/>
        <w:rPr>
          <w:spacing w:val="120"/>
        </w:rPr>
      </w:pPr>
    </w:p>
    <w:tbl>
      <w:tblPr>
        <w:tblW w:w="10206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0206"/>
      </w:tblGrid>
      <w:tr w:rsidR="00F84E67" w:rsidRPr="00CB7B36">
        <w:tc>
          <w:tcPr>
            <w:tcW w:w="10206" w:type="dxa"/>
            <w:tcBorders>
              <w:bottom w:val="single" w:sz="18" w:space="0" w:color="000000"/>
            </w:tcBorders>
            <w:shd w:val="clear" w:color="auto" w:fill="92D050"/>
          </w:tcPr>
          <w:p w:rsidR="00F84E67" w:rsidRPr="00F154C8" w:rsidRDefault="00F84E67" w:rsidP="00B11C95">
            <w:pPr>
              <w:spacing w:after="0" w:line="240" w:lineRule="auto"/>
              <w:jc w:val="center"/>
              <w:rPr>
                <w:rFonts w:cs="Browallia New"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P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>rogramação para o dia 2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 xml:space="preserve">5 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 xml:space="preserve">de novembro 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de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 xml:space="preserve"> 2013 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–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 xml:space="preserve"> 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Segunda Feira</w:t>
            </w:r>
          </w:p>
        </w:tc>
      </w:tr>
    </w:tbl>
    <w:p w:rsidR="00F84E67" w:rsidRDefault="00F84E67" w:rsidP="00B11C95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ATLETISMO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10"/>
                <w:szCs w:val="10"/>
                <w:lang w:eastAsia="pt-BR"/>
              </w:rPr>
              <w:pict>
                <v:shape id="_x0000_i1123" type="#_x0000_t75" alt="ATLETISMO" style="width:21.75pt;height:33.75pt;visibility:visible">
                  <v:imagedata r:id="rId8" o:title=""/>
                </v:shape>
              </w:pict>
            </w: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Complexo Esportivo do SESI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Itajaí, 3434 – Bairro Vorstadt</w:t>
            </w:r>
          </w:p>
        </w:tc>
      </w:tr>
    </w:tbl>
    <w:p w:rsidR="00F84E67" w:rsidRDefault="00F84E67" w:rsidP="00B11C95">
      <w:pPr>
        <w:spacing w:after="0" w:line="240" w:lineRule="auto"/>
        <w:rPr>
          <w:rFonts w:cs="Calibri"/>
          <w:b/>
          <w:sz w:val="14"/>
          <w:szCs w:val="20"/>
          <w:lang w:eastAsia="pt-BR"/>
        </w:rPr>
      </w:pPr>
    </w:p>
    <w:p w:rsidR="00F84E67" w:rsidRPr="00F154C8" w:rsidRDefault="00F84E67" w:rsidP="00B11C95">
      <w:pPr>
        <w:spacing w:after="0" w:line="240" w:lineRule="auto"/>
        <w:rPr>
          <w:rFonts w:cs="Calibri"/>
          <w:b/>
          <w:sz w:val="14"/>
          <w:szCs w:val="20"/>
          <w:lang w:eastAsia="pt-BR"/>
        </w:rPr>
      </w:pPr>
    </w:p>
    <w:tbl>
      <w:tblPr>
        <w:tblW w:w="809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1691"/>
        <w:gridCol w:w="3565"/>
        <w:gridCol w:w="1226"/>
        <w:gridCol w:w="1612"/>
      </w:tblGrid>
      <w:tr w:rsidR="00F84E67" w:rsidRPr="0052480C">
        <w:trPr>
          <w:trHeight w:hRule="exact" w:val="340"/>
          <w:jc w:val="center"/>
        </w:trPr>
        <w:tc>
          <w:tcPr>
            <w:tcW w:w="80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Pr="0052480C" w:rsidRDefault="00F84E67" w:rsidP="007A72D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pt-BR"/>
              </w:rPr>
            </w:pPr>
            <w:r w:rsidRPr="0052480C">
              <w:rPr>
                <w:rFonts w:cs="Calibri"/>
                <w:b/>
                <w:color w:val="FFFFFF"/>
                <w:lang w:eastAsia="pt-BR"/>
              </w:rPr>
              <w:t>1ª ETAPA – MANHÃ</w:t>
            </w: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52480C">
              <w:rPr>
                <w:rFonts w:cs="Calibri"/>
                <w:b/>
                <w:bCs/>
                <w:lang w:eastAsia="pt-BR"/>
              </w:rPr>
              <w:t>Hora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52480C">
              <w:rPr>
                <w:rFonts w:cs="Calibri"/>
                <w:b/>
                <w:bCs/>
                <w:lang w:eastAsia="pt-BR"/>
              </w:rPr>
              <w:t>Prova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52480C">
              <w:rPr>
                <w:rFonts w:cs="Calibri"/>
                <w:b/>
                <w:bCs/>
                <w:lang w:eastAsia="pt-BR"/>
              </w:rPr>
              <w:t>Naipe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52480C">
              <w:rPr>
                <w:rFonts w:cs="Calibri"/>
                <w:b/>
                <w:bCs/>
                <w:lang w:eastAsia="pt-BR"/>
              </w:rPr>
              <w:t>Série</w:t>
            </w: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9C2D02">
            <w:pPr>
              <w:jc w:val="center"/>
              <w:rPr>
                <w:rFonts w:cs="Tahoma"/>
                <w:b/>
                <w:bCs/>
              </w:rPr>
            </w:pPr>
            <w:r w:rsidRPr="0052480C">
              <w:rPr>
                <w:rFonts w:cs="Tahoma"/>
              </w:rPr>
              <w:t>09:00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Masculino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Semifinal</w:t>
            </w: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Lançamento do Martelo – 4 Kg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Feminino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Final</w:t>
            </w: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09:10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Salto em altura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Masculino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Final</w:t>
            </w: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09:20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Decatlo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D1</w:t>
            </w: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09:40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100 mts com barreiras – 0,840m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Feminino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Semifinal</w:t>
            </w: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10:00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10.000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Feminino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Final</w:t>
            </w: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10:15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Salto em distância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Decatlo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D2</w:t>
            </w: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10:40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Lançamento do martelo – 7,260 Kg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Masculino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Final</w:t>
            </w: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10:55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400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Feminino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Semifinal</w:t>
            </w: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11:15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400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Masculino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Semifinal</w:t>
            </w: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11:35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Masculino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Final</w:t>
            </w: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11:45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Revezamento 4 x 100 metros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Feminino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Semifinal</w:t>
            </w:r>
          </w:p>
        </w:tc>
      </w:tr>
    </w:tbl>
    <w:p w:rsidR="00F84E67" w:rsidRDefault="00F84E67"/>
    <w:tbl>
      <w:tblPr>
        <w:tblW w:w="809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1691"/>
        <w:gridCol w:w="3565"/>
        <w:gridCol w:w="1226"/>
        <w:gridCol w:w="1612"/>
      </w:tblGrid>
      <w:tr w:rsidR="00F84E67" w:rsidRPr="0052480C">
        <w:trPr>
          <w:trHeight w:hRule="exact" w:val="340"/>
          <w:jc w:val="center"/>
        </w:trPr>
        <w:tc>
          <w:tcPr>
            <w:tcW w:w="80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Pr="0052480C" w:rsidRDefault="00F84E67" w:rsidP="0052480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pt-BR"/>
              </w:rPr>
            </w:pPr>
            <w:r w:rsidRPr="0052480C">
              <w:rPr>
                <w:rFonts w:cs="Calibri"/>
                <w:b/>
                <w:color w:val="FFFFFF"/>
                <w:lang w:eastAsia="pt-BR"/>
              </w:rPr>
              <w:t>2ª ETAPA – TARDE</w:t>
            </w: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52480C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52480C">
              <w:rPr>
                <w:rFonts w:cs="Calibri"/>
                <w:b/>
                <w:bCs/>
                <w:lang w:eastAsia="pt-BR"/>
              </w:rPr>
              <w:t>Hora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52480C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52480C">
              <w:rPr>
                <w:rFonts w:cs="Calibri"/>
                <w:b/>
                <w:bCs/>
                <w:lang w:eastAsia="pt-BR"/>
              </w:rPr>
              <w:t>Prova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52480C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52480C">
              <w:rPr>
                <w:rFonts w:cs="Calibri"/>
                <w:b/>
                <w:bCs/>
                <w:lang w:eastAsia="pt-BR"/>
              </w:rPr>
              <w:t>Naipe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52480C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52480C">
              <w:rPr>
                <w:rFonts w:cs="Calibri"/>
                <w:b/>
                <w:bCs/>
                <w:lang w:eastAsia="pt-BR"/>
              </w:rPr>
              <w:t>Série</w:t>
            </w: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15:30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Arremesso do peso – 7,260 Kg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Decatlo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D3</w:t>
            </w: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15:45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100 mts com barreiras – 0,840m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Feminino</w:t>
            </w:r>
          </w:p>
        </w:tc>
        <w:tc>
          <w:tcPr>
            <w:tcW w:w="161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9C2D02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Final </w:t>
            </w: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16:00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1.500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Feminino</w:t>
            </w:r>
          </w:p>
        </w:tc>
        <w:tc>
          <w:tcPr>
            <w:tcW w:w="1612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7A72DC">
            <w:pPr>
              <w:jc w:val="center"/>
              <w:rPr>
                <w:rFonts w:cs="Tahoma"/>
              </w:rPr>
            </w:pP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Lançamento de dardo – 800 gr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Masculino</w:t>
            </w:r>
          </w:p>
        </w:tc>
        <w:tc>
          <w:tcPr>
            <w:tcW w:w="161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16:15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400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Feminino</w:t>
            </w:r>
          </w:p>
        </w:tc>
        <w:tc>
          <w:tcPr>
            <w:tcW w:w="161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16:30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400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Masculino</w:t>
            </w:r>
          </w:p>
        </w:tc>
        <w:tc>
          <w:tcPr>
            <w:tcW w:w="161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16:35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Salto em altura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Decatlo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D4</w:t>
            </w: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16:45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5.000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Masculino</w:t>
            </w:r>
          </w:p>
        </w:tc>
        <w:tc>
          <w:tcPr>
            <w:tcW w:w="161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52480C" w:rsidRDefault="00F84E67" w:rsidP="009C2D02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Final </w:t>
            </w: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17:15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5.000 Metros Marcha Atlética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Feminino</w:t>
            </w:r>
          </w:p>
        </w:tc>
        <w:tc>
          <w:tcPr>
            <w:tcW w:w="161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18:10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Revezamento 4x100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Feminino</w:t>
            </w:r>
          </w:p>
        </w:tc>
        <w:tc>
          <w:tcPr>
            <w:tcW w:w="161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</w:p>
        </w:tc>
      </w:tr>
      <w:tr w:rsidR="00F84E67" w:rsidRPr="0052480C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18:30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400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Decatlo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52480C" w:rsidRDefault="00F84E67" w:rsidP="0052480C">
            <w:pPr>
              <w:jc w:val="center"/>
              <w:rPr>
                <w:rFonts w:cs="Tahoma"/>
              </w:rPr>
            </w:pPr>
            <w:r w:rsidRPr="0052480C">
              <w:rPr>
                <w:rFonts w:cs="Tahoma"/>
              </w:rPr>
              <w:t>D5</w:t>
            </w:r>
          </w:p>
        </w:tc>
      </w:tr>
    </w:tbl>
    <w:p w:rsidR="00F84E67" w:rsidRPr="00C7073F" w:rsidRDefault="00F84E67" w:rsidP="00B11C95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z w:val="30"/>
                <w:szCs w:val="30"/>
                <w:lang w:eastAsia="pt-BR"/>
              </w:rPr>
              <w:t>BASQUETEBOL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Tahoma"/>
                <w:noProof/>
                <w:sz w:val="10"/>
                <w:szCs w:val="10"/>
                <w:lang w:eastAsia="pt-BR"/>
              </w:rPr>
              <w:pict>
                <v:shape id="_x0000_i1124" type="#_x0000_t75" alt="BASQUETE" style="width:21pt;height:34.5pt;visibility:visible">
                  <v:imagedata r:id="rId37" o:title="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da Sociedade Vasto Verde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Oswaldo Cruz, 140 – Bairro Velha</w:t>
            </w:r>
          </w:p>
        </w:tc>
      </w:tr>
    </w:tbl>
    <w:p w:rsidR="00F84E67" w:rsidRDefault="00F84E67" w:rsidP="00B11C95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S/F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Default="00F84E67" w:rsidP="00B11C95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z w:val="30"/>
                <w:szCs w:val="30"/>
                <w:lang w:eastAsia="pt-BR"/>
              </w:rPr>
              <w:t>BASQUETEBOL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Tahoma"/>
                <w:noProof/>
                <w:sz w:val="10"/>
                <w:szCs w:val="10"/>
                <w:lang w:eastAsia="pt-BR"/>
              </w:rPr>
              <w:pict>
                <v:shape id="_x0000_i1125" type="#_x0000_t75" alt="BASQUETE" style="width:21pt;height:34.5pt;visibility:visible">
                  <v:imagedata r:id="rId37" o:title="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do Galegão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Humberto de Campos, 550 – Bairro Velha</w:t>
            </w:r>
          </w:p>
        </w:tc>
      </w:tr>
    </w:tbl>
    <w:p w:rsidR="00F84E67" w:rsidRDefault="00F84E67" w:rsidP="00B11C95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Default="00F84E67" w:rsidP="00B11C95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BOCHA RAFA VOLLO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10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4"/>
                <w:szCs w:val="24"/>
                <w:lang w:eastAsia="pt-BR"/>
              </w:rPr>
              <w:pict>
                <v:shape id="_x0000_i1126" type="#_x0000_t75" style="width:45pt;height:27.75pt;visibility:visible">
                  <v:imagedata r:id="rId21" o:title="" croptop="8419f" cropbottom="11902f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Canchas da Sociedade Vasto Verde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Oswaldo Cruz, 140 – Bairro Velha</w:t>
            </w:r>
          </w:p>
        </w:tc>
      </w:tr>
    </w:tbl>
    <w:p w:rsidR="00F84E67" w:rsidRPr="00F154C8" w:rsidRDefault="00F84E67" w:rsidP="00B11C95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710"/>
        <w:gridCol w:w="567"/>
        <w:gridCol w:w="723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2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Cat.</w:t>
            </w: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23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ELIM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723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345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723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A25707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347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23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en-US"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S/F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723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723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3º/4º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1º/2º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3º/4º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356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1º/2º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3º/4º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1º/2º</w:t>
            </w:r>
          </w:p>
        </w:tc>
      </w:tr>
    </w:tbl>
    <w:p w:rsidR="00F84E67" w:rsidRDefault="00F84E67" w:rsidP="00B11C95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BOCHA RAFA VOLLO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10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4"/>
                <w:szCs w:val="24"/>
                <w:lang w:eastAsia="pt-BR"/>
              </w:rPr>
              <w:pict>
                <v:shape id="_x0000_i1127" type="#_x0000_t75" style="width:45pt;height:27.75pt;visibility:visible">
                  <v:imagedata r:id="rId21" o:title="" croptop="8419f" cropbottom="11902f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Canchas do Clube Blumenauense de Caça e Tiro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Itajaí, 2560 – Bairro Vorstadt</w:t>
            </w:r>
          </w:p>
        </w:tc>
      </w:tr>
    </w:tbl>
    <w:p w:rsidR="00F84E67" w:rsidRPr="00F154C8" w:rsidRDefault="00F84E67" w:rsidP="00395B28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Cat.</w:t>
            </w: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FAXINAL DOS GUEDES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362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364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FAXINAL DOS GUEDES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367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368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369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370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371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373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374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FAXINAL DOS GUEDES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375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376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377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FAXINAL DOS GUEDES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378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Pr="00C7073F" w:rsidRDefault="00F84E67" w:rsidP="00395B28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BOLÃO 16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4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noProof/>
                <w:sz w:val="6"/>
                <w:szCs w:val="20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noProof/>
                <w:sz w:val="14"/>
                <w:szCs w:val="20"/>
                <w:lang w:eastAsia="pt-BR"/>
              </w:rPr>
              <w:pict>
                <v:shape id="_x0000_i1128" type="#_x0000_t75" style="width:44.25pt;height:33pt;visibility:visible">
                  <v:imagedata r:id="rId22" o:title="" croptop="7153f" cropbottom="7153f" cropleft="3384f"/>
                </v:shape>
              </w:pict>
            </w:r>
          </w:p>
        </w:tc>
      </w:tr>
      <w:tr w:rsidR="00F84E67">
        <w:trPr>
          <w:trHeight w:val="258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Pistas da Sociedade Vasto Verde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Oswaldo Cruz, 140 – Bairro Velha</w:t>
            </w:r>
          </w:p>
        </w:tc>
      </w:tr>
    </w:tbl>
    <w:p w:rsidR="00F84E67" w:rsidRDefault="00F84E67" w:rsidP="00B11C95">
      <w:pPr>
        <w:spacing w:after="0"/>
        <w:jc w:val="center"/>
        <w:rPr>
          <w:spacing w:val="120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8F4779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379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380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RIO DO SUL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381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379 OU CONCÓRDIA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INDAIAL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382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380 OU RIO DO SUL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383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INDAIAL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379 OU CAÇADOR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380 OU ITAJAÍ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</w:tbl>
    <w:p w:rsidR="00F84E67" w:rsidRDefault="00F84E67" w:rsidP="00B11C95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trHeight w:val="1002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BOLÃO 23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Imagem 39" o:spid="_x0000_i1129" type="#_x0000_t75" style="width:46.5pt;height:33pt;visibility:visible">
                  <v:imagedata r:id="rId42" o:title="" croptop="9382f" cropbottom="9313f"/>
                </v:shape>
              </w:pict>
            </w:r>
          </w:p>
        </w:tc>
      </w:tr>
      <w:tr w:rsidR="00F84E67">
        <w:trPr>
          <w:trHeight w:val="258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Pistas do Clube Caça e Tiro Ribeirão Itoupava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Gustavo Zimmermann, 4550 – Bairro Itoupava Central</w:t>
            </w:r>
          </w:p>
        </w:tc>
      </w:tr>
    </w:tbl>
    <w:p w:rsidR="00F84E67" w:rsidRDefault="00F84E67" w:rsidP="00B11C95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826"/>
        <w:gridCol w:w="1448"/>
      </w:tblGrid>
      <w:tr w:rsidR="00F84E67">
        <w:trPr>
          <w:trHeight w:hRule="exact" w:val="340"/>
        </w:trPr>
        <w:tc>
          <w:tcPr>
            <w:tcW w:w="10274" w:type="dxa"/>
            <w:gridSpan w:val="2"/>
            <w:shd w:val="clear" w:color="auto" w:fill="92D050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color w:val="FFFFFF"/>
                <w:lang w:eastAsia="pt-BR"/>
              </w:rPr>
            </w:pPr>
            <w:r w:rsidRPr="00915D16">
              <w:rPr>
                <w:b/>
                <w:color w:val="FFFFFF"/>
                <w:spacing w:val="20"/>
                <w:lang w:eastAsia="pt-BR"/>
              </w:rPr>
              <w:t>Reconhecimento de pista - MASCULINO</w:t>
            </w:r>
          </w:p>
        </w:tc>
      </w:tr>
      <w:tr w:rsidR="00F84E67" w:rsidRPr="00F154C8">
        <w:trPr>
          <w:trHeight w:hRule="exact" w:val="340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i/>
                <w:noProof/>
                <w:lang w:eastAsia="pt-BR"/>
              </w:rPr>
            </w:pPr>
            <w:r w:rsidRPr="00915D16">
              <w:rPr>
                <w:rFonts w:cs="Calibri"/>
                <w:b/>
                <w:i/>
                <w:noProof/>
                <w:lang w:eastAsia="pt-BR"/>
              </w:rPr>
              <w:t>Município</w:t>
            </w:r>
          </w:p>
        </w:tc>
        <w:tc>
          <w:tcPr>
            <w:tcW w:w="144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i/>
                <w:noProof/>
                <w:lang w:eastAsia="pt-BR"/>
              </w:rPr>
            </w:pPr>
            <w:r w:rsidRPr="00915D16">
              <w:rPr>
                <w:rFonts w:cs="Calibri"/>
                <w:b/>
                <w:i/>
                <w:noProof/>
                <w:lang w:eastAsia="pt-BR"/>
              </w:rPr>
              <w:t>Horário</w:t>
            </w:r>
          </w:p>
        </w:tc>
      </w:tr>
      <w:tr w:rsidR="00F84E67" w:rsidRPr="00F154C8">
        <w:trPr>
          <w:trHeight w:hRule="exact" w:val="340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BLUMENAU</w:t>
            </w:r>
          </w:p>
        </w:tc>
        <w:tc>
          <w:tcPr>
            <w:tcW w:w="144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t>16:00</w:t>
            </w:r>
          </w:p>
        </w:tc>
      </w:tr>
      <w:tr w:rsidR="00F84E67" w:rsidRPr="00F154C8">
        <w:trPr>
          <w:trHeight w:hRule="exact" w:val="340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t>JARAGUÁ DO SUL</w:t>
            </w:r>
          </w:p>
        </w:tc>
        <w:tc>
          <w:tcPr>
            <w:tcW w:w="144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t>16:30</w:t>
            </w:r>
          </w:p>
        </w:tc>
      </w:tr>
      <w:tr w:rsidR="00F84E67" w:rsidRPr="00F154C8">
        <w:trPr>
          <w:trHeight w:hRule="exact" w:val="340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144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t>17:00</w:t>
            </w:r>
          </w:p>
        </w:tc>
      </w:tr>
      <w:tr w:rsidR="00F84E67" w:rsidRPr="00F154C8">
        <w:trPr>
          <w:trHeight w:hRule="exact" w:val="340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t>RIO DO SUL</w:t>
            </w:r>
          </w:p>
        </w:tc>
        <w:tc>
          <w:tcPr>
            <w:tcW w:w="144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t>17:30</w:t>
            </w:r>
          </w:p>
        </w:tc>
      </w:tr>
      <w:tr w:rsidR="00F84E67" w:rsidRPr="00F154C8">
        <w:trPr>
          <w:trHeight w:hRule="exact" w:val="340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t>MAFRA</w:t>
            </w:r>
          </w:p>
        </w:tc>
        <w:tc>
          <w:tcPr>
            <w:tcW w:w="144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18:00</w:t>
            </w:r>
          </w:p>
        </w:tc>
      </w:tr>
      <w:tr w:rsidR="00F84E67" w:rsidRPr="00F154C8">
        <w:trPr>
          <w:trHeight w:hRule="exact" w:val="340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CRICIÚMA</w:t>
            </w:r>
          </w:p>
        </w:tc>
        <w:tc>
          <w:tcPr>
            <w:tcW w:w="144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18:30</w:t>
            </w:r>
          </w:p>
        </w:tc>
      </w:tr>
      <w:tr w:rsidR="00F84E67" w:rsidRPr="00F154C8">
        <w:trPr>
          <w:trHeight w:hRule="exact" w:val="340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HERVAL D´OESTE</w:t>
            </w:r>
          </w:p>
        </w:tc>
        <w:tc>
          <w:tcPr>
            <w:tcW w:w="144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19:00</w:t>
            </w:r>
          </w:p>
        </w:tc>
      </w:tr>
      <w:tr w:rsidR="00F84E67" w:rsidRPr="00F154C8">
        <w:trPr>
          <w:trHeight w:hRule="exact" w:val="340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JOAÇABA</w:t>
            </w:r>
          </w:p>
        </w:tc>
        <w:tc>
          <w:tcPr>
            <w:tcW w:w="144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19:30</w:t>
            </w:r>
          </w:p>
        </w:tc>
      </w:tr>
      <w:tr w:rsidR="00F84E67" w:rsidRPr="00F154C8">
        <w:trPr>
          <w:trHeight w:hRule="exact" w:val="340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IRANÍ</w:t>
            </w:r>
          </w:p>
        </w:tc>
        <w:tc>
          <w:tcPr>
            <w:tcW w:w="144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20:00</w:t>
            </w:r>
          </w:p>
        </w:tc>
      </w:tr>
      <w:tr w:rsidR="00F84E67" w:rsidRPr="00F154C8">
        <w:trPr>
          <w:trHeight w:hRule="exact" w:val="340"/>
        </w:trPr>
        <w:tc>
          <w:tcPr>
            <w:tcW w:w="882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CHAPECÓ</w:t>
            </w:r>
          </w:p>
        </w:tc>
        <w:tc>
          <w:tcPr>
            <w:tcW w:w="144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noProof/>
                <w:lang w:eastAsia="pt-BR"/>
              </w:rPr>
              <w:t>20:30</w:t>
            </w:r>
          </w:p>
        </w:tc>
      </w:tr>
    </w:tbl>
    <w:p w:rsidR="00F84E67" w:rsidRDefault="00F84E67" w:rsidP="00B11C95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FUTEBOL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130" type="#_x0000_t75" style="width:37.5pt;height:32.25pt;visibility:visible">
                  <v:imagedata r:id="rId41" o:title="" croptop="4404f" cropbottom="4145f"/>
                </v:shape>
              </w:pict>
            </w:r>
          </w:p>
        </w:tc>
      </w:tr>
      <w:tr w:rsidR="00F84E67" w:rsidRPr="00096C8C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Estádio do Clube Caça e Tiro Velha Central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 dos Caçadores, 3680 – Bairro Velha</w:t>
            </w:r>
          </w:p>
        </w:tc>
      </w:tr>
    </w:tbl>
    <w:p w:rsidR="00F84E67" w:rsidRDefault="00F84E67" w:rsidP="00B11C95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385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PARAÍSO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SANTO AMARO DA IMPERATRIZ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386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387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388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Default="00F84E67" w:rsidP="00B11C95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FUTSAL - Divisão Especial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31" type="#_x0000_t75" style="width:36.75pt;height:31.5pt;visibility:visible">
                  <v:imagedata r:id="rId34" o:title="" croptop="3338f" cropbottom="5359f"/>
                </v:shape>
              </w:pict>
            </w: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do SESI – Quadra 6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Itajaí, 3434 – Bairro Vorstadt</w:t>
            </w:r>
          </w:p>
        </w:tc>
      </w:tr>
    </w:tbl>
    <w:p w:rsidR="00F84E67" w:rsidRDefault="00F84E67" w:rsidP="00B11C95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389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U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391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TV</w:t>
            </w: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393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394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Pr="00D100C4" w:rsidRDefault="00F84E67" w:rsidP="005C1785">
      <w:pPr>
        <w:spacing w:after="0" w:line="240" w:lineRule="auto"/>
        <w:rPr>
          <w:rFonts w:cs="Calibri"/>
          <w:b/>
          <w:bCs/>
          <w:sz w:val="20"/>
          <w:szCs w:val="20"/>
          <w:lang w:eastAsia="pt-BR"/>
        </w:rPr>
      </w:pPr>
      <w:r w:rsidRPr="00D100C4">
        <w:rPr>
          <w:rFonts w:cs="Calibri"/>
          <w:b/>
          <w:bCs/>
          <w:sz w:val="20"/>
          <w:szCs w:val="20"/>
          <w:lang w:eastAsia="pt-BR"/>
        </w:rPr>
        <w:t>*</w:t>
      </w:r>
      <w:r>
        <w:rPr>
          <w:rFonts w:cs="Calibri"/>
          <w:b/>
          <w:bCs/>
          <w:sz w:val="20"/>
          <w:szCs w:val="20"/>
          <w:lang w:eastAsia="pt-BR"/>
        </w:rPr>
        <w:t>Os emparceiramentos serão feitos conforme a classificação parcial da modalidade.</w:t>
      </w:r>
    </w:p>
    <w:p w:rsidR="00F84E67" w:rsidRDefault="00F84E67" w:rsidP="00B11C95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</w:t>
            </w: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UTSAL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32" type="#_x0000_t75" style="width:36.75pt;height:31.5pt;visibility:visible">
                  <v:imagedata r:id="rId34" o:title="" croptop="3338f" cropbottom="5359f"/>
                </v:shape>
              </w:pict>
            </w: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da Sociedade Vasto Verde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Oswaldo Cruz, 140 – Bairro Velha</w:t>
            </w:r>
          </w:p>
        </w:tc>
      </w:tr>
    </w:tbl>
    <w:p w:rsidR="00F84E67" w:rsidRDefault="00F84E67" w:rsidP="00B11C95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395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PIRATUBA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396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PINHEIRO PRETO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ITAIÓPOLIS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397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398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</w:tbl>
    <w:p w:rsidR="00F84E67" w:rsidRDefault="00F84E67" w:rsidP="00B11C95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FUTSAL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33" type="#_x0000_t75" style="width:36.75pt;height:31.5pt;visibility:visible">
                  <v:imagedata r:id="rId34" o:title="" croptop="3338f" cropbottom="5359f"/>
                </v:shape>
              </w:pict>
            </w: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do Galegão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Humberto de Campos, 550 – Bairro Velha</w:t>
            </w:r>
          </w:p>
        </w:tc>
      </w:tr>
    </w:tbl>
    <w:p w:rsidR="00F84E67" w:rsidRDefault="00F84E67" w:rsidP="00B11C95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399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CAPIVARI DE BAIXO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XAXIM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401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402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MAFRA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Default="00F84E67" w:rsidP="00B11C95">
      <w:pPr>
        <w:spacing w:after="0"/>
        <w:jc w:val="center"/>
        <w:rPr>
          <w:spacing w:val="120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b/>
                <w:spacing w:val="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GINÁSTICA ARTÍSTICA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34" type="#_x0000_t75" alt="ginástica artística" style="width:36.75pt;height:37.5pt;visibility:visible">
                  <v:imagedata r:id="rId10" o:title=""/>
                </v:shape>
              </w:pict>
            </w:r>
          </w:p>
        </w:tc>
      </w:tr>
      <w:tr w:rsidR="00F84E67" w:rsidRPr="00204528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Centro de Ginástica do SESI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b/>
                <w:sz w:val="12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Itajaí, 3434 – Bairro Vorstadt</w:t>
            </w:r>
          </w:p>
        </w:tc>
      </w:tr>
    </w:tbl>
    <w:p w:rsidR="00F84E67" w:rsidRPr="00B3736E" w:rsidRDefault="00F84E67" w:rsidP="00B11C95">
      <w:pPr>
        <w:spacing w:after="0"/>
        <w:jc w:val="center"/>
        <w:rPr>
          <w:spacing w:val="120"/>
          <w:sz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HANDEBOL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135" type="#_x0000_t75" style="width:39pt;height:27.75pt;visibility:visible">
                  <v:imagedata r:id="rId35" o:title="" croptop="9597f" cropbottom="8940f"/>
                </v:shape>
              </w:pict>
            </w:r>
          </w:p>
        </w:tc>
      </w:tr>
      <w:tr w:rsidR="00F84E67">
        <w:trPr>
          <w:trHeight w:val="427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do SESI – Quadra 5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Itajaí, 3434 – Bairro Vorstadt</w:t>
            </w:r>
          </w:p>
        </w:tc>
      </w:tr>
    </w:tbl>
    <w:p w:rsidR="00F84E67" w:rsidRDefault="00F84E67" w:rsidP="00B11C95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403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404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XANXERÊ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407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409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410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</w:tbl>
    <w:p w:rsidR="00F84E67" w:rsidRPr="00C7073F" w:rsidRDefault="00F84E67" w:rsidP="00B11C95">
      <w:pPr>
        <w:spacing w:after="0"/>
        <w:jc w:val="center"/>
        <w:rPr>
          <w:spacing w:val="1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KARATÊ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136" type="#_x0000_t75" style="width:42.75pt;height:43.5pt;visibility:visible">
                  <v:imagedata r:id="rId13" o:title=""/>
                </v:shape>
              </w:pict>
            </w:r>
          </w:p>
        </w:tc>
      </w:tr>
      <w:tr w:rsidR="00F84E67" w:rsidRPr="008F4779">
        <w:tblPrEx>
          <w:jc w:val="left"/>
        </w:tblPrEx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da Sociedade Ipiranga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São Paulo, 2929 – Bairro Itoupava Seca</w:t>
            </w:r>
          </w:p>
        </w:tc>
      </w:tr>
    </w:tbl>
    <w:p w:rsidR="00F84E67" w:rsidRPr="00F24BBA" w:rsidRDefault="00F84E67" w:rsidP="00B11C95">
      <w:pPr>
        <w:spacing w:after="0"/>
        <w:jc w:val="center"/>
        <w:rPr>
          <w:spacing w:val="120"/>
          <w:sz w:val="10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352"/>
        <w:gridCol w:w="4961"/>
      </w:tblGrid>
      <w:tr w:rsidR="00F84E67" w:rsidRPr="00AA3385">
        <w:trPr>
          <w:trHeight w:hRule="exact" w:val="340"/>
          <w:jc w:val="center"/>
        </w:trPr>
        <w:tc>
          <w:tcPr>
            <w:tcW w:w="5352" w:type="dxa"/>
            <w:shd w:val="clear" w:color="auto" w:fill="92D050"/>
            <w:vAlign w:val="center"/>
          </w:tcPr>
          <w:p w:rsidR="00F84E67" w:rsidRPr="00B740AF" w:rsidRDefault="00F84E67" w:rsidP="00B82FD0">
            <w:pPr>
              <w:tabs>
                <w:tab w:val="left" w:pos="0"/>
              </w:tabs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HORÁRIO</w:t>
            </w:r>
          </w:p>
        </w:tc>
        <w:tc>
          <w:tcPr>
            <w:tcW w:w="4961" w:type="dxa"/>
            <w:shd w:val="clear" w:color="auto" w:fill="92D050"/>
            <w:vAlign w:val="center"/>
          </w:tcPr>
          <w:p w:rsidR="00F84E67" w:rsidRPr="00B740AF" w:rsidRDefault="00F84E67" w:rsidP="00B82FD0">
            <w:pPr>
              <w:tabs>
                <w:tab w:val="left" w:pos="0"/>
              </w:tabs>
              <w:jc w:val="center"/>
              <w:rPr>
                <w:rFonts w:cs="Calibri"/>
                <w:b/>
                <w:bCs/>
                <w:color w:val="FFFFFF"/>
              </w:rPr>
            </w:pPr>
            <w:r w:rsidRPr="00B740AF">
              <w:rPr>
                <w:rFonts w:cs="Calibri"/>
                <w:b/>
                <w:bCs/>
                <w:color w:val="FFFFFF"/>
              </w:rPr>
              <w:t>Local</w:t>
            </w:r>
          </w:p>
        </w:tc>
      </w:tr>
      <w:tr w:rsidR="00F84E67" w:rsidRPr="00D24C78">
        <w:trPr>
          <w:trHeight w:val="567"/>
          <w:jc w:val="center"/>
        </w:trPr>
        <w:tc>
          <w:tcPr>
            <w:tcW w:w="5352" w:type="dxa"/>
            <w:vAlign w:val="center"/>
          </w:tcPr>
          <w:p w:rsidR="00F84E67" w:rsidRPr="00D24C78" w:rsidRDefault="00F84E67" w:rsidP="00D21DC1">
            <w:pPr>
              <w:spacing w:line="240" w:lineRule="auto"/>
              <w:jc w:val="center"/>
              <w:rPr>
                <w:rFonts w:cs="Calibri"/>
              </w:rPr>
            </w:pPr>
            <w:r w:rsidRPr="00D24C78">
              <w:rPr>
                <w:rFonts w:cs="Tahoma"/>
              </w:rPr>
              <w:t>8 horas</w:t>
            </w:r>
          </w:p>
        </w:tc>
        <w:tc>
          <w:tcPr>
            <w:tcW w:w="4961" w:type="dxa"/>
            <w:vAlign w:val="center"/>
          </w:tcPr>
          <w:p w:rsidR="00F84E67" w:rsidRPr="00D24C78" w:rsidRDefault="00F84E67" w:rsidP="00D21DC1">
            <w:pPr>
              <w:tabs>
                <w:tab w:val="left" w:pos="2420"/>
              </w:tabs>
              <w:spacing w:after="0" w:line="240" w:lineRule="auto"/>
              <w:jc w:val="center"/>
              <w:rPr>
                <w:rFonts w:cs="Tahoma"/>
              </w:rPr>
            </w:pPr>
            <w:r w:rsidRPr="00D24C78">
              <w:rPr>
                <w:rFonts w:cs="Tahoma"/>
              </w:rPr>
              <w:t>Pesagem e competição</w:t>
            </w:r>
          </w:p>
          <w:p w:rsidR="00F84E67" w:rsidRPr="00D24C78" w:rsidRDefault="00F84E67" w:rsidP="00D21DC1">
            <w:pPr>
              <w:tabs>
                <w:tab w:val="left" w:pos="2420"/>
              </w:tabs>
              <w:spacing w:after="0" w:line="240" w:lineRule="auto"/>
              <w:jc w:val="center"/>
              <w:rPr>
                <w:rFonts w:cs="Tahoma"/>
              </w:rPr>
            </w:pPr>
            <w:r w:rsidRPr="00D24C78">
              <w:rPr>
                <w:rFonts w:cs="Tahoma"/>
              </w:rPr>
              <w:t>Kata individual</w:t>
            </w:r>
          </w:p>
          <w:p w:rsidR="00F84E67" w:rsidRPr="00D24C78" w:rsidRDefault="00F84E67" w:rsidP="00D21DC1">
            <w:pPr>
              <w:tabs>
                <w:tab w:val="left" w:pos="2420"/>
              </w:tabs>
              <w:spacing w:after="0" w:line="240" w:lineRule="auto"/>
              <w:jc w:val="center"/>
              <w:rPr>
                <w:rFonts w:cs="Tahoma"/>
              </w:rPr>
            </w:pPr>
            <w:r w:rsidRPr="00D24C78">
              <w:rPr>
                <w:rFonts w:cs="Tahoma"/>
              </w:rPr>
              <w:t>Kata equipe – masculino e feminino</w:t>
            </w:r>
          </w:p>
          <w:p w:rsidR="00F84E67" w:rsidRPr="00D24C78" w:rsidRDefault="00F84E67" w:rsidP="00D21DC1">
            <w:pPr>
              <w:tabs>
                <w:tab w:val="left" w:pos="2420"/>
              </w:tabs>
              <w:spacing w:after="0" w:line="240" w:lineRule="auto"/>
              <w:jc w:val="center"/>
              <w:rPr>
                <w:rFonts w:cs="Calibri"/>
              </w:rPr>
            </w:pPr>
            <w:r w:rsidRPr="00D24C78">
              <w:rPr>
                <w:rFonts w:cs="Tahoma"/>
              </w:rPr>
              <w:t>Kumite individual – masculino e feminino.</w:t>
            </w:r>
          </w:p>
        </w:tc>
      </w:tr>
    </w:tbl>
    <w:p w:rsidR="00F84E67" w:rsidRDefault="00F84E67" w:rsidP="00B11C95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z w:val="30"/>
                <w:szCs w:val="30"/>
                <w:lang w:eastAsia="pt-BR"/>
              </w:rPr>
              <w:t>TÊNIS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37" type="#_x0000_t75" style="width:39pt;height:36pt;visibility:visible">
                  <v:imagedata r:id="rId36" o:title="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Quadras do Bela Vista Country Clube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sz w:val="12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Anfilóquio Nunes Pires, 5300 – Bairro Bela Vista - Gaspar</w:t>
            </w:r>
          </w:p>
        </w:tc>
      </w:tr>
    </w:tbl>
    <w:p w:rsidR="00F84E67" w:rsidRDefault="00F84E67" w:rsidP="00B11C95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442"/>
        <w:gridCol w:w="723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306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181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1º/2º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411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306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181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S/N</w:t>
            </w:r>
          </w:p>
        </w:tc>
      </w:tr>
    </w:tbl>
    <w:p w:rsidR="00F84E67" w:rsidRDefault="00F84E67" w:rsidP="00B11C95">
      <w:pPr>
        <w:spacing w:after="0"/>
        <w:jc w:val="center"/>
        <w:rPr>
          <w:spacing w:val="120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TIROS ESPORTIVOS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Tahoma"/>
                <w:noProof/>
                <w:sz w:val="10"/>
                <w:szCs w:val="10"/>
                <w:lang w:eastAsia="pt-BR"/>
              </w:rPr>
              <w:pict>
                <v:shape id="_x0000_i1138" type="#_x0000_t75" alt="Tiro" style="width:30.75pt;height:33pt;visibility:visible">
                  <v:imagedata r:id="rId17" o:title=""/>
                </v:shape>
              </w:pict>
            </w:r>
          </w:p>
        </w:tc>
      </w:tr>
      <w:tr w:rsidR="00F84E67" w:rsidRPr="00170FE7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das provas: Clube Blumenauense de Caça e Tiro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Itajaí, 2560 – Bairro Vorstadt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Modalidade: Tiro Armas Longas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12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Prova - Tiro Carabina Ar Seta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b/>
                <w:sz w:val="12"/>
                <w:lang w:eastAsia="pt-BR"/>
              </w:rPr>
            </w:pPr>
          </w:p>
        </w:tc>
      </w:tr>
    </w:tbl>
    <w:p w:rsidR="00F84E67" w:rsidRDefault="00F84E67" w:rsidP="00B11C95">
      <w:pPr>
        <w:rPr>
          <w:rFonts w:cs="Tahoma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68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VOLEIBOL</w:t>
            </w:r>
          </w:p>
        </w:tc>
        <w:tc>
          <w:tcPr>
            <w:tcW w:w="136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139" type="#_x0000_t75" style="width:41.25pt;height:26.25pt;visibility:visible">
                  <v:imagedata r:id="rId39" o:title="" croptop="11890f" cropbottom="13028f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99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da FURB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Antônio da Veiga, 140 – Bairro Victor Konder</w:t>
            </w:r>
          </w:p>
        </w:tc>
      </w:tr>
    </w:tbl>
    <w:p w:rsidR="00F84E67" w:rsidRDefault="00F84E67" w:rsidP="00B11C95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TANGARÁ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413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414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415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416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SAUDADES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RIO DO SUL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417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</w:tbl>
    <w:p w:rsidR="00F84E67" w:rsidRDefault="00F84E67" w:rsidP="00B11C95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VOLEIBOL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140" type="#_x0000_t75" style="width:51pt;height:31.5pt;visibility:visible">
                  <v:imagedata r:id="rId39" o:title="" croptop="11890f" cropbottom="13028f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do Colégio Barão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 xml:space="preserve">Rua: Nereu Ramos, 220 </w:t>
            </w:r>
            <w:r>
              <w:rPr>
                <w:rFonts w:cs="Calibri"/>
                <w:b/>
                <w:bCs/>
                <w:lang w:eastAsia="pt-BR"/>
              </w:rPr>
              <w:t>–</w:t>
            </w:r>
            <w:r w:rsidRPr="00915D16">
              <w:rPr>
                <w:rFonts w:cs="Calibri"/>
                <w:b/>
                <w:bCs/>
                <w:lang w:eastAsia="pt-BR"/>
              </w:rPr>
              <w:t xml:space="preserve"> Centro</w:t>
            </w:r>
          </w:p>
        </w:tc>
      </w:tr>
    </w:tbl>
    <w:p w:rsidR="00F84E67" w:rsidRDefault="00F84E67" w:rsidP="00B11C95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XANXERÊ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PINHEIRO PRETO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Default="00F84E67" w:rsidP="00B11C95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68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VOLEI DE DUPLAS</w:t>
            </w:r>
          </w:p>
        </w:tc>
        <w:tc>
          <w:tcPr>
            <w:tcW w:w="136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141" type="#_x0000_t75" style="width:42pt;height:30.75pt;visibility:visible">
                  <v:imagedata r:id="rId40" o:title="" cropbottom="-747f"/>
                  <o:lock v:ext="edit" aspectratio="f"/>
                </v:shape>
              </w:pict>
            </w:r>
          </w:p>
        </w:tc>
      </w:tr>
      <w:tr w:rsidR="00F84E67" w:rsidRPr="00D163E4">
        <w:trPr>
          <w:trHeight w:val="427"/>
        </w:trPr>
        <w:tc>
          <w:tcPr>
            <w:tcW w:w="10299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Quadras do Parque Ramiro Ruediger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Alberto Veiga, s/n – Bairro Velha</w:t>
            </w:r>
          </w:p>
        </w:tc>
      </w:tr>
    </w:tbl>
    <w:p w:rsidR="00F84E67" w:rsidRDefault="00F84E67" w:rsidP="00B11C95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442"/>
        <w:gridCol w:w="723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321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328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ELIM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329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330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327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328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423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 xml:space="preserve">16:00 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321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420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1º/2º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424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PERD JOGO 422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421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ELIM</w:t>
            </w:r>
          </w:p>
        </w:tc>
      </w:tr>
    </w:tbl>
    <w:p w:rsidR="00F84E67" w:rsidRDefault="00F84E67" w:rsidP="00B11C95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XADREZ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42" type="#_x0000_t75" alt="XADREZ" style="width:42pt;height:32.25pt;visibility:visible">
                  <v:imagedata r:id="rId19" o:title=""/>
                </v:shape>
              </w:pict>
            </w:r>
          </w:p>
        </w:tc>
      </w:tr>
      <w:tr w:rsidR="00F84E67" w:rsidRPr="009A20F6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Salão do Bela Vista Country  Clube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4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Anfilóquio Nunes Pires, 5300 – Bairro Bela Vista – Gaspar</w:t>
            </w:r>
            <w:r w:rsidRPr="00915D16">
              <w:rPr>
                <w:rFonts w:cs="Calibri"/>
                <w:b/>
                <w:bCs/>
                <w:sz w:val="24"/>
                <w:lang w:eastAsia="pt-BR"/>
              </w:rPr>
              <w:t xml:space="preserve"> 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sz w:val="24"/>
                <w:lang w:eastAsia="pt-BR"/>
              </w:rPr>
              <w:t>5ª Rodada</w:t>
            </w:r>
          </w:p>
        </w:tc>
      </w:tr>
    </w:tbl>
    <w:p w:rsidR="00F84E67" w:rsidRDefault="00F84E67" w:rsidP="00B11C95">
      <w:pPr>
        <w:spacing w:after="0"/>
        <w:jc w:val="center"/>
        <w:rPr>
          <w:spacing w:val="120"/>
        </w:rPr>
      </w:pPr>
    </w:p>
    <w:tbl>
      <w:tblPr>
        <w:tblW w:w="10206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0206"/>
      </w:tblGrid>
      <w:tr w:rsidR="00F84E67" w:rsidRPr="00CB7B36">
        <w:tc>
          <w:tcPr>
            <w:tcW w:w="10206" w:type="dxa"/>
            <w:tcBorders>
              <w:bottom w:val="single" w:sz="18" w:space="0" w:color="000000"/>
            </w:tcBorders>
            <w:shd w:val="clear" w:color="auto" w:fill="92D050"/>
          </w:tcPr>
          <w:p w:rsidR="00F84E67" w:rsidRPr="00F154C8" w:rsidRDefault="00F84E67" w:rsidP="00624216">
            <w:pPr>
              <w:spacing w:after="0" w:line="240" w:lineRule="auto"/>
              <w:jc w:val="center"/>
              <w:rPr>
                <w:rFonts w:cs="Browallia New"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P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>rogramação para o dia 2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 xml:space="preserve">6 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 xml:space="preserve">de novembro 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de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 xml:space="preserve"> 2013 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–</w:t>
            </w:r>
            <w:r w:rsidRPr="00F154C8">
              <w:rPr>
                <w:rFonts w:cs="Browallia New"/>
                <w:b/>
                <w:bCs/>
                <w:color w:val="FFFFFF"/>
                <w:sz w:val="26"/>
                <w:szCs w:val="32"/>
              </w:rPr>
              <w:t xml:space="preserve"> </w:t>
            </w:r>
            <w:r>
              <w:rPr>
                <w:rFonts w:cs="Browallia New"/>
                <w:b/>
                <w:bCs/>
                <w:color w:val="FFFFFF"/>
                <w:sz w:val="26"/>
                <w:szCs w:val="32"/>
              </w:rPr>
              <w:t>Terça Feira</w:t>
            </w:r>
          </w:p>
        </w:tc>
      </w:tr>
    </w:tbl>
    <w:p w:rsidR="00F84E67" w:rsidRDefault="00F84E67" w:rsidP="00624216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ATLETISMO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10"/>
                <w:szCs w:val="10"/>
                <w:lang w:eastAsia="pt-BR"/>
              </w:rPr>
              <w:pict>
                <v:shape id="_x0000_i1143" type="#_x0000_t75" alt="ATLETISMO" style="width:28.5pt;height:27.75pt;visibility:visible">
                  <v:imagedata r:id="rId8" o:title=""/>
                </v:shape>
              </w:pict>
            </w: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Complexo Esportivo do SESI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Itajaí, 3434 – Bairro Vorstadt</w:t>
            </w:r>
          </w:p>
        </w:tc>
      </w:tr>
    </w:tbl>
    <w:p w:rsidR="00F84E67" w:rsidRPr="00395B28" w:rsidRDefault="00F84E67" w:rsidP="00624216">
      <w:pPr>
        <w:spacing w:after="0" w:line="240" w:lineRule="auto"/>
        <w:rPr>
          <w:rFonts w:cs="Calibri"/>
          <w:b/>
          <w:sz w:val="24"/>
          <w:szCs w:val="20"/>
          <w:lang w:eastAsia="pt-BR"/>
        </w:rPr>
      </w:pPr>
    </w:p>
    <w:p w:rsidR="00F84E67" w:rsidRPr="00F154C8" w:rsidRDefault="00F84E67" w:rsidP="00624216">
      <w:pPr>
        <w:spacing w:after="0" w:line="240" w:lineRule="auto"/>
        <w:rPr>
          <w:rFonts w:cs="Calibri"/>
          <w:b/>
          <w:sz w:val="14"/>
          <w:szCs w:val="20"/>
          <w:lang w:eastAsia="pt-BR"/>
        </w:rPr>
      </w:pPr>
    </w:p>
    <w:tbl>
      <w:tblPr>
        <w:tblW w:w="809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1691"/>
        <w:gridCol w:w="3565"/>
        <w:gridCol w:w="1226"/>
        <w:gridCol w:w="1612"/>
      </w:tblGrid>
      <w:tr w:rsidR="00F84E67" w:rsidRPr="00395B28">
        <w:trPr>
          <w:trHeight w:hRule="exact" w:val="340"/>
          <w:jc w:val="center"/>
        </w:trPr>
        <w:tc>
          <w:tcPr>
            <w:tcW w:w="80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Pr="00395B28" w:rsidRDefault="00F84E67" w:rsidP="00730CB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pt-BR"/>
              </w:rPr>
            </w:pPr>
            <w:r w:rsidRPr="00395B28">
              <w:rPr>
                <w:rFonts w:cs="Calibri"/>
                <w:b/>
                <w:color w:val="FFFFFF"/>
                <w:lang w:eastAsia="pt-BR"/>
              </w:rPr>
              <w:t>3ª ETAPA – MANHÃ</w:t>
            </w: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395B28">
              <w:rPr>
                <w:rFonts w:cs="Calibri"/>
                <w:b/>
                <w:bCs/>
                <w:lang w:eastAsia="pt-BR"/>
              </w:rPr>
              <w:t>Hora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395B28">
              <w:rPr>
                <w:rFonts w:cs="Calibri"/>
                <w:b/>
                <w:bCs/>
                <w:lang w:eastAsia="pt-BR"/>
              </w:rPr>
              <w:t>Prova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395B28">
              <w:rPr>
                <w:rFonts w:cs="Calibri"/>
                <w:b/>
                <w:bCs/>
                <w:lang w:eastAsia="pt-BR"/>
              </w:rPr>
              <w:t>Naipe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395B28">
              <w:rPr>
                <w:rFonts w:cs="Calibri"/>
                <w:b/>
                <w:bCs/>
                <w:lang w:eastAsia="pt-BR"/>
              </w:rPr>
              <w:t>Série</w:t>
            </w: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09:00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100 mts com barreiras – 0,840m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Heptatlo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H1</w:t>
            </w: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09:20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110 mts com barreiras – 1,067m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Masculino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Semifinal</w:t>
            </w: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09:25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Arremesso do peso – 7,260 Kg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Masculino</w:t>
            </w:r>
          </w:p>
        </w:tc>
        <w:tc>
          <w:tcPr>
            <w:tcW w:w="161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Final</w:t>
            </w: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09:30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Salto com vara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Feminino</w:t>
            </w:r>
          </w:p>
        </w:tc>
        <w:tc>
          <w:tcPr>
            <w:tcW w:w="161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Salto em altura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Heptatlo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H2</w:t>
            </w: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09:40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110 mts com barreiras – 1,067m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Decatlo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D6</w:t>
            </w: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09:45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Salto em distância</w:t>
            </w:r>
          </w:p>
        </w:tc>
        <w:tc>
          <w:tcPr>
            <w:tcW w:w="122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413D8A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Masculino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Final</w:t>
            </w: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10:05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200 metros rasos</w:t>
            </w:r>
          </w:p>
        </w:tc>
        <w:tc>
          <w:tcPr>
            <w:tcW w:w="1226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Semifinal</w:t>
            </w: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Lançamento do disco – 2,0 Kg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Decatlo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D7</w:t>
            </w: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10:30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200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Feminino</w:t>
            </w:r>
          </w:p>
        </w:tc>
        <w:tc>
          <w:tcPr>
            <w:tcW w:w="161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413D8A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Semifinal</w:t>
            </w:r>
            <w:r>
              <w:rPr>
                <w:rFonts w:cs="Tahoma"/>
              </w:rPr>
              <w:t xml:space="preserve"> </w:t>
            </w: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10:55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800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Masculino</w:t>
            </w:r>
          </w:p>
        </w:tc>
        <w:tc>
          <w:tcPr>
            <w:tcW w:w="161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Arremesso do peso – 4 Kg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Heptatlo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H3</w:t>
            </w: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11:20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800 metros rasos</w:t>
            </w:r>
          </w:p>
        </w:tc>
        <w:tc>
          <w:tcPr>
            <w:tcW w:w="122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Feminino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Semifinal</w:t>
            </w: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11:55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200 metros rasos</w:t>
            </w:r>
          </w:p>
        </w:tc>
        <w:tc>
          <w:tcPr>
            <w:tcW w:w="1226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H4</w:t>
            </w:r>
          </w:p>
        </w:tc>
      </w:tr>
    </w:tbl>
    <w:p w:rsidR="00F84E67" w:rsidRDefault="00F84E67" w:rsidP="00624216"/>
    <w:tbl>
      <w:tblPr>
        <w:tblW w:w="809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1691"/>
        <w:gridCol w:w="3565"/>
        <w:gridCol w:w="1226"/>
        <w:gridCol w:w="1612"/>
      </w:tblGrid>
      <w:tr w:rsidR="00F84E67" w:rsidRPr="00395B28">
        <w:trPr>
          <w:trHeight w:hRule="exact" w:val="340"/>
          <w:jc w:val="center"/>
        </w:trPr>
        <w:tc>
          <w:tcPr>
            <w:tcW w:w="80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Pr="00395B28" w:rsidRDefault="00F84E67" w:rsidP="00395B2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pt-BR"/>
              </w:rPr>
            </w:pPr>
            <w:r w:rsidRPr="00395B28">
              <w:rPr>
                <w:rFonts w:cs="Calibri"/>
                <w:b/>
                <w:color w:val="FFFFFF"/>
                <w:lang w:eastAsia="pt-BR"/>
              </w:rPr>
              <w:t>4ª ETAPA – TARDE</w:t>
            </w: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730CBD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395B28">
              <w:rPr>
                <w:rFonts w:cs="Calibri"/>
                <w:b/>
                <w:bCs/>
                <w:lang w:eastAsia="pt-BR"/>
              </w:rPr>
              <w:t>Hora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730CBD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395B28">
              <w:rPr>
                <w:rFonts w:cs="Calibri"/>
                <w:b/>
                <w:bCs/>
                <w:lang w:eastAsia="pt-BR"/>
              </w:rPr>
              <w:t>Prova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730CBD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395B28">
              <w:rPr>
                <w:rFonts w:cs="Calibri"/>
                <w:b/>
                <w:bCs/>
                <w:lang w:eastAsia="pt-BR"/>
              </w:rPr>
              <w:t>Naipe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730CBD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395B28">
              <w:rPr>
                <w:rFonts w:cs="Calibri"/>
                <w:b/>
                <w:bCs/>
                <w:lang w:eastAsia="pt-BR"/>
              </w:rPr>
              <w:t>Série</w:t>
            </w: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14:30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Salto com vara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Decatlo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D8</w:t>
            </w: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7A72DC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15:00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7A72DC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110 mts com barreiras – 1,067m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7A72DC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Masculino</w:t>
            </w:r>
          </w:p>
        </w:tc>
        <w:tc>
          <w:tcPr>
            <w:tcW w:w="161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Final</w:t>
            </w: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Lançamento do disco – 1 Kg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Feminino</w:t>
            </w:r>
          </w:p>
        </w:tc>
        <w:tc>
          <w:tcPr>
            <w:tcW w:w="161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15:10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Salto triplo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Feminino</w:t>
            </w:r>
          </w:p>
        </w:tc>
        <w:tc>
          <w:tcPr>
            <w:tcW w:w="161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15:15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200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Masculino</w:t>
            </w:r>
          </w:p>
        </w:tc>
        <w:tc>
          <w:tcPr>
            <w:tcW w:w="161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15:30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200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Feminino</w:t>
            </w:r>
          </w:p>
        </w:tc>
        <w:tc>
          <w:tcPr>
            <w:tcW w:w="161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15:45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800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Masculino</w:t>
            </w:r>
          </w:p>
        </w:tc>
        <w:tc>
          <w:tcPr>
            <w:tcW w:w="161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16:00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800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Feminino</w:t>
            </w:r>
          </w:p>
        </w:tc>
        <w:tc>
          <w:tcPr>
            <w:tcW w:w="161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16:20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3000 mts c/ obstáculos – 0,914m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Masculino</w:t>
            </w:r>
          </w:p>
        </w:tc>
        <w:tc>
          <w:tcPr>
            <w:tcW w:w="161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16:45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3000 mts c/ obstáculos – 0,762m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Feminino</w:t>
            </w:r>
          </w:p>
        </w:tc>
        <w:tc>
          <w:tcPr>
            <w:tcW w:w="161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17:00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Lançamento do dardo – 800g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Decatlo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D9</w:t>
            </w: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17:10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Revezamento 4x400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Masculino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Final p/ tempo</w:t>
            </w:r>
          </w:p>
        </w:tc>
      </w:tr>
      <w:tr w:rsidR="00F84E67" w:rsidRPr="00395B28">
        <w:trPr>
          <w:trHeight w:hRule="exact" w:val="340"/>
          <w:jc w:val="center"/>
        </w:trPr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18:00</w:t>
            </w:r>
          </w:p>
        </w:tc>
        <w:tc>
          <w:tcPr>
            <w:tcW w:w="3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1.500 metros rasos</w:t>
            </w:r>
          </w:p>
        </w:tc>
        <w:tc>
          <w:tcPr>
            <w:tcW w:w="1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Decatlo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E67" w:rsidRPr="00395B28" w:rsidRDefault="00F84E67" w:rsidP="00395B28">
            <w:pPr>
              <w:jc w:val="center"/>
              <w:rPr>
                <w:rFonts w:cs="Tahoma"/>
              </w:rPr>
            </w:pPr>
            <w:r w:rsidRPr="00395B28">
              <w:rPr>
                <w:rFonts w:cs="Tahoma"/>
              </w:rPr>
              <w:t>D10</w:t>
            </w:r>
          </w:p>
        </w:tc>
      </w:tr>
    </w:tbl>
    <w:p w:rsidR="00F84E67" w:rsidRDefault="00F84E67" w:rsidP="00624216"/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z w:val="30"/>
                <w:szCs w:val="30"/>
                <w:lang w:eastAsia="pt-BR"/>
              </w:rPr>
              <w:t>BASQUETEBOL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Tahoma"/>
                <w:noProof/>
                <w:sz w:val="10"/>
                <w:szCs w:val="10"/>
                <w:lang w:eastAsia="pt-BR"/>
              </w:rPr>
              <w:pict>
                <v:shape id="_x0000_i1144" type="#_x0000_t75" alt="BASQUETE" style="width:21pt;height:34.5pt;visibility:visible">
                  <v:imagedata r:id="rId37" o:title="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da Sociedade Vasto Verde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 xml:space="preserve">Rua: Oswaldo Cruz, 140 – Bairro Velha </w:t>
            </w:r>
          </w:p>
        </w:tc>
      </w:tr>
    </w:tbl>
    <w:p w:rsidR="00F84E67" w:rsidRDefault="00F84E67" w:rsidP="00624216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442"/>
        <w:gridCol w:w="723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428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3º/4º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1º/2º</w:t>
            </w:r>
          </w:p>
        </w:tc>
      </w:tr>
    </w:tbl>
    <w:p w:rsidR="00F84E67" w:rsidRDefault="00F84E67" w:rsidP="00624216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z w:val="30"/>
                <w:szCs w:val="30"/>
                <w:lang w:eastAsia="pt-BR"/>
              </w:rPr>
              <w:t>BASQUETEBOL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Tahoma"/>
                <w:noProof/>
                <w:sz w:val="10"/>
                <w:szCs w:val="10"/>
                <w:lang w:eastAsia="pt-BR"/>
              </w:rPr>
              <w:pict>
                <v:shape id="_x0000_i1145" type="#_x0000_t75" alt="BASQUETE" style="width:21pt;height:34.5pt;visibility:visible">
                  <v:imagedata r:id="rId37" o:title="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do Galegão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Humberto de Campos, 550 – Bairro Velha</w:t>
            </w:r>
          </w:p>
        </w:tc>
      </w:tr>
    </w:tbl>
    <w:p w:rsidR="00F84E67" w:rsidRDefault="00F84E67" w:rsidP="00624216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430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431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JONVILLE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Default="00F84E67" w:rsidP="00624216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BOCHA RAFA VOLLO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4"/>
                <w:szCs w:val="24"/>
                <w:lang w:eastAsia="pt-BR"/>
              </w:rPr>
              <w:pict>
                <v:shape id="_x0000_i1146" type="#_x0000_t75" style="width:45pt;height:27.75pt;visibility:visible">
                  <v:imagedata r:id="rId21" o:title="" croptop="8419f" cropbottom="11902f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Canchas do Clube Blumenauense de Caça e Tiro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Itajaí, 2560 – Bairro Vorstadt</w:t>
            </w:r>
          </w:p>
        </w:tc>
      </w:tr>
    </w:tbl>
    <w:p w:rsidR="00F84E67" w:rsidRPr="00F154C8" w:rsidRDefault="00F84E67" w:rsidP="00395B28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Cat.</w:t>
            </w: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434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435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FAXINAL DOS GUEDES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437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438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439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440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FAXINAL DOS GUEDES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442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443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444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445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446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448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449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FAXINAL DOS GUEDES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451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452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FAXINAL DOS GUEDES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453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534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Default="00F84E67" w:rsidP="00395B28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BOLÃO 16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noProof/>
                <w:sz w:val="4"/>
                <w:szCs w:val="10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noProof/>
                <w:sz w:val="14"/>
                <w:szCs w:val="20"/>
                <w:lang w:eastAsia="pt-BR"/>
              </w:rPr>
              <w:pict>
                <v:shape id="_x0000_i1147" type="#_x0000_t75" style="width:44.25pt;height:33pt;visibility:visible">
                  <v:imagedata r:id="rId22" o:title="" croptop="7153f" cropbottom="7153f" cropleft="3384f"/>
                </v:shape>
              </w:pict>
            </w:r>
          </w:p>
        </w:tc>
      </w:tr>
      <w:tr w:rsidR="00F84E67">
        <w:trPr>
          <w:trHeight w:val="258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Pistas da Sociedade Vasto Verde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Oswaldo Cruz, 140 – Bairro Velha</w:t>
            </w:r>
          </w:p>
        </w:tc>
      </w:tr>
    </w:tbl>
    <w:p w:rsidR="00F84E67" w:rsidRDefault="00F84E67" w:rsidP="00624216">
      <w:pPr>
        <w:spacing w:after="0"/>
        <w:jc w:val="center"/>
        <w:rPr>
          <w:spacing w:val="120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442"/>
        <w:gridCol w:w="723"/>
      </w:tblGrid>
      <w:tr w:rsidR="00F84E67" w:rsidRPr="008F4779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S/F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455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456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3º/4º</w:t>
            </w:r>
          </w:p>
        </w:tc>
      </w:tr>
      <w:tr w:rsidR="00F84E67" w:rsidRPr="008F4779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1º/2º</w:t>
            </w:r>
          </w:p>
        </w:tc>
      </w:tr>
    </w:tbl>
    <w:p w:rsidR="00F84E67" w:rsidRDefault="00F84E67" w:rsidP="00624216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BOLÃO 23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148" type="#_x0000_t75" style="width:46.5pt;height:35.25pt;visibility:visible">
                  <v:imagedata r:id="rId42" o:title="" croptop="9382f" cropbottom="9313f"/>
                </v:shape>
              </w:pict>
            </w:r>
          </w:p>
        </w:tc>
      </w:tr>
      <w:tr w:rsidR="00F84E67">
        <w:trPr>
          <w:trHeight w:val="258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Pistas do Clube Caça e Tiro Ribeirão Itoupava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Gustavo Zimmermann, 4550 – Itoupava Central</w:t>
            </w:r>
          </w:p>
        </w:tc>
      </w:tr>
    </w:tbl>
    <w:p w:rsidR="00F84E67" w:rsidRDefault="00F84E67" w:rsidP="00624216">
      <w:pPr>
        <w:spacing w:after="0"/>
        <w:jc w:val="center"/>
        <w:rPr>
          <w:spacing w:val="120"/>
        </w:rPr>
      </w:pPr>
    </w:p>
    <w:tbl>
      <w:tblPr>
        <w:tblW w:w="849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1840"/>
        <w:gridCol w:w="1954"/>
        <w:gridCol w:w="2126"/>
        <w:gridCol w:w="2575"/>
      </w:tblGrid>
      <w:tr w:rsidR="00F84E67" w:rsidRPr="00395B28">
        <w:trPr>
          <w:trHeight w:hRule="exact" w:val="340"/>
          <w:jc w:val="center"/>
        </w:trPr>
        <w:tc>
          <w:tcPr>
            <w:tcW w:w="849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Default="00F84E67" w:rsidP="009B10E8">
            <w:pPr>
              <w:spacing w:after="0" w:line="240" w:lineRule="auto"/>
              <w:jc w:val="center"/>
              <w:rPr>
                <w:rFonts w:cs="Calibri"/>
                <w:b/>
                <w:color w:val="FFFFFF"/>
                <w:lang w:eastAsia="pt-BR"/>
              </w:rPr>
            </w:pPr>
            <w:r>
              <w:rPr>
                <w:rFonts w:cs="Calibri"/>
                <w:b/>
                <w:color w:val="FFFFFF"/>
                <w:lang w:eastAsia="pt-BR"/>
              </w:rPr>
              <w:t>Produção parcial - Masculino</w:t>
            </w: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E01E1E" w:rsidRDefault="00F84E67" w:rsidP="009B10E8">
            <w:pPr>
              <w:spacing w:after="0" w:line="240" w:lineRule="auto"/>
              <w:jc w:val="center"/>
              <w:rPr>
                <w:rFonts w:cs="Tahoma"/>
                <w:b/>
                <w:u w:val="single"/>
              </w:rPr>
            </w:pPr>
            <w:r w:rsidRPr="00E01E1E">
              <w:rPr>
                <w:rFonts w:cs="Tahoma"/>
                <w:b/>
                <w:u w:val="single"/>
              </w:rPr>
              <w:t>Bloco 1</w:t>
            </w:r>
          </w:p>
          <w:p w:rsidR="00F84E67" w:rsidRPr="00E01E1E" w:rsidRDefault="00F84E67" w:rsidP="009B10E8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  <w:p w:rsidR="00F84E67" w:rsidRPr="00E01E1E" w:rsidRDefault="00F84E67" w:rsidP="009B10E8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E01E1E">
              <w:rPr>
                <w:rFonts w:cs="Tahoma"/>
                <w:b/>
              </w:rPr>
              <w:t>Das 9 horas</w:t>
            </w:r>
          </w:p>
          <w:p w:rsidR="00F84E67" w:rsidRPr="00E01E1E" w:rsidRDefault="00F84E67" w:rsidP="009B10E8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E01E1E">
              <w:rPr>
                <w:rFonts w:cs="Tahoma"/>
                <w:b/>
              </w:rPr>
              <w:t>as</w:t>
            </w:r>
          </w:p>
          <w:p w:rsidR="00F84E67" w:rsidRPr="00E01E1E" w:rsidRDefault="00F84E67" w:rsidP="009B10E8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  <w:r w:rsidRPr="00E01E1E">
              <w:rPr>
                <w:rFonts w:cs="Tahoma"/>
                <w:b/>
              </w:rPr>
              <w:t>12 horas</w:t>
            </w: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  <w:r w:rsidRPr="00942215">
              <w:rPr>
                <w:rFonts w:cs="Calibri"/>
                <w:b/>
                <w:bCs/>
                <w:lang w:eastAsia="pt-BR"/>
              </w:rPr>
              <w:t>Nº Ordem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  <w:r w:rsidRPr="00942215">
              <w:rPr>
                <w:rFonts w:cs="Calibri"/>
                <w:b/>
                <w:bCs/>
                <w:lang w:eastAsia="pt-BR"/>
              </w:rPr>
              <w:t>Município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  <w:r w:rsidRPr="00942215">
              <w:rPr>
                <w:rFonts w:cs="Calibri"/>
                <w:b/>
                <w:bCs/>
                <w:lang w:eastAsia="pt-BR"/>
              </w:rPr>
              <w:t>1ª Passada</w:t>
            </w: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E01E1E" w:rsidRDefault="00F84E67" w:rsidP="00942215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1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42215">
              <w:rPr>
                <w:rFonts w:cs="Calibri"/>
                <w:bCs/>
                <w:lang w:eastAsia="pt-BR"/>
              </w:rPr>
              <w:t>BLUMENAU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942215">
            <w:pPr>
              <w:jc w:val="center"/>
              <w:rPr>
                <w:rFonts w:cs="Tahoma"/>
              </w:rPr>
            </w:pP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942215">
            <w:pPr>
              <w:jc w:val="center"/>
              <w:rPr>
                <w:rFonts w:cs="Tahoma"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2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42215">
              <w:rPr>
                <w:rFonts w:cs="Calibri"/>
                <w:bCs/>
                <w:lang w:eastAsia="pt-BR"/>
              </w:rPr>
              <w:t>CHAPECÓ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942215">
            <w:pPr>
              <w:jc w:val="center"/>
              <w:rPr>
                <w:rFonts w:cs="Tahoma"/>
              </w:rPr>
            </w:pP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942215">
            <w:pPr>
              <w:jc w:val="center"/>
              <w:rPr>
                <w:rFonts w:cs="Tahoma"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42215">
              <w:rPr>
                <w:rFonts w:cs="Calibri"/>
                <w:bCs/>
                <w:lang w:eastAsia="pt-BR"/>
              </w:rPr>
              <w:t>JOAÇABA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942215">
            <w:pPr>
              <w:jc w:val="center"/>
              <w:rPr>
                <w:rFonts w:cs="Tahoma"/>
              </w:rPr>
            </w:pP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942215">
            <w:pPr>
              <w:jc w:val="center"/>
              <w:rPr>
                <w:rFonts w:cs="Tahoma"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4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42215">
              <w:rPr>
                <w:rFonts w:cs="Calibri"/>
                <w:bCs/>
                <w:lang w:eastAsia="pt-BR"/>
              </w:rPr>
              <w:t>CRICIÚMA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942215">
            <w:pPr>
              <w:jc w:val="center"/>
              <w:rPr>
                <w:rFonts w:cs="Tahoma"/>
              </w:rPr>
            </w:pP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942215">
            <w:pPr>
              <w:jc w:val="center"/>
              <w:rPr>
                <w:rFonts w:cs="Tahoma"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5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42215">
              <w:rPr>
                <w:rFonts w:cs="Calibri"/>
                <w:bCs/>
                <w:lang w:eastAsia="pt-BR"/>
              </w:rPr>
              <w:t>JOINVILLE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942215">
            <w:pPr>
              <w:jc w:val="center"/>
              <w:rPr>
                <w:rFonts w:cs="Tahoma"/>
              </w:rPr>
            </w:pP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Pr="00942215" w:rsidRDefault="00F84E67" w:rsidP="00942215">
            <w:pPr>
              <w:jc w:val="center"/>
              <w:rPr>
                <w:rFonts w:cs="Tahoma"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Pr="00942215" w:rsidRDefault="00F84E67" w:rsidP="00771477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  <w:r w:rsidRPr="00942215">
              <w:rPr>
                <w:rFonts w:cs="Calibri"/>
                <w:b/>
                <w:bCs/>
                <w:lang w:eastAsia="pt-BR"/>
              </w:rPr>
              <w:t>Nº Ordem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Pr="00942215" w:rsidRDefault="00F84E67" w:rsidP="00771477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  <w:r w:rsidRPr="00942215">
              <w:rPr>
                <w:rFonts w:cs="Calibri"/>
                <w:b/>
                <w:bCs/>
                <w:lang w:eastAsia="pt-BR"/>
              </w:rPr>
              <w:t>Município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Pr="00942215" w:rsidRDefault="00F84E67" w:rsidP="00771477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  <w:r w:rsidRPr="00942215">
              <w:rPr>
                <w:rFonts w:cs="Calibri"/>
                <w:b/>
                <w:bCs/>
                <w:lang w:eastAsia="pt-BR"/>
              </w:rPr>
              <w:t>1ª Passada</w:t>
            </w: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E01E1E" w:rsidRDefault="00F84E67" w:rsidP="00E01E1E">
            <w:pPr>
              <w:spacing w:after="0" w:line="240" w:lineRule="auto"/>
              <w:jc w:val="center"/>
              <w:rPr>
                <w:rFonts w:cs="Tahoma"/>
                <w:b/>
                <w:u w:val="single"/>
              </w:rPr>
            </w:pPr>
            <w:r w:rsidRPr="00E01E1E">
              <w:rPr>
                <w:rFonts w:cs="Tahoma"/>
                <w:b/>
                <w:u w:val="single"/>
              </w:rPr>
              <w:t xml:space="preserve">Bloco </w:t>
            </w:r>
            <w:r>
              <w:rPr>
                <w:rFonts w:cs="Tahoma"/>
                <w:b/>
                <w:u w:val="single"/>
              </w:rPr>
              <w:t>2</w:t>
            </w:r>
          </w:p>
          <w:p w:rsidR="00F84E67" w:rsidRPr="00E01E1E" w:rsidRDefault="00F84E67" w:rsidP="00E01E1E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  <w:p w:rsidR="00F84E67" w:rsidRPr="00E01E1E" w:rsidRDefault="00F84E67" w:rsidP="00E01E1E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E01E1E">
              <w:rPr>
                <w:rFonts w:cs="Tahoma"/>
                <w:b/>
              </w:rPr>
              <w:t xml:space="preserve">Das </w:t>
            </w:r>
            <w:r>
              <w:rPr>
                <w:rFonts w:cs="Tahoma"/>
                <w:b/>
              </w:rPr>
              <w:t>13</w:t>
            </w:r>
            <w:r w:rsidRPr="00E01E1E">
              <w:rPr>
                <w:rFonts w:cs="Tahoma"/>
                <w:b/>
              </w:rPr>
              <w:t xml:space="preserve"> horas</w:t>
            </w:r>
          </w:p>
          <w:p w:rsidR="00F84E67" w:rsidRPr="00E01E1E" w:rsidRDefault="00F84E67" w:rsidP="00E01E1E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E01E1E">
              <w:rPr>
                <w:rFonts w:cs="Tahoma"/>
                <w:b/>
              </w:rPr>
              <w:t>as</w:t>
            </w:r>
          </w:p>
          <w:p w:rsidR="00F84E67" w:rsidRPr="00942215" w:rsidRDefault="00F84E67" w:rsidP="00E01E1E">
            <w:pPr>
              <w:jc w:val="center"/>
              <w:rPr>
                <w:rFonts w:cs="Tahoma"/>
              </w:rPr>
            </w:pPr>
            <w:r w:rsidRPr="00E01E1E">
              <w:rPr>
                <w:rFonts w:cs="Tahoma"/>
                <w:b/>
              </w:rPr>
              <w:t>1</w:t>
            </w:r>
            <w:r>
              <w:rPr>
                <w:rFonts w:cs="Tahoma"/>
                <w:b/>
              </w:rPr>
              <w:t>6</w:t>
            </w:r>
            <w:r w:rsidRPr="00E01E1E">
              <w:rPr>
                <w:rFonts w:cs="Tahoma"/>
                <w:b/>
              </w:rPr>
              <w:t xml:space="preserve"> horas</w:t>
            </w: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6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42215">
              <w:rPr>
                <w:rFonts w:cs="Calibri"/>
                <w:bCs/>
                <w:lang w:eastAsia="pt-BR"/>
              </w:rPr>
              <w:t>MAFRA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942215">
            <w:pPr>
              <w:jc w:val="center"/>
              <w:rPr>
                <w:rFonts w:cs="Tahoma"/>
              </w:rPr>
            </w:pP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942215">
            <w:pPr>
              <w:jc w:val="center"/>
              <w:rPr>
                <w:rFonts w:cs="Tahoma"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7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t>IRANÍ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942215">
            <w:pPr>
              <w:jc w:val="center"/>
              <w:rPr>
                <w:rFonts w:cs="Tahoma"/>
              </w:rPr>
            </w:pP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942215">
            <w:pPr>
              <w:jc w:val="center"/>
              <w:rPr>
                <w:rFonts w:cs="Tahoma"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8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42215">
              <w:rPr>
                <w:rFonts w:cs="Calibri"/>
                <w:bCs/>
                <w:lang w:eastAsia="pt-BR"/>
              </w:rPr>
              <w:t>JARAGUÁ DO SUL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942215">
            <w:pPr>
              <w:jc w:val="center"/>
              <w:rPr>
                <w:rFonts w:cs="Tahoma"/>
              </w:rPr>
            </w:pP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942215">
            <w:pPr>
              <w:jc w:val="center"/>
              <w:rPr>
                <w:rFonts w:cs="Tahoma"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9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42215">
              <w:rPr>
                <w:rFonts w:cs="Calibri"/>
                <w:bCs/>
                <w:lang w:eastAsia="pt-BR"/>
              </w:rPr>
              <w:t>HERVAL D</w:t>
            </w:r>
            <w:r>
              <w:rPr>
                <w:rFonts w:cs="Calibri"/>
                <w:bCs/>
                <w:lang w:eastAsia="pt-BR"/>
              </w:rPr>
              <w:t>´</w:t>
            </w:r>
            <w:r w:rsidRPr="00942215">
              <w:rPr>
                <w:rFonts w:cs="Calibri"/>
                <w:bCs/>
                <w:lang w:eastAsia="pt-BR"/>
              </w:rPr>
              <w:t>OESTE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942215">
            <w:pPr>
              <w:jc w:val="center"/>
              <w:rPr>
                <w:rFonts w:cs="Tahoma"/>
              </w:rPr>
            </w:pP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942215">
            <w:pPr>
              <w:jc w:val="center"/>
              <w:rPr>
                <w:rFonts w:cs="Tahoma"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10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42215">
              <w:rPr>
                <w:rFonts w:cs="Calibri"/>
                <w:bCs/>
                <w:lang w:eastAsia="pt-BR"/>
              </w:rPr>
              <w:t>RIO DO SUL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942215">
            <w:pPr>
              <w:jc w:val="center"/>
              <w:rPr>
                <w:rFonts w:cs="Tahoma"/>
              </w:rPr>
            </w:pPr>
          </w:p>
        </w:tc>
      </w:tr>
    </w:tbl>
    <w:p w:rsidR="00F84E67" w:rsidRPr="002B20E4" w:rsidRDefault="00F84E67">
      <w:pPr>
        <w:rPr>
          <w:sz w:val="12"/>
          <w:szCs w:val="12"/>
        </w:rPr>
      </w:pPr>
    </w:p>
    <w:tbl>
      <w:tblPr>
        <w:tblW w:w="849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1840"/>
        <w:gridCol w:w="1954"/>
        <w:gridCol w:w="2126"/>
        <w:gridCol w:w="2575"/>
      </w:tblGrid>
      <w:tr w:rsidR="00F84E67" w:rsidRPr="00395B28">
        <w:trPr>
          <w:trHeight w:hRule="exact" w:val="340"/>
          <w:jc w:val="center"/>
        </w:trPr>
        <w:tc>
          <w:tcPr>
            <w:tcW w:w="849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Default="00F84E67" w:rsidP="003F58D7">
            <w:pPr>
              <w:spacing w:after="0" w:line="240" w:lineRule="auto"/>
              <w:jc w:val="center"/>
              <w:rPr>
                <w:rFonts w:cs="Calibri"/>
                <w:b/>
                <w:color w:val="FFFFFF"/>
                <w:lang w:eastAsia="pt-BR"/>
              </w:rPr>
            </w:pPr>
            <w:r>
              <w:rPr>
                <w:rFonts w:cs="Calibri"/>
                <w:b/>
                <w:color w:val="FFFFFF"/>
                <w:lang w:eastAsia="pt-BR"/>
              </w:rPr>
              <w:t>Produção parcial - Masculino</w:t>
            </w: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E01E1E" w:rsidRDefault="00F84E67" w:rsidP="006F669A">
            <w:pPr>
              <w:spacing w:after="0" w:line="240" w:lineRule="auto"/>
              <w:jc w:val="center"/>
              <w:rPr>
                <w:rFonts w:cs="Tahoma"/>
                <w:b/>
                <w:u w:val="single"/>
              </w:rPr>
            </w:pPr>
            <w:r w:rsidRPr="00E01E1E">
              <w:rPr>
                <w:rFonts w:cs="Tahoma"/>
                <w:b/>
                <w:u w:val="single"/>
              </w:rPr>
              <w:t>Bloco 1</w:t>
            </w:r>
          </w:p>
          <w:p w:rsidR="00F84E67" w:rsidRPr="00E01E1E" w:rsidRDefault="00F84E67" w:rsidP="006F669A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  <w:p w:rsidR="00F84E67" w:rsidRPr="00E01E1E" w:rsidRDefault="00F84E67" w:rsidP="006F669A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E01E1E">
              <w:rPr>
                <w:rFonts w:cs="Tahoma"/>
                <w:b/>
              </w:rPr>
              <w:t xml:space="preserve">Das </w:t>
            </w:r>
            <w:r>
              <w:rPr>
                <w:rFonts w:cs="Tahoma"/>
                <w:b/>
              </w:rPr>
              <w:t>16</w:t>
            </w:r>
            <w:r w:rsidRPr="00E01E1E">
              <w:rPr>
                <w:rFonts w:cs="Tahoma"/>
                <w:b/>
              </w:rPr>
              <w:t xml:space="preserve"> horas</w:t>
            </w:r>
          </w:p>
          <w:p w:rsidR="00F84E67" w:rsidRPr="00E01E1E" w:rsidRDefault="00F84E67" w:rsidP="006F669A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E01E1E">
              <w:rPr>
                <w:rFonts w:cs="Tahoma"/>
                <w:b/>
              </w:rPr>
              <w:t>as</w:t>
            </w:r>
          </w:p>
          <w:p w:rsidR="00F84E67" w:rsidRPr="00E01E1E" w:rsidRDefault="00F84E67" w:rsidP="00B51D71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  <w:r w:rsidRPr="00E01E1E">
              <w:rPr>
                <w:rFonts w:cs="Tahoma"/>
                <w:b/>
              </w:rPr>
              <w:t>1</w:t>
            </w:r>
            <w:r>
              <w:rPr>
                <w:rFonts w:cs="Tahoma"/>
                <w:b/>
              </w:rPr>
              <w:t>9</w:t>
            </w:r>
            <w:r w:rsidRPr="00E01E1E">
              <w:rPr>
                <w:rFonts w:cs="Tahoma"/>
                <w:b/>
              </w:rPr>
              <w:t xml:space="preserve"> horas</w:t>
            </w: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  <w:r w:rsidRPr="00942215">
              <w:rPr>
                <w:rFonts w:cs="Calibri"/>
                <w:b/>
                <w:bCs/>
                <w:lang w:eastAsia="pt-BR"/>
              </w:rPr>
              <w:t>Nº Ordem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  <w:r w:rsidRPr="00942215">
              <w:rPr>
                <w:rFonts w:cs="Calibri"/>
                <w:b/>
                <w:bCs/>
                <w:lang w:eastAsia="pt-BR"/>
              </w:rPr>
              <w:t>Município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  <w:r>
              <w:rPr>
                <w:rFonts w:cs="Calibri"/>
                <w:b/>
                <w:bCs/>
                <w:lang w:eastAsia="pt-BR"/>
              </w:rPr>
              <w:t>2</w:t>
            </w:r>
            <w:r w:rsidRPr="00942215">
              <w:rPr>
                <w:rFonts w:cs="Calibri"/>
                <w:b/>
                <w:bCs/>
                <w:lang w:eastAsia="pt-BR"/>
              </w:rPr>
              <w:t>ª Passada</w:t>
            </w: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E01E1E" w:rsidRDefault="00F84E67" w:rsidP="006F669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1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42215">
              <w:rPr>
                <w:rFonts w:cs="Calibri"/>
                <w:bCs/>
                <w:lang w:eastAsia="pt-BR"/>
              </w:rPr>
              <w:t>BLUMENAU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2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42215">
              <w:rPr>
                <w:rFonts w:cs="Calibri"/>
                <w:bCs/>
                <w:lang w:eastAsia="pt-BR"/>
              </w:rPr>
              <w:t>CHAPECÓ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42215">
              <w:rPr>
                <w:rFonts w:cs="Calibri"/>
                <w:bCs/>
                <w:lang w:eastAsia="pt-BR"/>
              </w:rPr>
              <w:t>JOAÇABA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4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42215">
              <w:rPr>
                <w:rFonts w:cs="Calibri"/>
                <w:bCs/>
                <w:lang w:eastAsia="pt-BR"/>
              </w:rPr>
              <w:t>CRICIÚMA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5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42215">
              <w:rPr>
                <w:rFonts w:cs="Calibri"/>
                <w:bCs/>
                <w:lang w:eastAsia="pt-BR"/>
              </w:rPr>
              <w:t>JOINVILLE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Pr="00942215" w:rsidRDefault="00F84E67" w:rsidP="00771477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  <w:r w:rsidRPr="00942215">
              <w:rPr>
                <w:rFonts w:cs="Calibri"/>
                <w:b/>
                <w:bCs/>
                <w:lang w:eastAsia="pt-BR"/>
              </w:rPr>
              <w:t>Nº Ordem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Pr="00942215" w:rsidRDefault="00F84E67" w:rsidP="00771477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  <w:r w:rsidRPr="00942215">
              <w:rPr>
                <w:rFonts w:cs="Calibri"/>
                <w:b/>
                <w:bCs/>
                <w:lang w:eastAsia="pt-BR"/>
              </w:rPr>
              <w:t>Município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:rsidR="00F84E67" w:rsidRPr="00942215" w:rsidRDefault="00F84E67" w:rsidP="00771477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t-BR"/>
              </w:rPr>
            </w:pPr>
            <w:r>
              <w:rPr>
                <w:rFonts w:cs="Calibri"/>
                <w:b/>
                <w:bCs/>
                <w:lang w:eastAsia="pt-BR"/>
              </w:rPr>
              <w:t>2</w:t>
            </w:r>
            <w:r w:rsidRPr="00942215">
              <w:rPr>
                <w:rFonts w:cs="Calibri"/>
                <w:b/>
                <w:bCs/>
                <w:lang w:eastAsia="pt-BR"/>
              </w:rPr>
              <w:t>ª Passada</w:t>
            </w: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E01E1E" w:rsidRDefault="00F84E67" w:rsidP="006F669A">
            <w:pPr>
              <w:spacing w:after="0" w:line="240" w:lineRule="auto"/>
              <w:jc w:val="center"/>
              <w:rPr>
                <w:rFonts w:cs="Tahoma"/>
                <w:b/>
                <w:u w:val="single"/>
              </w:rPr>
            </w:pPr>
            <w:r w:rsidRPr="00E01E1E">
              <w:rPr>
                <w:rFonts w:cs="Tahoma"/>
                <w:b/>
                <w:u w:val="single"/>
              </w:rPr>
              <w:t xml:space="preserve">Bloco </w:t>
            </w:r>
            <w:r>
              <w:rPr>
                <w:rFonts w:cs="Tahoma"/>
                <w:b/>
                <w:u w:val="single"/>
              </w:rPr>
              <w:t>2</w:t>
            </w:r>
          </w:p>
          <w:p w:rsidR="00F84E67" w:rsidRPr="00E01E1E" w:rsidRDefault="00F84E67" w:rsidP="006F669A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  <w:p w:rsidR="00F84E67" w:rsidRPr="00E01E1E" w:rsidRDefault="00F84E67" w:rsidP="006F669A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E01E1E">
              <w:rPr>
                <w:rFonts w:cs="Tahoma"/>
                <w:b/>
              </w:rPr>
              <w:t xml:space="preserve">Das </w:t>
            </w:r>
            <w:r>
              <w:rPr>
                <w:rFonts w:cs="Tahoma"/>
                <w:b/>
              </w:rPr>
              <w:t>19</w:t>
            </w:r>
            <w:r w:rsidRPr="00E01E1E">
              <w:rPr>
                <w:rFonts w:cs="Tahoma"/>
                <w:b/>
              </w:rPr>
              <w:t xml:space="preserve"> horas</w:t>
            </w:r>
          </w:p>
          <w:p w:rsidR="00F84E67" w:rsidRPr="00E01E1E" w:rsidRDefault="00F84E67" w:rsidP="006F669A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E01E1E">
              <w:rPr>
                <w:rFonts w:cs="Tahoma"/>
                <w:b/>
              </w:rPr>
              <w:t>as</w:t>
            </w:r>
          </w:p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>
              <w:rPr>
                <w:rFonts w:cs="Tahoma"/>
                <w:b/>
              </w:rPr>
              <w:t>22</w:t>
            </w:r>
            <w:r w:rsidRPr="00E01E1E">
              <w:rPr>
                <w:rFonts w:cs="Tahoma"/>
                <w:b/>
              </w:rPr>
              <w:t xml:space="preserve"> horas</w:t>
            </w: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6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42215">
              <w:rPr>
                <w:rFonts w:cs="Calibri"/>
                <w:bCs/>
                <w:lang w:eastAsia="pt-BR"/>
              </w:rPr>
              <w:t>MAFRA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7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t>IRANÍ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8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42215">
              <w:rPr>
                <w:rFonts w:cs="Calibri"/>
                <w:bCs/>
                <w:lang w:eastAsia="pt-BR"/>
              </w:rPr>
              <w:t>JARAGUÁ DO SUL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9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42215">
              <w:rPr>
                <w:rFonts w:cs="Calibri"/>
                <w:bCs/>
                <w:lang w:eastAsia="pt-BR"/>
              </w:rPr>
              <w:t>HERVAL D</w:t>
            </w:r>
            <w:r>
              <w:rPr>
                <w:rFonts w:cs="Calibri"/>
                <w:bCs/>
                <w:lang w:eastAsia="pt-BR"/>
              </w:rPr>
              <w:t>´</w:t>
            </w:r>
            <w:r w:rsidRPr="00942215">
              <w:rPr>
                <w:rFonts w:cs="Calibri"/>
                <w:bCs/>
                <w:lang w:eastAsia="pt-BR"/>
              </w:rPr>
              <w:t>OESTE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</w:p>
        </w:tc>
      </w:tr>
      <w:tr w:rsidR="00F84E67" w:rsidRPr="00942215">
        <w:trPr>
          <w:trHeight w:hRule="exact" w:val="340"/>
          <w:jc w:val="center"/>
        </w:trPr>
        <w:tc>
          <w:tcPr>
            <w:tcW w:w="1840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</w:p>
        </w:tc>
        <w:tc>
          <w:tcPr>
            <w:tcW w:w="1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  <w:r w:rsidRPr="00942215">
              <w:rPr>
                <w:rFonts w:cs="Tahoma"/>
              </w:rPr>
              <w:t>10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spacing w:after="0" w:line="240" w:lineRule="auto"/>
              <w:jc w:val="center"/>
              <w:rPr>
                <w:rFonts w:cs="Calibri"/>
                <w:bCs/>
                <w:lang w:eastAsia="pt-BR"/>
              </w:rPr>
            </w:pPr>
            <w:r w:rsidRPr="00942215">
              <w:rPr>
                <w:rFonts w:cs="Calibri"/>
                <w:bCs/>
                <w:lang w:eastAsia="pt-BR"/>
              </w:rPr>
              <w:t>RIO DO SUL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E67" w:rsidRPr="00942215" w:rsidRDefault="00F84E67" w:rsidP="006F669A">
            <w:pPr>
              <w:jc w:val="center"/>
              <w:rPr>
                <w:rFonts w:cs="Tahoma"/>
              </w:rPr>
            </w:pPr>
          </w:p>
        </w:tc>
      </w:tr>
    </w:tbl>
    <w:p w:rsidR="00F84E67" w:rsidRDefault="00F84E67"/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pacing w:val="20"/>
                <w:sz w:val="28"/>
                <w:szCs w:val="28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CICLISMO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49" type="#_x0000_t75" alt="ciclismo" style="width:37.5pt;height:33pt;visibility:visible">
                  <v:imagedata r:id="rId9" o:title=""/>
                </v:shape>
              </w:pict>
            </w:r>
          </w:p>
        </w:tc>
      </w:tr>
    </w:tbl>
    <w:p w:rsidR="00F84E67" w:rsidRDefault="00F84E67" w:rsidP="00942215">
      <w:pPr>
        <w:spacing w:after="0"/>
        <w:jc w:val="center"/>
        <w:rPr>
          <w:spacing w:val="120"/>
          <w:sz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352"/>
        <w:gridCol w:w="4961"/>
      </w:tblGrid>
      <w:tr w:rsidR="00F84E67" w:rsidRPr="00AA3385">
        <w:trPr>
          <w:trHeight w:hRule="exact" w:val="340"/>
          <w:jc w:val="center"/>
        </w:trPr>
        <w:tc>
          <w:tcPr>
            <w:tcW w:w="5352" w:type="dxa"/>
            <w:shd w:val="clear" w:color="auto" w:fill="92D050"/>
            <w:vAlign w:val="center"/>
          </w:tcPr>
          <w:p w:rsidR="00F84E67" w:rsidRPr="00B740AF" w:rsidRDefault="00F84E67" w:rsidP="009B10E8">
            <w:pPr>
              <w:tabs>
                <w:tab w:val="left" w:pos="0"/>
              </w:tabs>
              <w:jc w:val="center"/>
              <w:rPr>
                <w:rFonts w:cs="Calibri"/>
                <w:b/>
                <w:bCs/>
                <w:color w:val="FFFFFF"/>
              </w:rPr>
            </w:pPr>
            <w:r w:rsidRPr="00B740AF">
              <w:rPr>
                <w:rFonts w:cs="Calibri"/>
                <w:b/>
                <w:bCs/>
                <w:color w:val="FFFFFF"/>
              </w:rPr>
              <w:t>Prova</w:t>
            </w:r>
          </w:p>
        </w:tc>
        <w:tc>
          <w:tcPr>
            <w:tcW w:w="4961" w:type="dxa"/>
            <w:shd w:val="clear" w:color="auto" w:fill="92D050"/>
            <w:vAlign w:val="center"/>
          </w:tcPr>
          <w:p w:rsidR="00F84E67" w:rsidRPr="00B740AF" w:rsidRDefault="00F84E67" w:rsidP="009B10E8">
            <w:pPr>
              <w:tabs>
                <w:tab w:val="left" w:pos="0"/>
              </w:tabs>
              <w:jc w:val="center"/>
              <w:rPr>
                <w:rFonts w:cs="Calibri"/>
                <w:b/>
                <w:bCs/>
                <w:color w:val="FFFFFF"/>
              </w:rPr>
            </w:pPr>
            <w:r w:rsidRPr="00B740AF">
              <w:rPr>
                <w:rFonts w:cs="Calibri"/>
                <w:b/>
                <w:bCs/>
                <w:color w:val="FFFFFF"/>
              </w:rPr>
              <w:t>Local</w:t>
            </w:r>
          </w:p>
        </w:tc>
      </w:tr>
      <w:tr w:rsidR="00F84E67" w:rsidRPr="00AA3385">
        <w:trPr>
          <w:trHeight w:hRule="exact" w:val="340"/>
          <w:jc w:val="center"/>
        </w:trPr>
        <w:tc>
          <w:tcPr>
            <w:tcW w:w="5352" w:type="dxa"/>
            <w:vAlign w:val="center"/>
          </w:tcPr>
          <w:p w:rsidR="00F84E67" w:rsidRPr="003A6778" w:rsidRDefault="00F84E67" w:rsidP="009B10E8">
            <w:pPr>
              <w:jc w:val="center"/>
              <w:rPr>
                <w:rFonts w:cs="Calibri"/>
              </w:rPr>
            </w:pPr>
            <w:r w:rsidRPr="003A6778">
              <w:rPr>
                <w:rFonts w:cs="Calibri"/>
              </w:rPr>
              <w:t>CROSS COUNTRY</w:t>
            </w:r>
          </w:p>
        </w:tc>
        <w:tc>
          <w:tcPr>
            <w:tcW w:w="4961" w:type="dxa"/>
            <w:vAlign w:val="center"/>
          </w:tcPr>
          <w:p w:rsidR="00F84E67" w:rsidRPr="003A6778" w:rsidRDefault="00F84E67" w:rsidP="009B10E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Bairro Fidélis</w:t>
            </w:r>
          </w:p>
        </w:tc>
      </w:tr>
    </w:tbl>
    <w:p w:rsidR="00F84E67" w:rsidRDefault="00F84E67" w:rsidP="00624216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FUTEBOL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150" type="#_x0000_t75" style="width:37.5pt;height:32.25pt;visibility:visible">
                  <v:imagedata r:id="rId41" o:title="" croptop="4404f" cropbottom="4145f"/>
                </v:shape>
              </w:pict>
            </w:r>
          </w:p>
        </w:tc>
      </w:tr>
      <w:tr w:rsidR="00F84E67" w:rsidRPr="00096C8C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Estádio do Clube Caça e Tiro Velha Central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 dos Caçadores, 3680 – Bairro Velha</w:t>
            </w:r>
          </w:p>
        </w:tc>
      </w:tr>
    </w:tbl>
    <w:p w:rsidR="00F84E67" w:rsidRDefault="00F84E67" w:rsidP="00624216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458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459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ITUPORANGA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SANTO AMARO DA IMPERATRIZ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461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Default="00F84E67" w:rsidP="00624216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FUTSAL - Divisão Especial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51" type="#_x0000_t75" style="width:36.75pt;height:31.5pt;visibility:visible">
                  <v:imagedata r:id="rId34" o:title="" croptop="3338f" cropbottom="5359f"/>
                </v:shape>
              </w:pict>
            </w: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do SESI – Quadra 6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Itajaí, 3434 – Bairro Vorstadt</w:t>
            </w:r>
          </w:p>
        </w:tc>
      </w:tr>
    </w:tbl>
    <w:p w:rsidR="00F84E67" w:rsidRDefault="00F84E67" w:rsidP="00624216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U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463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464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TV</w:t>
            </w: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Pr="00D100C4" w:rsidRDefault="00F84E67" w:rsidP="008E141E">
      <w:pPr>
        <w:spacing w:after="0" w:line="240" w:lineRule="auto"/>
        <w:rPr>
          <w:rFonts w:cs="Calibri"/>
          <w:b/>
          <w:bCs/>
          <w:sz w:val="20"/>
          <w:szCs w:val="20"/>
          <w:lang w:eastAsia="pt-BR"/>
        </w:rPr>
      </w:pPr>
      <w:r w:rsidRPr="00D100C4">
        <w:rPr>
          <w:rFonts w:cs="Calibri"/>
          <w:b/>
          <w:bCs/>
          <w:sz w:val="20"/>
          <w:szCs w:val="20"/>
          <w:lang w:eastAsia="pt-BR"/>
        </w:rPr>
        <w:t>*</w:t>
      </w:r>
      <w:r>
        <w:rPr>
          <w:rFonts w:cs="Calibri"/>
          <w:b/>
          <w:bCs/>
          <w:sz w:val="20"/>
          <w:szCs w:val="20"/>
          <w:lang w:eastAsia="pt-BR"/>
        </w:rPr>
        <w:t>Os emparceiramentos serão feitos conforme a classificação parcial da modalidade.</w:t>
      </w:r>
    </w:p>
    <w:p w:rsidR="00F84E67" w:rsidRDefault="00F84E67" w:rsidP="00624216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FUTSAL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52" type="#_x0000_t75" style="width:36.75pt;height:31.5pt;visibility:visible">
                  <v:imagedata r:id="rId34" o:title="" croptop="3338f" cropbottom="5359f"/>
                </v:shape>
              </w:pict>
            </w: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da Sociedade Vasto Verde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Oswaldo Cruz, 140 – Bairro Velha</w:t>
            </w:r>
          </w:p>
        </w:tc>
      </w:tr>
    </w:tbl>
    <w:p w:rsidR="00F84E67" w:rsidRDefault="00F84E67" w:rsidP="00624216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PIRATUBA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14:45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468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ITAIÓPOLIS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Default="00F84E67" w:rsidP="00624216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FUTSAL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53" type="#_x0000_t75" style="width:36.75pt;height:31.5pt;visibility:visible">
                  <v:imagedata r:id="rId34" o:title="" croptop="3338f" cropbottom="5359f"/>
                </v:shape>
              </w:pict>
            </w:r>
          </w:p>
        </w:tc>
      </w:tr>
      <w:tr w:rsidR="00F84E67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do Galegão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Humberto de Campos, 550 – Bairro Velha</w:t>
            </w:r>
          </w:p>
        </w:tc>
      </w:tr>
    </w:tbl>
    <w:p w:rsidR="00F84E67" w:rsidRDefault="00F84E67" w:rsidP="00624216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469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XAXIM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470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10:15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CAPIVARI DE BAIXO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LAGES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MAFRA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472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Default="00F84E67" w:rsidP="00624216">
      <w:pPr>
        <w:spacing w:after="0"/>
        <w:jc w:val="center"/>
        <w:rPr>
          <w:spacing w:val="120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b/>
                <w:spacing w:val="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GINÁSTICA ARTÍSTICA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54" type="#_x0000_t75" alt="ginástica artística" style="width:36.75pt;height:37.5pt;visibility:visible">
                  <v:imagedata r:id="rId10" o:title=""/>
                </v:shape>
              </w:pict>
            </w:r>
          </w:p>
        </w:tc>
      </w:tr>
      <w:tr w:rsidR="00F84E67" w:rsidRPr="00204528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Centro de Ginástica do SESI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b/>
                <w:sz w:val="12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Itajaí, 3434 – Bairro Vorstadt</w:t>
            </w:r>
          </w:p>
        </w:tc>
      </w:tr>
    </w:tbl>
    <w:p w:rsidR="00F84E67" w:rsidRPr="00B3736E" w:rsidRDefault="00F84E67" w:rsidP="00624216">
      <w:pPr>
        <w:spacing w:after="0"/>
        <w:jc w:val="center"/>
        <w:rPr>
          <w:spacing w:val="120"/>
          <w:sz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HANDEBOL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155" type="#_x0000_t75" style="width:39pt;height:27.75pt;visibility:visible">
                  <v:imagedata r:id="rId35" o:title="" croptop="9597f" cropbottom="8940f"/>
                </v:shape>
              </w:pict>
            </w:r>
          </w:p>
        </w:tc>
      </w:tr>
      <w:tr w:rsidR="00F84E67">
        <w:trPr>
          <w:trHeight w:val="427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Ginásio de Esportes do SESI – Quadra 5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noProof/>
                <w:sz w:val="10"/>
                <w:szCs w:val="1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Itajaí, 3434 – Bairro Vorstadt</w:t>
            </w:r>
          </w:p>
        </w:tc>
      </w:tr>
    </w:tbl>
    <w:p w:rsidR="00F84E67" w:rsidRDefault="00F84E67" w:rsidP="00624216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473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474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476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ELIM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478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</w:tbl>
    <w:p w:rsidR="00F84E67" w:rsidRDefault="00F84E67" w:rsidP="00624216">
      <w:pPr>
        <w:spacing w:after="0"/>
        <w:jc w:val="center"/>
        <w:rPr>
          <w:spacing w:val="120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KARATÊ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156" type="#_x0000_t75" style="width:42.75pt;height:43.5pt;visibility:visible">
                  <v:imagedata r:id="rId13" o:title=""/>
                </v:shape>
              </w:pict>
            </w:r>
          </w:p>
        </w:tc>
      </w:tr>
      <w:tr w:rsidR="00F84E67" w:rsidRPr="00AC6EC2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da Sociedade Ipiranga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b/>
                <w:sz w:val="12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São Paulo, 2929 – Itoupava Seca</w:t>
            </w:r>
          </w:p>
        </w:tc>
      </w:tr>
    </w:tbl>
    <w:p w:rsidR="00F84E67" w:rsidRDefault="00F84E67" w:rsidP="00624216">
      <w:pPr>
        <w:spacing w:after="0"/>
        <w:jc w:val="center"/>
        <w:rPr>
          <w:spacing w:val="120"/>
        </w:rPr>
      </w:pPr>
    </w:p>
    <w:p w:rsidR="00F84E67" w:rsidRPr="00400595" w:rsidRDefault="00F84E67" w:rsidP="00AC6EC2">
      <w:pPr>
        <w:spacing w:after="0"/>
        <w:rPr>
          <w:spacing w:val="120"/>
          <w:sz w:val="12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352"/>
        <w:gridCol w:w="4961"/>
      </w:tblGrid>
      <w:tr w:rsidR="00F84E67" w:rsidRPr="003D1D92">
        <w:trPr>
          <w:trHeight w:val="284"/>
          <w:jc w:val="center"/>
        </w:trPr>
        <w:tc>
          <w:tcPr>
            <w:tcW w:w="5352" w:type="dxa"/>
            <w:shd w:val="clear" w:color="auto" w:fill="92D050"/>
            <w:vAlign w:val="center"/>
          </w:tcPr>
          <w:p w:rsidR="00F84E67" w:rsidRPr="003D1D92" w:rsidRDefault="00F84E67" w:rsidP="00B370CD">
            <w:pPr>
              <w:tabs>
                <w:tab w:val="left" w:pos="0"/>
              </w:tabs>
              <w:spacing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3D1D92">
              <w:rPr>
                <w:rFonts w:cs="Calibri"/>
                <w:b/>
                <w:bCs/>
                <w:color w:val="FFFFFF"/>
              </w:rPr>
              <w:t>HORÁRIO</w:t>
            </w:r>
          </w:p>
        </w:tc>
        <w:tc>
          <w:tcPr>
            <w:tcW w:w="4961" w:type="dxa"/>
            <w:shd w:val="clear" w:color="auto" w:fill="92D050"/>
            <w:vAlign w:val="center"/>
          </w:tcPr>
          <w:p w:rsidR="00F84E67" w:rsidRPr="003D1D92" w:rsidRDefault="00F84E67" w:rsidP="00B370CD">
            <w:pPr>
              <w:tabs>
                <w:tab w:val="left" w:pos="0"/>
              </w:tabs>
              <w:spacing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3D1D92">
              <w:rPr>
                <w:rFonts w:cs="Calibri"/>
                <w:b/>
                <w:bCs/>
                <w:color w:val="FFFFFF"/>
              </w:rPr>
              <w:t>LOCAL</w:t>
            </w:r>
          </w:p>
        </w:tc>
      </w:tr>
      <w:tr w:rsidR="00F84E67" w:rsidRPr="002B7C0F">
        <w:trPr>
          <w:trHeight w:val="567"/>
          <w:jc w:val="center"/>
        </w:trPr>
        <w:tc>
          <w:tcPr>
            <w:tcW w:w="5352" w:type="dxa"/>
            <w:vAlign w:val="center"/>
          </w:tcPr>
          <w:p w:rsidR="00F84E67" w:rsidRPr="002B7C0F" w:rsidRDefault="00F84E67" w:rsidP="00B370CD">
            <w:pPr>
              <w:spacing w:line="240" w:lineRule="auto"/>
              <w:jc w:val="center"/>
              <w:rPr>
                <w:rFonts w:cs="Calibri"/>
              </w:rPr>
            </w:pPr>
            <w:r w:rsidRPr="002B7C0F">
              <w:rPr>
                <w:rFonts w:cs="Tahoma"/>
              </w:rPr>
              <w:t>8 horas</w:t>
            </w:r>
          </w:p>
        </w:tc>
        <w:tc>
          <w:tcPr>
            <w:tcW w:w="4961" w:type="dxa"/>
            <w:vAlign w:val="center"/>
          </w:tcPr>
          <w:p w:rsidR="00F84E67" w:rsidRPr="002B7C0F" w:rsidRDefault="00F84E67" w:rsidP="00B370CD">
            <w:pPr>
              <w:spacing w:line="240" w:lineRule="auto"/>
              <w:jc w:val="center"/>
              <w:rPr>
                <w:rFonts w:cs="Tahoma"/>
              </w:rPr>
            </w:pPr>
            <w:r w:rsidRPr="002B7C0F">
              <w:rPr>
                <w:rFonts w:cs="Tahoma"/>
              </w:rPr>
              <w:t>Pesagem e competição</w:t>
            </w:r>
          </w:p>
          <w:p w:rsidR="00F84E67" w:rsidRPr="002B7C0F" w:rsidRDefault="00F84E67" w:rsidP="00B370CD">
            <w:pPr>
              <w:spacing w:line="240" w:lineRule="auto"/>
              <w:jc w:val="center"/>
              <w:rPr>
                <w:rFonts w:cs="Calibri"/>
              </w:rPr>
            </w:pPr>
            <w:r w:rsidRPr="002B7C0F">
              <w:rPr>
                <w:rFonts w:cs="Tahoma"/>
              </w:rPr>
              <w:t>Kumite individual – masculino e feminino</w:t>
            </w:r>
            <w:r w:rsidRPr="002B7C0F">
              <w:rPr>
                <w:rFonts w:cs="Calibri"/>
              </w:rPr>
              <w:t xml:space="preserve"> </w:t>
            </w:r>
          </w:p>
        </w:tc>
      </w:tr>
    </w:tbl>
    <w:p w:rsidR="00F84E67" w:rsidRPr="00400595" w:rsidRDefault="00F84E67" w:rsidP="00AC6EC2">
      <w:pPr>
        <w:tabs>
          <w:tab w:val="left" w:pos="2420"/>
        </w:tabs>
        <w:jc w:val="both"/>
        <w:rPr>
          <w:rFonts w:ascii="Tahoma" w:hAnsi="Tahoma" w:cs="Tahoma"/>
          <w:sz w:val="16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Default="00F84E67" w:rsidP="003F58D7">
            <w:pPr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</w:pPr>
            <w:r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TÊNIS DE MESA</w:t>
            </w:r>
          </w:p>
          <w:p w:rsidR="00F84E67" w:rsidRPr="003C7596" w:rsidRDefault="00F84E67" w:rsidP="003F58D7">
            <w:pPr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eastAsia="pt-BR"/>
              </w:rPr>
            </w:pPr>
            <w:r w:rsidRPr="003C7596">
              <w:rPr>
                <w:rFonts w:cs="Calibri"/>
                <w:b/>
                <w:bCs/>
                <w:shadow/>
                <w:sz w:val="20"/>
                <w:szCs w:val="20"/>
                <w:lang w:eastAsia="pt-BR"/>
              </w:rPr>
              <w:t>CATEGORIA EQUIPE</w:t>
            </w:r>
          </w:p>
        </w:tc>
        <w:tc>
          <w:tcPr>
            <w:tcW w:w="1306" w:type="dxa"/>
            <w:vAlign w:val="center"/>
          </w:tcPr>
          <w:p w:rsidR="00F84E67" w:rsidRPr="003E3619" w:rsidRDefault="00F84E67" w:rsidP="003F58D7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szCs w:val="32"/>
                <w:lang w:eastAsia="pt-BR"/>
              </w:rPr>
            </w:pPr>
            <w:r w:rsidRPr="00915D16">
              <w:rPr>
                <w:noProof/>
                <w:spacing w:val="120"/>
                <w:sz w:val="44"/>
                <w:lang w:eastAsia="pt-BR"/>
              </w:rPr>
              <w:pict>
                <v:shape id="_x0000_i1157" type="#_x0000_t75" alt="tênis de mesa" style="width:24pt;height:31.5pt;visibility:visible">
                  <v:imagedata r:id="rId30" o:title="" croptop="3732f" cropbottom="3732f" cropleft="10539f" cropright="11690f"/>
                </v:shape>
              </w:pict>
            </w:r>
          </w:p>
          <w:p w:rsidR="00F84E67" w:rsidRPr="003E3619" w:rsidRDefault="00F84E67" w:rsidP="003F58D7">
            <w:pPr>
              <w:spacing w:after="0" w:line="240" w:lineRule="auto"/>
              <w:jc w:val="center"/>
              <w:rPr>
                <w:spacing w:val="120"/>
                <w:sz w:val="4"/>
                <w:szCs w:val="20"/>
                <w:lang w:eastAsia="pt-BR"/>
              </w:rPr>
            </w:pPr>
          </w:p>
        </w:tc>
      </w:tr>
      <w:tr w:rsidR="00F84E67" w:rsidRPr="00AC6EC2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da SULFABRIL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b/>
                <w:sz w:val="12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Itajaí, 948 – Bairro Vorstadt</w:t>
            </w:r>
          </w:p>
        </w:tc>
      </w:tr>
    </w:tbl>
    <w:p w:rsidR="00F84E67" w:rsidRDefault="00F84E67" w:rsidP="00624216">
      <w:pPr>
        <w:spacing w:after="0"/>
        <w:jc w:val="center"/>
        <w:rPr>
          <w:spacing w:val="120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479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MARAVILHA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481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484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485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ABELARDO LUZ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486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JARAGUÁ DO SUL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488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ALFREDO WAGNER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491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492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JARAGUÁ DO SUL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493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RIO DO SUL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494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BENTO DO SUL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496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JARAGUÁ DO SUL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ABELARDO LUZ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497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498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D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501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BENTO DO SUL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502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503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RIO DO SUL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VIDEIRA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BENTO DO SUL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506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MARAVILHA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E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507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:rsidR="00F84E67" w:rsidRDefault="00F84E67" w:rsidP="00624216">
      <w:pPr>
        <w:spacing w:after="0"/>
        <w:jc w:val="center"/>
        <w:rPr>
          <w:spacing w:val="120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rPr>
          <w:jc w:val="center"/>
        </w:trPr>
        <w:tc>
          <w:tcPr>
            <w:tcW w:w="8931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TIROS ESPORTIVOS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Tahoma"/>
                <w:noProof/>
                <w:sz w:val="10"/>
                <w:szCs w:val="10"/>
                <w:lang w:eastAsia="pt-BR"/>
              </w:rPr>
              <w:pict>
                <v:shape id="_x0000_i1158" type="#_x0000_t75" alt="Tiro" style="width:30.75pt;height:33pt;visibility:visible">
                  <v:imagedata r:id="rId17" o:title=""/>
                </v:shape>
              </w:pict>
            </w:r>
          </w:p>
        </w:tc>
      </w:tr>
      <w:tr w:rsidR="00F84E67" w:rsidRPr="00170FE7">
        <w:trPr>
          <w:trHeight w:val="258"/>
          <w:jc w:val="center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das provas: Clube Blumenauense de Caça e Tiro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Itajaí, 2560 – Bairro Vorstadt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 xml:space="preserve">Modalidade: Tiro Armas Longas 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12"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Prova - Carabina Apoiada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Tahoma"/>
                <w:b/>
                <w:sz w:val="12"/>
                <w:lang w:eastAsia="pt-BR"/>
              </w:rPr>
            </w:pPr>
          </w:p>
        </w:tc>
      </w:tr>
    </w:tbl>
    <w:p w:rsidR="00F84E67" w:rsidRDefault="00F84E67" w:rsidP="00624216">
      <w:pPr>
        <w:rPr>
          <w:rFonts w:cs="Tahoma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68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VOLEIBOL</w:t>
            </w:r>
          </w:p>
        </w:tc>
        <w:tc>
          <w:tcPr>
            <w:tcW w:w="1368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159" type="#_x0000_t75" style="width:46.5pt;height:29.25pt;visibility:visible">
                  <v:imagedata r:id="rId39" o:title="" croptop="11890f" cropbottom="13028f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99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da FURB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Rua: Antônio da Veiga, 140 – Bairro Victor Konder</w:t>
            </w:r>
          </w:p>
        </w:tc>
      </w:tr>
    </w:tbl>
    <w:p w:rsidR="00F84E67" w:rsidRDefault="00F84E67" w:rsidP="00624216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534"/>
        <w:gridCol w:w="631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508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TANGARÁ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509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621983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510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511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SAUDADES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513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RIO DO SUL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NOVA TRENTO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</w:p>
        </w:tc>
      </w:tr>
    </w:tbl>
    <w:p w:rsidR="00F84E67" w:rsidRDefault="00F84E67" w:rsidP="00624216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VOLEIBOL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60" type="#_x0000_t75" style="width:46.5pt;height:29.25pt;visibility:visible">
                  <v:imagedata r:id="rId39" o:title="" croptop="11890f" cropbottom="13028f"/>
                </v:shape>
              </w:pict>
            </w:r>
          </w:p>
        </w:tc>
      </w:tr>
      <w:tr w:rsidR="00F84E67" w:rsidRPr="008F4779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Ginásio de Esportes do Colégio Barão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 xml:space="preserve">Rua: Nereu Ramos, 220 </w:t>
            </w:r>
            <w:r>
              <w:rPr>
                <w:rFonts w:cs="Calibri"/>
                <w:b/>
                <w:bCs/>
                <w:lang w:eastAsia="pt-BR"/>
              </w:rPr>
              <w:t>–</w:t>
            </w:r>
            <w:r w:rsidRPr="00915D16">
              <w:rPr>
                <w:rFonts w:cs="Calibri"/>
                <w:b/>
                <w:bCs/>
                <w:lang w:eastAsia="pt-BR"/>
              </w:rPr>
              <w:t xml:space="preserve"> Centro</w:t>
            </w:r>
          </w:p>
        </w:tc>
      </w:tr>
    </w:tbl>
    <w:p w:rsidR="00F84E67" w:rsidRDefault="00F84E67" w:rsidP="00624216">
      <w:pPr>
        <w:rPr>
          <w:sz w:val="2"/>
        </w:rPr>
      </w:pPr>
    </w:p>
    <w:tbl>
      <w:tblPr>
        <w:tblW w:w="1040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108"/>
        <w:gridCol w:w="426"/>
        <w:gridCol w:w="567"/>
        <w:gridCol w:w="709"/>
        <w:gridCol w:w="3010"/>
        <w:gridCol w:w="567"/>
        <w:gridCol w:w="283"/>
        <w:gridCol w:w="567"/>
        <w:gridCol w:w="2802"/>
        <w:gridCol w:w="33"/>
        <w:gridCol w:w="534"/>
        <w:gridCol w:w="631"/>
        <w:gridCol w:w="170"/>
      </w:tblGrid>
      <w:tr w:rsidR="00F84E67" w:rsidRPr="00F154C8" w:rsidTr="00870B95">
        <w:trPr>
          <w:gridAfter w:val="1"/>
          <w:wAfter w:w="170" w:type="dxa"/>
          <w:trHeight w:val="258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621983" w:rsidTr="00870B95">
        <w:trPr>
          <w:gridAfter w:val="1"/>
          <w:wAfter w:w="170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RPr="00F154C8" w:rsidTr="00870B95">
        <w:trPr>
          <w:gridAfter w:val="1"/>
          <w:wAfter w:w="170" w:type="dxa"/>
          <w:trHeight w:val="313"/>
          <w:jc w:val="center"/>
        </w:trPr>
        <w:tc>
          <w:tcPr>
            <w:tcW w:w="534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XANXERÊ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F84E67" w:rsidTr="00870B95">
        <w:tblPrEx>
          <w:jc w:val="left"/>
        </w:tblPrEx>
        <w:trPr>
          <w:gridBefore w:val="1"/>
          <w:wBefore w:w="108" w:type="dxa"/>
        </w:trPr>
        <w:tc>
          <w:tcPr>
            <w:tcW w:w="8931" w:type="dxa"/>
            <w:gridSpan w:val="8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30"/>
                <w:szCs w:val="3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30"/>
                <w:lang w:eastAsia="pt-BR"/>
              </w:rPr>
              <w:t>VOLEI DE DUPLAS</w:t>
            </w:r>
          </w:p>
        </w:tc>
        <w:tc>
          <w:tcPr>
            <w:tcW w:w="1368" w:type="dxa"/>
            <w:gridSpan w:val="4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noProof/>
                <w:sz w:val="20"/>
                <w:szCs w:val="20"/>
                <w:lang w:eastAsia="pt-BR"/>
              </w:rPr>
              <w:pict>
                <v:shape id="_x0000_i1161" type="#_x0000_t75" style="width:55.5pt;height:35.25pt;visibility:visible">
                  <v:imagedata r:id="rId39" o:title="" croptop="11890f" cropbottom="13028f"/>
                </v:shape>
              </w:pict>
            </w:r>
          </w:p>
        </w:tc>
      </w:tr>
      <w:tr w:rsidR="00F84E67" w:rsidRPr="00D163E4" w:rsidTr="00870B95">
        <w:tblPrEx>
          <w:jc w:val="left"/>
        </w:tblPrEx>
        <w:trPr>
          <w:gridBefore w:val="1"/>
          <w:wBefore w:w="108" w:type="dxa"/>
          <w:trHeight w:val="427"/>
        </w:trPr>
        <w:tc>
          <w:tcPr>
            <w:tcW w:w="10299" w:type="dxa"/>
            <w:gridSpan w:val="12"/>
            <w:vAlign w:val="center"/>
          </w:tcPr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 de competição: Quadras do Parque Ramiro Ruediger</w:t>
            </w:r>
          </w:p>
          <w:p w:rsidR="00F84E67" w:rsidRPr="00915D16" w:rsidRDefault="00F84E67" w:rsidP="00915D16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sz w:val="20"/>
                <w:szCs w:val="20"/>
                <w:lang w:eastAsia="pt-BR"/>
              </w:rPr>
              <w:t>Rua: Alberto Stein, s/n – Bairro Velha</w:t>
            </w:r>
          </w:p>
        </w:tc>
      </w:tr>
    </w:tbl>
    <w:p w:rsidR="00F84E67" w:rsidRDefault="00F84E67" w:rsidP="002B7C0F">
      <w:pPr>
        <w:rPr>
          <w:sz w:val="2"/>
        </w:rPr>
      </w:pPr>
    </w:p>
    <w:tbl>
      <w:tblPr>
        <w:tblW w:w="1023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34"/>
        <w:gridCol w:w="567"/>
        <w:gridCol w:w="709"/>
        <w:gridCol w:w="3010"/>
        <w:gridCol w:w="567"/>
        <w:gridCol w:w="283"/>
        <w:gridCol w:w="567"/>
        <w:gridCol w:w="2835"/>
        <w:gridCol w:w="442"/>
        <w:gridCol w:w="723"/>
      </w:tblGrid>
      <w:tr w:rsidR="00F84E67" w:rsidRPr="00F154C8">
        <w:trPr>
          <w:trHeight w:val="258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357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[A]</w:t>
            </w: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Município [B]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</w:pPr>
            <w:r w:rsidRPr="00915D16">
              <w:rPr>
                <w:rFonts w:cs="Calibri"/>
                <w:b/>
                <w:bCs/>
                <w:i/>
                <w:sz w:val="16"/>
                <w:szCs w:val="16"/>
                <w:lang w:eastAsia="pt-BR"/>
              </w:rPr>
              <w:t>Chave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425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321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420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S/N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567" w:type="dxa"/>
            <w:vMerge w:val="restart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422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424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1º/2º</w:t>
            </w:r>
          </w:p>
        </w:tc>
      </w:tr>
      <w:tr w:rsidR="00F84E67" w:rsidRPr="00F154C8">
        <w:trPr>
          <w:trHeight w:val="313"/>
          <w:jc w:val="center"/>
        </w:trPr>
        <w:tc>
          <w:tcPr>
            <w:tcW w:w="534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427</w:t>
            </w:r>
          </w:p>
        </w:tc>
        <w:tc>
          <w:tcPr>
            <w:tcW w:w="567" w:type="dxa"/>
            <w:vMerge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010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422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VENC JOGO 424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915D16">
              <w:rPr>
                <w:rFonts w:cs="Calibri"/>
                <w:bCs/>
                <w:sz w:val="20"/>
                <w:szCs w:val="20"/>
                <w:lang w:eastAsia="pt-BR"/>
              </w:rPr>
              <w:t>S/N</w:t>
            </w:r>
          </w:p>
        </w:tc>
      </w:tr>
    </w:tbl>
    <w:p w:rsidR="00F84E67" w:rsidRDefault="00F84E67" w:rsidP="00624216">
      <w:pPr>
        <w:spacing w:after="0"/>
        <w:jc w:val="center"/>
        <w:rPr>
          <w:spacing w:val="120"/>
        </w:rPr>
      </w:pPr>
    </w:p>
    <w:p w:rsidR="00F84E67" w:rsidRDefault="00F84E67" w:rsidP="00624216">
      <w:pPr>
        <w:spacing w:after="0"/>
        <w:jc w:val="center"/>
        <w:rPr>
          <w:spacing w:val="120"/>
        </w:rPr>
      </w:pPr>
    </w:p>
    <w:tbl>
      <w:tblPr>
        <w:tblW w:w="0" w:type="auto"/>
        <w:tblInd w:w="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8931"/>
        <w:gridCol w:w="1306"/>
      </w:tblGrid>
      <w:tr w:rsidR="00F84E67">
        <w:tc>
          <w:tcPr>
            <w:tcW w:w="8931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rFonts w:cs="Calibri"/>
                <w:b/>
                <w:bCs/>
                <w:shadow/>
                <w:sz w:val="30"/>
                <w:szCs w:val="28"/>
                <w:lang w:eastAsia="pt-BR"/>
              </w:rPr>
              <w:t>XADREZ</w:t>
            </w:r>
          </w:p>
        </w:tc>
        <w:tc>
          <w:tcPr>
            <w:tcW w:w="1306" w:type="dxa"/>
            <w:vAlign w:val="center"/>
          </w:tcPr>
          <w:p w:rsidR="00F84E67" w:rsidRPr="00915D16" w:rsidRDefault="00F84E67" w:rsidP="00915D16">
            <w:pPr>
              <w:spacing w:after="0" w:line="240" w:lineRule="auto"/>
              <w:jc w:val="center"/>
              <w:rPr>
                <w:spacing w:val="120"/>
                <w:sz w:val="44"/>
                <w:szCs w:val="20"/>
                <w:lang w:eastAsia="pt-BR"/>
              </w:rPr>
            </w:pPr>
            <w:r w:rsidRPr="00915D16">
              <w:rPr>
                <w:noProof/>
                <w:spacing w:val="120"/>
                <w:sz w:val="44"/>
                <w:szCs w:val="20"/>
                <w:lang w:eastAsia="pt-BR"/>
              </w:rPr>
              <w:pict>
                <v:shape id="_x0000_i1162" type="#_x0000_t75" alt="XADREZ" style="width:42pt;height:32.25pt;visibility:visible">
                  <v:imagedata r:id="rId19" o:title=""/>
                </v:shape>
              </w:pict>
            </w:r>
          </w:p>
        </w:tc>
      </w:tr>
      <w:tr w:rsidR="00F84E67" w:rsidRPr="009A20F6">
        <w:trPr>
          <w:trHeight w:val="427"/>
        </w:trPr>
        <w:tc>
          <w:tcPr>
            <w:tcW w:w="10237" w:type="dxa"/>
            <w:gridSpan w:val="2"/>
            <w:vAlign w:val="center"/>
          </w:tcPr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Local de Competição: Salão do Bela Vista Country  Clube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 xml:space="preserve">Rua: Anfilóquio Nunes Pires, 5300 – Bairro Bela Vista – Gaspar </w:t>
            </w: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bCs/>
                <w:sz w:val="12"/>
                <w:lang w:eastAsia="pt-BR"/>
              </w:rPr>
            </w:pPr>
          </w:p>
          <w:p w:rsidR="00F84E67" w:rsidRPr="00915D16" w:rsidRDefault="00F84E67" w:rsidP="00915D16">
            <w:pPr>
              <w:spacing w:after="0" w:line="240" w:lineRule="auto"/>
              <w:rPr>
                <w:rFonts w:cs="Calibri"/>
                <w:b/>
                <w:noProof/>
                <w:lang w:eastAsia="pt-BR"/>
              </w:rPr>
            </w:pPr>
            <w:r w:rsidRPr="00915D16">
              <w:rPr>
                <w:rFonts w:cs="Calibri"/>
                <w:b/>
                <w:bCs/>
                <w:lang w:eastAsia="pt-BR"/>
              </w:rPr>
              <w:t>6ª Rodada</w:t>
            </w:r>
          </w:p>
        </w:tc>
      </w:tr>
    </w:tbl>
    <w:p w:rsidR="00F84E67" w:rsidRDefault="00F84E67" w:rsidP="00870B95">
      <w:pPr>
        <w:spacing w:after="0"/>
        <w:rPr>
          <w:spacing w:val="120"/>
        </w:rPr>
      </w:pPr>
      <w:bookmarkStart w:id="0" w:name="_PictureBullets"/>
      <w:r w:rsidRPr="00ED0F38">
        <w:rPr>
          <w:rFonts w:eastAsia="Times New Roman"/>
          <w:vanish/>
        </w:rPr>
        <w:pict>
          <v:shape id="_x0000_i1163" type="#_x0000_t75" alt="Ritmica" style="width:19.5pt;height:30.75pt;visibility:visible" o:bullet="t">
            <v:imagedata r:id="rId11" o:title=""/>
          </v:shape>
        </w:pict>
      </w:r>
      <w:bookmarkEnd w:id="0"/>
    </w:p>
    <w:sectPr w:rsidR="00F84E67" w:rsidSect="002E6009">
      <w:headerReference w:type="default" r:id="rId43"/>
      <w:footerReference w:type="default" r:id="rId44"/>
      <w:pgSz w:w="11906" w:h="16838"/>
      <w:pgMar w:top="709" w:right="566" w:bottom="709" w:left="1134" w:header="426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67" w:rsidRDefault="00F84E67" w:rsidP="002E6009">
      <w:pPr>
        <w:spacing w:after="0" w:line="240" w:lineRule="auto"/>
      </w:pPr>
      <w:r>
        <w:separator/>
      </w:r>
    </w:p>
  </w:endnote>
  <w:endnote w:type="continuationSeparator" w:id="0">
    <w:p w:rsidR="00F84E67" w:rsidRDefault="00F84E67" w:rsidP="002E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92" w:type="dxa"/>
      <w:tblInd w:w="-106" w:type="dxa"/>
      <w:tblBorders>
        <w:top w:val="single" w:sz="4" w:space="0" w:color="auto"/>
      </w:tblBorders>
      <w:tblLook w:val="00A0"/>
    </w:tblPr>
    <w:tblGrid>
      <w:gridCol w:w="4534"/>
      <w:gridCol w:w="1528"/>
      <w:gridCol w:w="3967"/>
      <w:gridCol w:w="363"/>
    </w:tblGrid>
    <w:tr w:rsidR="00F84E67" w:rsidRPr="00A869B4">
      <w:trPr>
        <w:trHeight w:val="138"/>
      </w:trPr>
      <w:tc>
        <w:tcPr>
          <w:tcW w:w="4534" w:type="dxa"/>
          <w:tcBorders>
            <w:top w:val="single" w:sz="4" w:space="0" w:color="808080"/>
          </w:tcBorders>
          <w:vAlign w:val="center"/>
        </w:tcPr>
        <w:p w:rsidR="00F84E67" w:rsidRPr="00915D16" w:rsidRDefault="00F84E67" w:rsidP="002E6009">
          <w:pPr>
            <w:pStyle w:val="Footer"/>
            <w:rPr>
              <w:rFonts w:ascii="Browallia New" w:hAnsi="Browallia New" w:cs="Browallia New"/>
              <w:b/>
              <w:bCs/>
              <w:color w:val="1F497D"/>
              <w:sz w:val="28"/>
              <w:szCs w:val="28"/>
              <w:lang w:eastAsia="pt-BR"/>
            </w:rPr>
          </w:pPr>
          <w:r w:rsidRPr="00915D16">
            <w:rPr>
              <w:rFonts w:ascii="Browallia New" w:hAnsi="Browallia New" w:cs="Browallia New"/>
              <w:b/>
              <w:bCs/>
              <w:color w:val="1F497D"/>
              <w:sz w:val="28"/>
              <w:szCs w:val="28"/>
              <w:lang w:eastAsia="pt-BR"/>
            </w:rPr>
            <w:t>www.fesporte.sc.gov.br</w:t>
          </w:r>
        </w:p>
      </w:tc>
      <w:tc>
        <w:tcPr>
          <w:tcW w:w="1528" w:type="dxa"/>
          <w:tcBorders>
            <w:top w:val="single" w:sz="4" w:space="0" w:color="808080"/>
          </w:tcBorders>
        </w:tcPr>
        <w:p w:rsidR="00F84E67" w:rsidRPr="00915D16" w:rsidRDefault="00F84E67" w:rsidP="009B10E8">
          <w:pPr>
            <w:pStyle w:val="Footer"/>
            <w:rPr>
              <w:rFonts w:ascii="Browallia New" w:hAnsi="Browallia New" w:cs="Browallia New"/>
              <w:b/>
              <w:color w:val="1F497D"/>
              <w:sz w:val="28"/>
              <w:szCs w:val="28"/>
              <w:lang w:eastAsia="pt-BR"/>
            </w:rPr>
          </w:pPr>
        </w:p>
      </w:tc>
      <w:tc>
        <w:tcPr>
          <w:tcW w:w="3967" w:type="dxa"/>
          <w:tcBorders>
            <w:top w:val="single" w:sz="4" w:space="0" w:color="808080"/>
          </w:tcBorders>
          <w:shd w:val="clear" w:color="auto" w:fill="92D050"/>
          <w:vAlign w:val="center"/>
        </w:tcPr>
        <w:p w:rsidR="00F84E67" w:rsidRPr="00915D16" w:rsidRDefault="00F84E67" w:rsidP="009B10E8">
          <w:pPr>
            <w:pStyle w:val="Footer"/>
            <w:jc w:val="center"/>
            <w:rPr>
              <w:rFonts w:ascii="Browallia New" w:hAnsi="Browallia New" w:cs="Browallia New"/>
              <w:b/>
              <w:color w:val="FFFFFF"/>
              <w:sz w:val="28"/>
              <w:szCs w:val="28"/>
              <w:lang w:eastAsia="pt-BR"/>
            </w:rPr>
          </w:pPr>
          <w:r w:rsidRPr="00915D16">
            <w:rPr>
              <w:rFonts w:ascii="Browallia New" w:hAnsi="Browallia New" w:cs="Browallia New"/>
              <w:b/>
              <w:color w:val="FFFFFF"/>
              <w:sz w:val="28"/>
              <w:szCs w:val="28"/>
              <w:lang w:eastAsia="pt-BR"/>
            </w:rPr>
            <w:t>Resultado do CT e Programação</w:t>
          </w:r>
        </w:p>
      </w:tc>
      <w:tc>
        <w:tcPr>
          <w:tcW w:w="363" w:type="dxa"/>
          <w:tcBorders>
            <w:top w:val="single" w:sz="4" w:space="0" w:color="808080"/>
          </w:tcBorders>
          <w:vAlign w:val="center"/>
        </w:tcPr>
        <w:p w:rsidR="00F84E67" w:rsidRPr="00915D16" w:rsidRDefault="00F84E67" w:rsidP="002E6009">
          <w:pPr>
            <w:pStyle w:val="Footer"/>
            <w:ind w:right="-34" w:hanging="108"/>
            <w:jc w:val="center"/>
            <w:rPr>
              <w:rFonts w:ascii="Browallia New" w:hAnsi="Browallia New" w:cs="Browallia New"/>
              <w:color w:val="1F497D"/>
              <w:sz w:val="28"/>
              <w:szCs w:val="28"/>
              <w:lang w:eastAsia="pt-BR"/>
            </w:rPr>
          </w:pPr>
          <w:r w:rsidRPr="00915D16">
            <w:rPr>
              <w:rFonts w:ascii="Browallia New" w:hAnsi="Browallia New" w:cs="Browallia New"/>
              <w:b/>
              <w:bCs/>
              <w:color w:val="1F497D"/>
              <w:sz w:val="28"/>
              <w:szCs w:val="28"/>
              <w:lang w:eastAsia="pt-BR"/>
            </w:rPr>
            <w:fldChar w:fldCharType="begin"/>
          </w:r>
          <w:r w:rsidRPr="00915D16">
            <w:rPr>
              <w:rFonts w:ascii="Browallia New" w:hAnsi="Browallia New" w:cs="Browallia New"/>
              <w:b/>
              <w:bCs/>
              <w:color w:val="1F497D"/>
              <w:sz w:val="28"/>
              <w:szCs w:val="28"/>
              <w:lang w:eastAsia="pt-BR"/>
            </w:rPr>
            <w:instrText>PAGE   \* MERGEFORMAT</w:instrText>
          </w:r>
          <w:r w:rsidRPr="00915D16">
            <w:rPr>
              <w:rFonts w:ascii="Browallia New" w:hAnsi="Browallia New" w:cs="Browallia New"/>
              <w:b/>
              <w:bCs/>
              <w:color w:val="1F497D"/>
              <w:sz w:val="28"/>
              <w:szCs w:val="28"/>
              <w:lang w:eastAsia="pt-BR"/>
            </w:rPr>
            <w:fldChar w:fldCharType="separate"/>
          </w:r>
          <w:r>
            <w:rPr>
              <w:rFonts w:ascii="Browallia New" w:hAnsi="Browallia New" w:cs="Browallia New"/>
              <w:b/>
              <w:bCs/>
              <w:noProof/>
              <w:color w:val="1F497D"/>
              <w:sz w:val="28"/>
              <w:szCs w:val="28"/>
              <w:lang w:eastAsia="pt-BR"/>
            </w:rPr>
            <w:t>41</w:t>
          </w:r>
          <w:r w:rsidRPr="00915D16">
            <w:rPr>
              <w:rFonts w:ascii="Browallia New" w:hAnsi="Browallia New" w:cs="Browallia New"/>
              <w:b/>
              <w:bCs/>
              <w:color w:val="1F497D"/>
              <w:sz w:val="28"/>
              <w:szCs w:val="28"/>
              <w:lang w:eastAsia="pt-BR"/>
            </w:rPr>
            <w:fldChar w:fldCharType="end"/>
          </w:r>
        </w:p>
      </w:tc>
    </w:tr>
  </w:tbl>
  <w:p w:rsidR="00F84E67" w:rsidRDefault="00F84E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67" w:rsidRDefault="00F84E67" w:rsidP="002E6009">
      <w:pPr>
        <w:spacing w:after="0" w:line="240" w:lineRule="auto"/>
      </w:pPr>
      <w:r>
        <w:separator/>
      </w:r>
    </w:p>
  </w:footnote>
  <w:footnote w:type="continuationSeparator" w:id="0">
    <w:p w:rsidR="00F84E67" w:rsidRDefault="00F84E67" w:rsidP="002E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67" w:rsidRDefault="00F84E67">
    <w:pPr>
      <w:pStyle w:val="Header"/>
    </w:pPr>
  </w:p>
  <w:p w:rsidR="00F84E67" w:rsidRPr="002E6009" w:rsidRDefault="00F84E67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122F"/>
    <w:multiLevelType w:val="hybridMultilevel"/>
    <w:tmpl w:val="8C366592"/>
    <w:lvl w:ilvl="0" w:tplc="123CC54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E348D426">
      <w:start w:val="1"/>
      <w:numFmt w:val="bullet"/>
      <w:lvlText w:val="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2" w:tplc="3F5C3ADC">
      <w:start w:val="1"/>
      <w:numFmt w:val="bullet"/>
      <w:lvlText w:val=""/>
      <w:lvlJc w:val="left"/>
      <w:pPr>
        <w:tabs>
          <w:tab w:val="num" w:pos="2117"/>
        </w:tabs>
        <w:ind w:left="2117" w:hanging="360"/>
      </w:pPr>
      <w:rPr>
        <w:rFonts w:ascii="Symbol" w:hAnsi="Symbol" w:hint="default"/>
      </w:rPr>
    </w:lvl>
    <w:lvl w:ilvl="3" w:tplc="69BCAB7C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5A4EEC3C">
      <w:start w:val="1"/>
      <w:numFmt w:val="bullet"/>
      <w:lvlText w:val="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  <w:lvl w:ilvl="5" w:tplc="7CFAE23A">
      <w:start w:val="1"/>
      <w:numFmt w:val="bullet"/>
      <w:lvlText w:val=""/>
      <w:lvlJc w:val="left"/>
      <w:pPr>
        <w:tabs>
          <w:tab w:val="num" w:pos="4277"/>
        </w:tabs>
        <w:ind w:left="4277" w:hanging="360"/>
      </w:pPr>
      <w:rPr>
        <w:rFonts w:ascii="Symbol" w:hAnsi="Symbol" w:hint="default"/>
      </w:rPr>
    </w:lvl>
    <w:lvl w:ilvl="6" w:tplc="47060A22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F6908CEE">
      <w:start w:val="1"/>
      <w:numFmt w:val="bullet"/>
      <w:lvlText w:val=""/>
      <w:lvlJc w:val="left"/>
      <w:pPr>
        <w:tabs>
          <w:tab w:val="num" w:pos="5717"/>
        </w:tabs>
        <w:ind w:left="5717" w:hanging="360"/>
      </w:pPr>
      <w:rPr>
        <w:rFonts w:ascii="Symbol" w:hAnsi="Symbol" w:hint="default"/>
      </w:rPr>
    </w:lvl>
    <w:lvl w:ilvl="8" w:tplc="F5F6A776">
      <w:start w:val="1"/>
      <w:numFmt w:val="bullet"/>
      <w:lvlText w:val=""/>
      <w:lvlJc w:val="left"/>
      <w:pPr>
        <w:tabs>
          <w:tab w:val="num" w:pos="6437"/>
        </w:tabs>
        <w:ind w:left="643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009"/>
    <w:rsid w:val="000124E7"/>
    <w:rsid w:val="00032B23"/>
    <w:rsid w:val="00035D03"/>
    <w:rsid w:val="00037CA8"/>
    <w:rsid w:val="00060EF3"/>
    <w:rsid w:val="00077947"/>
    <w:rsid w:val="00096C8C"/>
    <w:rsid w:val="000C2BB7"/>
    <w:rsid w:val="000E60ED"/>
    <w:rsid w:val="000E67DC"/>
    <w:rsid w:val="00111A83"/>
    <w:rsid w:val="00150E56"/>
    <w:rsid w:val="001616D7"/>
    <w:rsid w:val="00170FE7"/>
    <w:rsid w:val="00173B81"/>
    <w:rsid w:val="001945B3"/>
    <w:rsid w:val="001A0870"/>
    <w:rsid w:val="001A0E87"/>
    <w:rsid w:val="001C1628"/>
    <w:rsid w:val="001D29F8"/>
    <w:rsid w:val="001D2D9A"/>
    <w:rsid w:val="00204528"/>
    <w:rsid w:val="00230871"/>
    <w:rsid w:val="00232072"/>
    <w:rsid w:val="002349F5"/>
    <w:rsid w:val="002376DF"/>
    <w:rsid w:val="00257E77"/>
    <w:rsid w:val="002647A0"/>
    <w:rsid w:val="00280E6A"/>
    <w:rsid w:val="00294B0D"/>
    <w:rsid w:val="002B1BC7"/>
    <w:rsid w:val="002B20E4"/>
    <w:rsid w:val="002B790E"/>
    <w:rsid w:val="002B7C0F"/>
    <w:rsid w:val="002E4BA7"/>
    <w:rsid w:val="002E6009"/>
    <w:rsid w:val="002F0F98"/>
    <w:rsid w:val="002F349A"/>
    <w:rsid w:val="002F6326"/>
    <w:rsid w:val="00305994"/>
    <w:rsid w:val="00311F64"/>
    <w:rsid w:val="003172FC"/>
    <w:rsid w:val="00317E31"/>
    <w:rsid w:val="00321D49"/>
    <w:rsid w:val="00325185"/>
    <w:rsid w:val="00350E47"/>
    <w:rsid w:val="00352AFF"/>
    <w:rsid w:val="00352FE1"/>
    <w:rsid w:val="003603FA"/>
    <w:rsid w:val="00370B17"/>
    <w:rsid w:val="00393D6F"/>
    <w:rsid w:val="00395B28"/>
    <w:rsid w:val="00396D56"/>
    <w:rsid w:val="003A6778"/>
    <w:rsid w:val="003C7596"/>
    <w:rsid w:val="003D1D92"/>
    <w:rsid w:val="003D50F2"/>
    <w:rsid w:val="003D5DF6"/>
    <w:rsid w:val="003E3619"/>
    <w:rsid w:val="003F58D7"/>
    <w:rsid w:val="003F70FA"/>
    <w:rsid w:val="003F7240"/>
    <w:rsid w:val="00400595"/>
    <w:rsid w:val="00404506"/>
    <w:rsid w:val="00410102"/>
    <w:rsid w:val="00413D8A"/>
    <w:rsid w:val="00435181"/>
    <w:rsid w:val="004473FC"/>
    <w:rsid w:val="004602F4"/>
    <w:rsid w:val="004707D8"/>
    <w:rsid w:val="00481BBF"/>
    <w:rsid w:val="00492C6C"/>
    <w:rsid w:val="004A1E71"/>
    <w:rsid w:val="004A288B"/>
    <w:rsid w:val="004B0B56"/>
    <w:rsid w:val="004B4D29"/>
    <w:rsid w:val="00507C6D"/>
    <w:rsid w:val="00513D1B"/>
    <w:rsid w:val="0052480C"/>
    <w:rsid w:val="00525678"/>
    <w:rsid w:val="00526B56"/>
    <w:rsid w:val="005344B7"/>
    <w:rsid w:val="005447DC"/>
    <w:rsid w:val="00590FE6"/>
    <w:rsid w:val="005942D3"/>
    <w:rsid w:val="005C1785"/>
    <w:rsid w:val="005E3D6A"/>
    <w:rsid w:val="005E4996"/>
    <w:rsid w:val="00610E5D"/>
    <w:rsid w:val="00620A60"/>
    <w:rsid w:val="00621983"/>
    <w:rsid w:val="00624216"/>
    <w:rsid w:val="006339F5"/>
    <w:rsid w:val="006531D1"/>
    <w:rsid w:val="0065517B"/>
    <w:rsid w:val="00675825"/>
    <w:rsid w:val="00681B71"/>
    <w:rsid w:val="00690903"/>
    <w:rsid w:val="00697C70"/>
    <w:rsid w:val="006E12D8"/>
    <w:rsid w:val="006F669A"/>
    <w:rsid w:val="0070512F"/>
    <w:rsid w:val="00712E6D"/>
    <w:rsid w:val="00730CBD"/>
    <w:rsid w:val="00743608"/>
    <w:rsid w:val="007472C6"/>
    <w:rsid w:val="007659CC"/>
    <w:rsid w:val="00771477"/>
    <w:rsid w:val="0077462C"/>
    <w:rsid w:val="007A72DC"/>
    <w:rsid w:val="007B2E17"/>
    <w:rsid w:val="007C1625"/>
    <w:rsid w:val="007C6605"/>
    <w:rsid w:val="007E3625"/>
    <w:rsid w:val="007E6944"/>
    <w:rsid w:val="0081214C"/>
    <w:rsid w:val="008409F3"/>
    <w:rsid w:val="0086078C"/>
    <w:rsid w:val="00862299"/>
    <w:rsid w:val="00863C70"/>
    <w:rsid w:val="00870B95"/>
    <w:rsid w:val="00872294"/>
    <w:rsid w:val="00895392"/>
    <w:rsid w:val="008976F4"/>
    <w:rsid w:val="008A50C4"/>
    <w:rsid w:val="008B0A0E"/>
    <w:rsid w:val="008C06B6"/>
    <w:rsid w:val="008C42B7"/>
    <w:rsid w:val="008D3CBC"/>
    <w:rsid w:val="008E141E"/>
    <w:rsid w:val="008F4779"/>
    <w:rsid w:val="00912B4B"/>
    <w:rsid w:val="00915D16"/>
    <w:rsid w:val="009219A5"/>
    <w:rsid w:val="00927AE7"/>
    <w:rsid w:val="0093385E"/>
    <w:rsid w:val="00942215"/>
    <w:rsid w:val="009670CC"/>
    <w:rsid w:val="00971D1C"/>
    <w:rsid w:val="00976CF0"/>
    <w:rsid w:val="00981535"/>
    <w:rsid w:val="0098198D"/>
    <w:rsid w:val="00986466"/>
    <w:rsid w:val="009A20F6"/>
    <w:rsid w:val="009B10E8"/>
    <w:rsid w:val="009C2D02"/>
    <w:rsid w:val="009D3506"/>
    <w:rsid w:val="009E08F6"/>
    <w:rsid w:val="009E1F38"/>
    <w:rsid w:val="009E5251"/>
    <w:rsid w:val="009F4D4C"/>
    <w:rsid w:val="00A07177"/>
    <w:rsid w:val="00A16979"/>
    <w:rsid w:val="00A17D23"/>
    <w:rsid w:val="00A25707"/>
    <w:rsid w:val="00A34952"/>
    <w:rsid w:val="00A5035B"/>
    <w:rsid w:val="00A52CE4"/>
    <w:rsid w:val="00A60A05"/>
    <w:rsid w:val="00A75D43"/>
    <w:rsid w:val="00A869B4"/>
    <w:rsid w:val="00A9120B"/>
    <w:rsid w:val="00A94C3B"/>
    <w:rsid w:val="00AA3385"/>
    <w:rsid w:val="00AC6EC2"/>
    <w:rsid w:val="00AD4DC0"/>
    <w:rsid w:val="00AD6ADF"/>
    <w:rsid w:val="00AE013C"/>
    <w:rsid w:val="00AE2EFC"/>
    <w:rsid w:val="00B11C95"/>
    <w:rsid w:val="00B30E92"/>
    <w:rsid w:val="00B370CD"/>
    <w:rsid w:val="00B3736E"/>
    <w:rsid w:val="00B51D71"/>
    <w:rsid w:val="00B52192"/>
    <w:rsid w:val="00B740AF"/>
    <w:rsid w:val="00B812BB"/>
    <w:rsid w:val="00B82FD0"/>
    <w:rsid w:val="00B931CE"/>
    <w:rsid w:val="00BC3E84"/>
    <w:rsid w:val="00BD7520"/>
    <w:rsid w:val="00BF1115"/>
    <w:rsid w:val="00C25066"/>
    <w:rsid w:val="00C30724"/>
    <w:rsid w:val="00C41721"/>
    <w:rsid w:val="00C42CCE"/>
    <w:rsid w:val="00C42DD8"/>
    <w:rsid w:val="00C646EC"/>
    <w:rsid w:val="00C7073F"/>
    <w:rsid w:val="00C72FAA"/>
    <w:rsid w:val="00C81C31"/>
    <w:rsid w:val="00C84316"/>
    <w:rsid w:val="00CA2120"/>
    <w:rsid w:val="00CB554D"/>
    <w:rsid w:val="00CB7B36"/>
    <w:rsid w:val="00CF76CE"/>
    <w:rsid w:val="00D05880"/>
    <w:rsid w:val="00D100C4"/>
    <w:rsid w:val="00D163E4"/>
    <w:rsid w:val="00D21DC1"/>
    <w:rsid w:val="00D24A08"/>
    <w:rsid w:val="00D24C78"/>
    <w:rsid w:val="00D35837"/>
    <w:rsid w:val="00D44519"/>
    <w:rsid w:val="00D543F2"/>
    <w:rsid w:val="00D5540C"/>
    <w:rsid w:val="00D6530F"/>
    <w:rsid w:val="00D74CB2"/>
    <w:rsid w:val="00DC58AB"/>
    <w:rsid w:val="00DD6880"/>
    <w:rsid w:val="00DF0C7D"/>
    <w:rsid w:val="00DF3C7E"/>
    <w:rsid w:val="00E01E1E"/>
    <w:rsid w:val="00E03AD1"/>
    <w:rsid w:val="00E263F9"/>
    <w:rsid w:val="00E42F55"/>
    <w:rsid w:val="00E46645"/>
    <w:rsid w:val="00E63983"/>
    <w:rsid w:val="00E70BEF"/>
    <w:rsid w:val="00E76423"/>
    <w:rsid w:val="00EA0ACB"/>
    <w:rsid w:val="00EA71B8"/>
    <w:rsid w:val="00EC1432"/>
    <w:rsid w:val="00EC4668"/>
    <w:rsid w:val="00ED0F38"/>
    <w:rsid w:val="00ED3566"/>
    <w:rsid w:val="00EE20C4"/>
    <w:rsid w:val="00EF1931"/>
    <w:rsid w:val="00F014F0"/>
    <w:rsid w:val="00F154C8"/>
    <w:rsid w:val="00F1795E"/>
    <w:rsid w:val="00F20BC6"/>
    <w:rsid w:val="00F24BBA"/>
    <w:rsid w:val="00F25272"/>
    <w:rsid w:val="00F42642"/>
    <w:rsid w:val="00F550BA"/>
    <w:rsid w:val="00F61272"/>
    <w:rsid w:val="00F6174E"/>
    <w:rsid w:val="00F83053"/>
    <w:rsid w:val="00F84186"/>
    <w:rsid w:val="00F84E67"/>
    <w:rsid w:val="00F85DC9"/>
    <w:rsid w:val="00F9172B"/>
    <w:rsid w:val="00FB430C"/>
    <w:rsid w:val="00FC04F3"/>
    <w:rsid w:val="00FC1A16"/>
    <w:rsid w:val="00FC1FAE"/>
    <w:rsid w:val="00FD64E3"/>
    <w:rsid w:val="00FF1948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0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C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en-US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63C70"/>
    <w:rPr>
      <w:rFonts w:ascii="Times New Roman" w:hAnsi="Times New Roman" w:cs="Times New Roman"/>
      <w:sz w:val="20"/>
      <w:szCs w:val="20"/>
      <w:lang w:val="en-US" w:eastAsia="pt-BR"/>
    </w:rPr>
  </w:style>
  <w:style w:type="paragraph" w:styleId="Header">
    <w:name w:val="header"/>
    <w:basedOn w:val="Normal"/>
    <w:link w:val="HeaderChar"/>
    <w:uiPriority w:val="99"/>
    <w:rsid w:val="002E6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0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6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0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E60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21">
    <w:name w:val="Sombreamento Médio 21"/>
    <w:uiPriority w:val="99"/>
    <w:rsid w:val="002E6009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Clara-nfase11">
    <w:name w:val="Grade Clara - Ênfase 11"/>
    <w:uiPriority w:val="99"/>
    <w:rsid w:val="002E6009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adeClara1">
    <w:name w:val="Grade Clara1"/>
    <w:uiPriority w:val="99"/>
    <w:rsid w:val="002E6009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rsid w:val="00B3736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21983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FD64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rsid w:val="00FD64E3"/>
    <w:rPr>
      <w:rFonts w:ascii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emf"/><Relationship Id="rId38" Type="http://schemas.openxmlformats.org/officeDocument/2006/relationships/image" Target="media/image32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emf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emf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1253</TotalTime>
  <Pages>41</Pages>
  <Words>7750</Words>
  <Characters>-32766</Characters>
  <Application>Microsoft Office Outlook</Application>
  <DocSecurity>0</DocSecurity>
  <Lines>0</Lines>
  <Paragraphs>0</Paragraphs>
  <ScaleCrop>false</ScaleCrop>
  <Company>fesporte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ADEMAR</dc:creator>
  <cp:keywords/>
  <dc:description/>
  <cp:lastModifiedBy>fes-2349</cp:lastModifiedBy>
  <cp:revision>82</cp:revision>
  <cp:lastPrinted>2013-11-14T17:46:00Z</cp:lastPrinted>
  <dcterms:created xsi:type="dcterms:W3CDTF">2013-11-08T20:17:00Z</dcterms:created>
  <dcterms:modified xsi:type="dcterms:W3CDTF">2013-11-18T17:35:00Z</dcterms:modified>
</cp:coreProperties>
</file>