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A" w:rsidRDefault="00E07B8A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color w:val="000000"/>
          <w:sz w:val="48"/>
          <w:szCs w:val="48"/>
        </w:rPr>
      </w:pPr>
      <w:r>
        <w:rPr>
          <w:rFonts w:ascii="Calibri" w:hAnsi="Calibri" w:cs="Calibri"/>
          <w:b/>
          <w:color w:val="000000"/>
          <w:sz w:val="48"/>
          <w:szCs w:val="48"/>
        </w:rPr>
        <w:t>BOLETIM  FINAL</w:t>
      </w:r>
    </w:p>
    <w:tbl>
      <w:tblPr>
        <w:tblW w:w="105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539"/>
      </w:tblGrid>
      <w:tr w:rsidR="00E07B8A">
        <w:trPr>
          <w:trHeight w:val="220"/>
          <w:jc w:val="center"/>
        </w:trPr>
        <w:tc>
          <w:tcPr>
            <w:tcW w:w="10539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 w:rsidRPr="002334DE">
              <w:rPr>
                <w:rFonts w:ascii="Calibri" w:hAnsi="Calibri" w:cs="Calibri"/>
                <w:b/>
                <w:sz w:val="32"/>
                <w:szCs w:val="32"/>
              </w:rPr>
              <w:t>8ª Etapa Seletiva</w:t>
            </w:r>
          </w:p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34DE">
              <w:rPr>
                <w:rFonts w:ascii="Calibri" w:hAnsi="Calibri" w:cs="Calibri"/>
                <w:b/>
              </w:rPr>
              <w:t>Unidade de Atendimento - Ibirama /  15ª ADR - Blumenau / 23ª ADR - Jaraguá do Sul</w:t>
            </w:r>
          </w:p>
        </w:tc>
      </w:tr>
    </w:tbl>
    <w:p w:rsidR="00E07B8A" w:rsidRDefault="00E07B8A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Joguinhos Abertos de Santa Catarina</w:t>
      </w:r>
    </w:p>
    <w:p w:rsidR="00E07B8A" w:rsidRDefault="00E07B8A">
      <w:pPr>
        <w:tabs>
          <w:tab w:val="left" w:pos="2127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E07B8A" w:rsidRDefault="00E07B8A">
      <w:pPr>
        <w:tabs>
          <w:tab w:val="left" w:pos="2127"/>
        </w:tabs>
        <w:jc w:val="center"/>
        <w:rPr>
          <w:rFonts w:ascii="Calibri" w:hAnsi="Calibri" w:cs="Calibri"/>
          <w:b/>
          <w:sz w:val="56"/>
          <w:szCs w:val="56"/>
        </w:rPr>
      </w:pPr>
      <w:r w:rsidRPr="002334DE">
        <w:rPr>
          <w:rFonts w:ascii="Calibri" w:hAnsi="Calibri" w:cs="Calibri"/>
          <w:b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alt="Joguinhos Abertos 2018" style="width:323.25pt;height:410.25pt;visibility:visible">
            <v:imagedata r:id="rId6" o:title=""/>
          </v:shape>
        </w:pict>
      </w:r>
    </w:p>
    <w:p w:rsidR="00E07B8A" w:rsidRDefault="00E07B8A">
      <w:pPr>
        <w:tabs>
          <w:tab w:val="left" w:pos="2127"/>
        </w:tabs>
        <w:jc w:val="center"/>
        <w:rPr>
          <w:rFonts w:ascii="Calibri" w:hAnsi="Calibri" w:cs="Calibri"/>
          <w:b/>
          <w:sz w:val="60"/>
          <w:szCs w:val="60"/>
        </w:rPr>
      </w:pPr>
      <w:r>
        <w:rPr>
          <w:rFonts w:ascii="Calibri" w:hAnsi="Calibri" w:cs="Calibri"/>
          <w:b/>
          <w:sz w:val="60"/>
          <w:szCs w:val="60"/>
        </w:rPr>
        <w:t>13,14,15,16 e 17   de Junho 2018</w:t>
      </w:r>
    </w:p>
    <w:p w:rsidR="00E07B8A" w:rsidRDefault="00E07B8A">
      <w:pPr>
        <w:tabs>
          <w:tab w:val="left" w:pos="2127"/>
        </w:tabs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Local:   Jaraguá do Sul e Blumenau</w:t>
      </w:r>
    </w:p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Voleibol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7.png" o:spid="_x0000_i1028" type="#_x0000_t75" style="width:54.75pt;height:32.25pt;visibility:visible">
                  <v:imagedata r:id="rId7" o:title="" croptop="11759f" cropbottom="12784f"/>
                </v:shape>
              </w:pict>
            </w:r>
          </w:p>
        </w:tc>
      </w:tr>
    </w:tbl>
    <w:p w:rsidR="00E07B8A" w:rsidRDefault="00E07B8A"/>
    <w:tbl>
      <w:tblPr>
        <w:tblW w:w="3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3101"/>
      </w:tblGrid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1" w:type="dxa"/>
            <w:vAlign w:val="bottom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MASCULINO</w:t>
            </w:r>
          </w:p>
        </w:tc>
      </w:tr>
      <w:tr w:rsidR="00E07B8A">
        <w:trPr>
          <w:trHeight w:val="28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01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</w:tr>
      <w:tr w:rsidR="00E07B8A">
        <w:trPr>
          <w:trHeight w:val="28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01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</w:tr>
    </w:tbl>
    <w:p w:rsidR="00E07B8A" w:rsidRDefault="00E07B8A"/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13/06/2018 - Quarta - Feira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6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>LOCAL: Recreativa da Marisol</w:t>
            </w:r>
          </w:p>
          <w:p w:rsidR="00E07B8A" w:rsidRDefault="00E07B8A">
            <w:r w:rsidRPr="002334DE">
              <w:rPr>
                <w:rFonts w:ascii="Arial" w:hAnsi="Arial" w:cs="Arial"/>
                <w:color w:val="222222"/>
                <w:highlight w:val="white"/>
              </w:rPr>
              <w:t>Rua: Adélia Fischer, 70 - Vila Baependi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5.png" o:spid="_x0000_i1029" type="#_x0000_t75" style="width:31.5pt;height:32.25pt;visibility:visible">
                  <v:imagedata r:id="rId7" o:title="" croptop="11759f" cropbottom="12784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32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54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551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334DE">
              <w:rPr>
                <w:rFonts w:ascii="Tahoma" w:hAnsi="Tahoma" w:cs="Tahoma"/>
                <w:sz w:val="14"/>
                <w:szCs w:val="14"/>
              </w:rPr>
              <w:t>Chave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14:00</w:t>
            </w:r>
          </w:p>
        </w:tc>
        <w:tc>
          <w:tcPr>
            <w:tcW w:w="1322" w:type="dxa"/>
          </w:tcPr>
          <w:p w:rsidR="00E07B8A" w:rsidRPr="002334DE" w:rsidRDefault="00E07B8A" w:rsidP="002334DE">
            <w:pPr>
              <w:jc w:val="center"/>
              <w:rPr>
                <w:sz w:val="22"/>
                <w:szCs w:val="22"/>
              </w:rPr>
            </w:pPr>
            <w:r w:rsidRPr="002334DE">
              <w:rPr>
                <w:rFonts w:ascii="Tahoma" w:hAnsi="Tahoma" w:cs="Tahoma"/>
                <w:sz w:val="22"/>
                <w:szCs w:val="22"/>
              </w:rPr>
              <w:t>VOLEIBOL</w:t>
            </w:r>
          </w:p>
        </w:tc>
        <w:tc>
          <w:tcPr>
            <w:tcW w:w="54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  <w:tc>
          <w:tcPr>
            <w:tcW w:w="551" w:type="dxa"/>
          </w:tcPr>
          <w:p w:rsidR="00E07B8A" w:rsidRPr="002334DE" w:rsidRDefault="00E07B8A" w:rsidP="002334DE">
            <w:pPr>
              <w:jc w:val="center"/>
              <w:rPr>
                <w:sz w:val="18"/>
                <w:szCs w:val="18"/>
              </w:rPr>
            </w:pPr>
            <w:r w:rsidRPr="002334DE">
              <w:rPr>
                <w:sz w:val="18"/>
                <w:szCs w:val="18"/>
              </w:rPr>
              <w:t>U</w:t>
            </w:r>
          </w:p>
        </w:tc>
      </w:tr>
    </w:tbl>
    <w:p w:rsidR="00E07B8A" w:rsidRDefault="00E07B8A"/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Classificação Final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Masculino: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1º Lugar: 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Jaraguá do Sul    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2º Lugar: Presidente Getúlio 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</w:pPr>
      <w:r>
        <w:rPr>
          <w:rFonts w:ascii="Tahoma" w:hAnsi="Tahoma" w:cs="Tahoma"/>
          <w:b/>
          <w:sz w:val="28"/>
          <w:szCs w:val="28"/>
        </w:rPr>
        <w:tab/>
      </w:r>
    </w:p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Handebol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0.png" o:spid="_x0000_i1030" type="#_x0000_t75" style="width:39pt;height:25.5pt;visibility:visible">
                  <v:imagedata r:id="rId8" o:title="" croptop="9086f" cropbottom="8506f"/>
                </v:shape>
              </w:pict>
            </w:r>
          </w:p>
        </w:tc>
      </w:tr>
    </w:tbl>
    <w:p w:rsidR="00E07B8A" w:rsidRDefault="00E07B8A">
      <w:pPr>
        <w:jc w:val="center"/>
        <w:rPr>
          <w:b/>
          <w:sz w:val="28"/>
          <w:szCs w:val="28"/>
        </w:rPr>
      </w:pPr>
    </w:p>
    <w:tbl>
      <w:tblPr>
        <w:tblW w:w="3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3101"/>
      </w:tblGrid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1" w:type="dxa"/>
            <w:vAlign w:val="bottom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MASCULINO</w:t>
            </w:r>
          </w:p>
        </w:tc>
      </w:tr>
      <w:tr w:rsidR="00E07B8A">
        <w:trPr>
          <w:trHeight w:val="28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01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</w:tr>
      <w:tr w:rsidR="00E07B8A">
        <w:trPr>
          <w:trHeight w:val="28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01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</w:tr>
    </w:tbl>
    <w:p w:rsidR="00E07B8A" w:rsidRDefault="00E07B8A"/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14/06/2018 - Quinta - Feira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2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b/>
                <w:color w:val="000000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 xml:space="preserve">LOCAL: Sesi  Blumenau -  </w:t>
            </w:r>
            <w:r w:rsidRPr="002334DE">
              <w:rPr>
                <w:rFonts w:ascii="Tahoma" w:hAnsi="Tahoma" w:cs="Tahoma"/>
                <w:color w:val="000000"/>
              </w:rPr>
              <w:t>Centro Esportivo Bernardo Werner</w:t>
            </w:r>
          </w:p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color w:val="000000"/>
              </w:rPr>
              <w:t>Rua: Itajaí nº 3434 - Vorstadt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8.png" o:spid="_x0000_i1031" type="#_x0000_t75" style="width:30.75pt;height:25.5pt;visibility:visible">
                  <v:imagedata r:id="rId8" o:title="" croptop="9086f" cropbottom="8506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32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54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551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334DE">
              <w:rPr>
                <w:rFonts w:ascii="Tahoma" w:hAnsi="Tahoma" w:cs="Tahoma"/>
                <w:sz w:val="14"/>
                <w:szCs w:val="14"/>
              </w:rPr>
              <w:t>Chave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1322" w:type="dxa"/>
          </w:tcPr>
          <w:p w:rsidR="00E07B8A" w:rsidRPr="002334DE" w:rsidRDefault="00E07B8A" w:rsidP="002334DE">
            <w:pPr>
              <w:jc w:val="center"/>
              <w:rPr>
                <w:sz w:val="22"/>
                <w:szCs w:val="22"/>
              </w:rPr>
            </w:pPr>
            <w:r w:rsidRPr="002334DE">
              <w:rPr>
                <w:rFonts w:ascii="Tahoma" w:hAnsi="Tahoma" w:cs="Tahoma"/>
                <w:sz w:val="22"/>
                <w:szCs w:val="22"/>
              </w:rPr>
              <w:t>HANDEBOL</w:t>
            </w:r>
          </w:p>
        </w:tc>
        <w:tc>
          <w:tcPr>
            <w:tcW w:w="54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54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  <w:tc>
          <w:tcPr>
            <w:tcW w:w="551" w:type="dxa"/>
          </w:tcPr>
          <w:p w:rsidR="00E07B8A" w:rsidRPr="002334DE" w:rsidRDefault="00E07B8A" w:rsidP="002334DE">
            <w:pPr>
              <w:jc w:val="center"/>
              <w:rPr>
                <w:sz w:val="18"/>
                <w:szCs w:val="18"/>
              </w:rPr>
            </w:pPr>
            <w:r w:rsidRPr="002334DE">
              <w:rPr>
                <w:sz w:val="18"/>
                <w:szCs w:val="18"/>
              </w:rPr>
              <w:t>U</w:t>
            </w:r>
          </w:p>
        </w:tc>
      </w:tr>
    </w:tbl>
    <w:p w:rsidR="00E07B8A" w:rsidRDefault="00E07B8A"/>
    <w:p w:rsidR="00E07B8A" w:rsidRDefault="00E07B8A"/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Classificação Final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Masculino: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1º Lugar: 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Blumenau    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2º Lugar: Ibirama </w:t>
      </w:r>
    </w:p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Futebol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2.png" o:spid="_x0000_i1032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</w:tbl>
    <w:p w:rsidR="00E07B8A" w:rsidRDefault="00E07B8A"/>
    <w:p w:rsidR="00E07B8A" w:rsidRDefault="00E07B8A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 </w:t>
      </w:r>
    </w:p>
    <w:tbl>
      <w:tblPr>
        <w:tblW w:w="3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2590"/>
      </w:tblGrid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0" w:type="dxa"/>
            <w:vAlign w:val="bottom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MASCULINO</w:t>
            </w:r>
          </w:p>
        </w:tc>
      </w:tr>
      <w:tr w:rsidR="00E07B8A">
        <w:trPr>
          <w:trHeight w:val="28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</w:tr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90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</w:tr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90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</w:tr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90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GASPAR</w:t>
            </w:r>
          </w:p>
        </w:tc>
      </w:tr>
      <w:tr w:rsidR="00E07B8A">
        <w:trPr>
          <w:trHeight w:val="240"/>
          <w:jc w:val="center"/>
        </w:trPr>
        <w:tc>
          <w:tcPr>
            <w:tcW w:w="510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90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JOSÉ BOITEUX</w:t>
            </w:r>
          </w:p>
        </w:tc>
      </w:tr>
    </w:tbl>
    <w:p w:rsidR="00E07B8A" w:rsidRDefault="00E07B8A"/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15/06/2018 - Sexta - Feira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4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>LOCAL: Arsepum -</w:t>
            </w:r>
            <w:r w:rsidRPr="002334DE">
              <w:rPr>
                <w:rFonts w:ascii="Tahoma" w:hAnsi="Tahoma" w:cs="Tahoma"/>
                <w:color w:val="000000"/>
              </w:rPr>
              <w:t xml:space="preserve"> Associação dos Servidores Públicos Municipais</w:t>
            </w:r>
          </w:p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color w:val="000000"/>
              </w:rPr>
              <w:t>Rua:</w:t>
            </w:r>
            <w:r w:rsidRPr="002334DE">
              <w:rPr>
                <w:rFonts w:ascii="Arial" w:hAnsi="Arial" w:cs="Arial"/>
                <w:color w:val="222222"/>
                <w:highlight w:val="white"/>
              </w:rPr>
              <w:t xml:space="preserve"> R: Artur Günther, 350 – Bairro: Amizade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1.png" o:spid="_x0000_i1033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32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54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551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Chave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09:00</w:t>
            </w:r>
          </w:p>
        </w:tc>
        <w:tc>
          <w:tcPr>
            <w:tcW w:w="1322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10:00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GASPAR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14:00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JOSÉ BOITEUX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 xml:space="preserve">IBIRAMA 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</w:tbl>
    <w:p w:rsidR="00E07B8A" w:rsidRDefault="00E07B8A"/>
    <w:p w:rsidR="00E07B8A" w:rsidRDefault="00E07B8A"/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Futsal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5.png" o:spid="_x0000_i1034" type="#_x0000_t75" style="width:36pt;height:29.25pt;visibility:visible">
                  <v:imagedata r:id="rId10" o:title="" croptop="2871f" cropbottom="4868f"/>
                </v:shape>
              </w:pict>
            </w:r>
          </w:p>
        </w:tc>
      </w:tr>
    </w:tbl>
    <w:p w:rsidR="00E07B8A" w:rsidRDefault="00E07B8A"/>
    <w:p w:rsidR="00E07B8A" w:rsidRDefault="00E07B8A">
      <w:pPr>
        <w:rPr>
          <w:sz w:val="28"/>
          <w:szCs w:val="28"/>
        </w:rPr>
      </w:pPr>
    </w:p>
    <w:tbl>
      <w:tblPr>
        <w:tblW w:w="7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"/>
        <w:gridCol w:w="2988"/>
        <w:gridCol w:w="425"/>
        <w:gridCol w:w="3161"/>
      </w:tblGrid>
      <w:tr w:rsidR="00E07B8A">
        <w:trPr>
          <w:trHeight w:val="240"/>
          <w:jc w:val="center"/>
        </w:trPr>
        <w:tc>
          <w:tcPr>
            <w:tcW w:w="62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MASCULINO CHAVE A</w:t>
            </w:r>
          </w:p>
        </w:tc>
        <w:tc>
          <w:tcPr>
            <w:tcW w:w="425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1" w:type="dxa"/>
            <w:vAlign w:val="bottom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334DE">
              <w:rPr>
                <w:rFonts w:ascii="Tahoma" w:hAnsi="Tahoma" w:cs="Tahoma"/>
              </w:rPr>
              <w:t>FEMININO</w:t>
            </w:r>
          </w:p>
        </w:tc>
      </w:tr>
      <w:tr w:rsidR="00E07B8A">
        <w:trPr>
          <w:trHeight w:val="280"/>
          <w:jc w:val="center"/>
        </w:trPr>
        <w:tc>
          <w:tcPr>
            <w:tcW w:w="62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88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425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61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</w:tr>
      <w:tr w:rsidR="00E07B8A">
        <w:trPr>
          <w:trHeight w:val="240"/>
          <w:jc w:val="center"/>
        </w:trPr>
        <w:tc>
          <w:tcPr>
            <w:tcW w:w="62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88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  <w:tc>
          <w:tcPr>
            <w:tcW w:w="425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61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</w:tr>
      <w:tr w:rsidR="00E07B8A">
        <w:trPr>
          <w:gridAfter w:val="2"/>
          <w:wAfter w:w="3586" w:type="dxa"/>
          <w:trHeight w:val="240"/>
          <w:jc w:val="center"/>
        </w:trPr>
        <w:tc>
          <w:tcPr>
            <w:tcW w:w="62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88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</w:tr>
    </w:tbl>
    <w:p w:rsidR="00E07B8A" w:rsidRDefault="00E07B8A"/>
    <w:p w:rsidR="00E07B8A" w:rsidRDefault="00E07B8A"/>
    <w:tbl>
      <w:tblPr>
        <w:tblW w:w="352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954"/>
      </w:tblGrid>
      <w:tr w:rsidR="00E07B8A">
        <w:trPr>
          <w:trHeight w:val="240"/>
        </w:trPr>
        <w:tc>
          <w:tcPr>
            <w:tcW w:w="566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  <w:vAlign w:val="bottom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MASCULINO CHAVE B</w:t>
            </w:r>
          </w:p>
        </w:tc>
      </w:tr>
      <w:tr w:rsidR="00E07B8A">
        <w:trPr>
          <w:trHeight w:val="280"/>
        </w:trPr>
        <w:tc>
          <w:tcPr>
            <w:tcW w:w="566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54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POMERODE</w:t>
            </w:r>
          </w:p>
        </w:tc>
      </w:tr>
      <w:tr w:rsidR="00E07B8A">
        <w:trPr>
          <w:trHeight w:val="240"/>
        </w:trPr>
        <w:tc>
          <w:tcPr>
            <w:tcW w:w="566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54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</w:tr>
      <w:tr w:rsidR="00E07B8A">
        <w:trPr>
          <w:trHeight w:val="240"/>
        </w:trPr>
        <w:tc>
          <w:tcPr>
            <w:tcW w:w="566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4D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54" w:type="dxa"/>
            <w:vAlign w:val="bottom"/>
          </w:tcPr>
          <w:p w:rsidR="00E07B8A" w:rsidRPr="002334DE" w:rsidRDefault="00E07B8A" w:rsidP="002334DE">
            <w:pPr>
              <w:jc w:val="both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LONTRAS</w:t>
            </w:r>
          </w:p>
        </w:tc>
      </w:tr>
    </w:tbl>
    <w:p w:rsidR="00E07B8A" w:rsidRDefault="00E07B8A"/>
    <w:p w:rsidR="00E07B8A" w:rsidRDefault="00E07B8A"/>
    <w:p w:rsidR="00E07B8A" w:rsidRDefault="00E07B8A"/>
    <w:p w:rsidR="00E07B8A" w:rsidRDefault="00E07B8A"/>
    <w:p w:rsidR="00E07B8A" w:rsidRDefault="00E07B8A"/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15/06/2018 - Sexta - Feira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2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 xml:space="preserve">LOCAL:  Arena Jaraguá </w:t>
            </w:r>
          </w:p>
          <w:p w:rsidR="00E07B8A" w:rsidRDefault="00E07B8A">
            <w:r>
              <w:t xml:space="preserve">Rua: </w:t>
            </w:r>
            <w:r w:rsidRPr="002334DE">
              <w:rPr>
                <w:rFonts w:ascii="Arial" w:hAnsi="Arial" w:cs="Arial"/>
                <w:color w:val="222222"/>
                <w:highlight w:val="white"/>
              </w:rPr>
              <w:t>R. Gustavo Hagedorn, 636 - Nova Brasília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3.png" o:spid="_x0000_i1035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Jogo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Hora</w:t>
            </w:r>
          </w:p>
        </w:tc>
        <w:tc>
          <w:tcPr>
            <w:tcW w:w="132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Modalidade</w:t>
            </w:r>
          </w:p>
        </w:tc>
        <w:tc>
          <w:tcPr>
            <w:tcW w:w="542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Sexo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[A]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Equipe [B]</w:t>
            </w:r>
          </w:p>
        </w:tc>
        <w:tc>
          <w:tcPr>
            <w:tcW w:w="551" w:type="dxa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334DE">
              <w:rPr>
                <w:rFonts w:ascii="Tahoma" w:hAnsi="Tahoma" w:cs="Tahoma"/>
                <w:sz w:val="14"/>
                <w:szCs w:val="14"/>
              </w:rPr>
              <w:t>Chave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08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9:00</w:t>
            </w:r>
          </w:p>
        </w:tc>
        <w:tc>
          <w:tcPr>
            <w:tcW w:w="1322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A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10:30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POMERODE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LONTRAS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B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11:30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14:00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03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A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132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 xml:space="preserve">JARAGUÁ DO SUL 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POMERODE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B</w:t>
            </w:r>
          </w:p>
        </w:tc>
      </w:tr>
    </w:tbl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Futebol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8.png" o:spid="_x0000_i1036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</w:tbl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16/06/2018 - Sábado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4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>LOCAL: Jaraguá do Sul</w:t>
            </w:r>
          </w:p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Rua: Campo da Sociedade do Rio Molha – Bairro: Rio Molha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6.png" o:spid="_x0000_i1037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09:00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JOSÉ BOITEUX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GASPAR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10:00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14:00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JOSÉ BOITEUX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GASPAR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</w:tbl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Futsal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7.png" o:spid="_x0000_i1038" type="#_x0000_t75" style="width:36pt;height:29.25pt;visibility:visible">
                  <v:imagedata r:id="rId10" o:title="" croptop="2871f" cropbottom="4868f"/>
                </v:shape>
              </w:pict>
            </w:r>
          </w:p>
        </w:tc>
      </w:tr>
    </w:tbl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16/06/2018  - Sábado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2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 xml:space="preserve">LOCAL: Arsepum </w:t>
            </w:r>
            <w:r w:rsidRPr="002334DE">
              <w:rPr>
                <w:rFonts w:ascii="Tahoma" w:hAnsi="Tahoma" w:cs="Tahoma"/>
                <w:color w:val="000000"/>
              </w:rPr>
              <w:t xml:space="preserve"> Associação dos Servidores Públicos Municipais</w:t>
            </w:r>
          </w:p>
          <w:p w:rsidR="00E07B8A" w:rsidRDefault="00E07B8A">
            <w:r>
              <w:t>Rua:</w:t>
            </w:r>
            <w:r w:rsidRPr="002334DE">
              <w:rPr>
                <w:rFonts w:ascii="Arial" w:hAnsi="Arial" w:cs="Arial"/>
                <w:color w:val="222222"/>
                <w:highlight w:val="white"/>
              </w:rPr>
              <w:t xml:space="preserve"> R. Artur Günther, 350 – Bairro: Amizade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19.png" o:spid="_x0000_i1039" type="#_x0000_t75" style="width:36pt;height:29.25pt;visibility:visible">
                  <v:imagedata r:id="rId10" o:title="" croptop="2871f" cropbottom="4868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09:00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01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A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10:00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 SUL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05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LONTRAS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B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14:00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07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LONTRAS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S/F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 SUL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06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S/F</w:t>
            </w:r>
          </w:p>
        </w:tc>
      </w:tr>
    </w:tbl>
    <w:p w:rsidR="00E07B8A" w:rsidRDefault="00E07B8A"/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Futebol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20.png" o:spid="_x0000_i1040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</w:tbl>
    <w:p w:rsidR="00E07B8A" w:rsidRDefault="00E07B8A"/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17/06/2018 - Domingo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4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>LOCAL: Jaraguá do Sul</w:t>
            </w:r>
          </w:p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 w:rsidRPr="002334DE">
              <w:rPr>
                <w:rFonts w:ascii="Tahoma" w:hAnsi="Tahoma" w:cs="Tahoma"/>
                <w:color w:val="000000"/>
              </w:rPr>
              <w:t>Rua: Campo da Sociedade do Rio Molha – Bairro: Rio Molha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21.png" o:spid="_x0000_i1041" type="#_x0000_t75" style="width:35.25pt;height:30pt;visibility:visible">
                  <v:imagedata r:id="rId9" o:title="" croptop="3928f" cropbottom="3688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09:00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IBIRAMA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GASPAR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10:00</w:t>
            </w:r>
          </w:p>
        </w:tc>
        <w:tc>
          <w:tcPr>
            <w:tcW w:w="132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FUTEBOL</w:t>
            </w:r>
          </w:p>
        </w:tc>
        <w:tc>
          <w:tcPr>
            <w:tcW w:w="54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JOSÉ BOITEUX</w:t>
            </w:r>
          </w:p>
        </w:tc>
        <w:tc>
          <w:tcPr>
            <w:tcW w:w="551" w:type="dxa"/>
          </w:tcPr>
          <w:p w:rsidR="00E07B8A" w:rsidRDefault="00E07B8A" w:rsidP="002334DE">
            <w:pPr>
              <w:jc w:val="center"/>
            </w:pPr>
            <w:r>
              <w:t>U</w:t>
            </w:r>
          </w:p>
        </w:tc>
      </w:tr>
    </w:tbl>
    <w:p w:rsidR="00E07B8A" w:rsidRDefault="00E07B8A"/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Classificação Final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Masculino: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1º Lugar: 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Jaraguá do Sul    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2º Lugar:  Blumenau </w:t>
      </w:r>
    </w:p>
    <w:p w:rsidR="00E07B8A" w:rsidRDefault="00E07B8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Lugar:  Ibirama</w:t>
      </w:r>
    </w:p>
    <w:p w:rsidR="00E07B8A" w:rsidRDefault="00E07B8A"/>
    <w:p w:rsidR="00E07B8A" w:rsidRDefault="00E07B8A"/>
    <w:tbl>
      <w:tblPr>
        <w:tblW w:w="105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4"/>
        <w:gridCol w:w="1528"/>
      </w:tblGrid>
      <w:tr w:rsidR="00E07B8A">
        <w:trPr>
          <w:trHeight w:val="220"/>
          <w:jc w:val="center"/>
        </w:trPr>
        <w:tc>
          <w:tcPr>
            <w:tcW w:w="9064" w:type="dxa"/>
            <w:shd w:val="clear" w:color="auto" w:fill="F2F2F2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334DE">
              <w:rPr>
                <w:rFonts w:ascii="Calibri" w:hAnsi="Calibri" w:cs="Calibri"/>
                <w:b/>
                <w:sz w:val="48"/>
                <w:szCs w:val="48"/>
              </w:rPr>
              <w:t xml:space="preserve">Futsal 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E07B8A" w:rsidRPr="002334DE" w:rsidRDefault="00E07B8A" w:rsidP="002334D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22.png" o:spid="_x0000_i1042" type="#_x0000_t75" style="width:36pt;height:29.25pt;visibility:visible">
                  <v:imagedata r:id="rId10" o:title="" croptop="2871f" cropbottom="4868f"/>
                </v:shape>
              </w:pict>
            </w:r>
          </w:p>
        </w:tc>
      </w:tr>
    </w:tbl>
    <w:p w:rsidR="00E07B8A" w:rsidRDefault="00E07B8A"/>
    <w:p w:rsidR="00E07B8A" w:rsidRDefault="00E07B8A"/>
    <w:p w:rsidR="00E07B8A" w:rsidRDefault="00E07B8A"/>
    <w:p w:rsidR="00E07B8A" w:rsidRDefault="00E07B8A">
      <w:pPr>
        <w:shd w:val="clear" w:color="auto" w:fill="C0C0C0"/>
        <w:ind w:right="-590" w:hanging="709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DIA 17/06/2018 - Domingo</w:t>
      </w:r>
    </w:p>
    <w:tbl>
      <w:tblPr>
        <w:tblW w:w="11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3"/>
        <w:gridCol w:w="554"/>
        <w:gridCol w:w="554"/>
        <w:gridCol w:w="1322"/>
        <w:gridCol w:w="542"/>
        <w:gridCol w:w="2553"/>
        <w:gridCol w:w="583"/>
        <w:gridCol w:w="280"/>
        <w:gridCol w:w="555"/>
        <w:gridCol w:w="2597"/>
        <w:gridCol w:w="212"/>
        <w:gridCol w:w="551"/>
      </w:tblGrid>
      <w:tr w:rsidR="00E07B8A">
        <w:trPr>
          <w:trHeight w:val="440"/>
          <w:jc w:val="center"/>
        </w:trPr>
        <w:tc>
          <w:tcPr>
            <w:tcW w:w="10373" w:type="dxa"/>
            <w:gridSpan w:val="10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color w:val="000000"/>
              </w:rPr>
              <w:t xml:space="preserve">LOCAL:  Arena Jaraguá </w:t>
            </w:r>
          </w:p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rPr>
                <w:color w:val="000000"/>
                <w:sz w:val="16"/>
                <w:szCs w:val="16"/>
              </w:rPr>
            </w:pPr>
            <w:r w:rsidRPr="002334DE">
              <w:rPr>
                <w:color w:val="000000"/>
              </w:rPr>
              <w:t xml:space="preserve">Rua: </w:t>
            </w:r>
            <w:r w:rsidRPr="002334DE">
              <w:rPr>
                <w:rFonts w:ascii="Arial" w:hAnsi="Arial" w:cs="Arial"/>
                <w:color w:val="222222"/>
                <w:highlight w:val="white"/>
              </w:rPr>
              <w:t>R. Gustavo Hagedorn, 636 - Nova Brasília</w:t>
            </w:r>
          </w:p>
        </w:tc>
        <w:tc>
          <w:tcPr>
            <w:tcW w:w="763" w:type="dxa"/>
            <w:gridSpan w:val="2"/>
          </w:tcPr>
          <w:p w:rsidR="00E07B8A" w:rsidRPr="002334DE" w:rsidRDefault="00E07B8A" w:rsidP="002334DE">
            <w:pPr>
              <w:tabs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Calibri" w:hAnsi="Calibri" w:cs="Calibri"/>
                <w:noProof/>
                <w:sz w:val="20"/>
                <w:szCs w:val="20"/>
              </w:rPr>
              <w:pict>
                <v:shape id="image23.png" o:spid="_x0000_i1043" type="#_x0000_t75" style="width:36pt;height:29.25pt;visibility:visible">
                  <v:imagedata r:id="rId10" o:title="" croptop="2871f" cropbottom="4868f"/>
                </v:shape>
              </w:pic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09:00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LONTRAS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PRESIDENTE GETÚLIO</w:t>
            </w:r>
          </w:p>
        </w:tc>
        <w:tc>
          <w:tcPr>
            <w:tcW w:w="551" w:type="dxa"/>
          </w:tcPr>
          <w:p w:rsidR="00E07B8A" w:rsidRPr="002334DE" w:rsidRDefault="00E07B8A" w:rsidP="002334DE">
            <w:pPr>
              <w:jc w:val="center"/>
              <w:rPr>
                <w:sz w:val="20"/>
                <w:szCs w:val="20"/>
              </w:rPr>
            </w:pPr>
            <w:r w:rsidRPr="002334DE">
              <w:rPr>
                <w:sz w:val="20"/>
                <w:szCs w:val="20"/>
              </w:rPr>
              <w:t>3º/4º</w:t>
            </w:r>
          </w:p>
        </w:tc>
      </w:tr>
      <w:tr w:rsidR="00E07B8A">
        <w:trPr>
          <w:trHeight w:val="280"/>
          <w:jc w:val="center"/>
        </w:trPr>
        <w:tc>
          <w:tcPr>
            <w:tcW w:w="83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4DE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554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34DE">
              <w:rPr>
                <w:rFonts w:ascii="Tahoma" w:hAnsi="Tahoma" w:cs="Tahoma"/>
                <w:sz w:val="16"/>
                <w:szCs w:val="16"/>
              </w:rPr>
              <w:t>10:00</w:t>
            </w:r>
          </w:p>
        </w:tc>
        <w:tc>
          <w:tcPr>
            <w:tcW w:w="1322" w:type="dxa"/>
          </w:tcPr>
          <w:p w:rsidR="00E07B8A" w:rsidRDefault="00E07B8A" w:rsidP="002334DE">
            <w:pPr>
              <w:jc w:val="center"/>
            </w:pPr>
            <w:r w:rsidRPr="002334DE">
              <w:rPr>
                <w:rFonts w:ascii="Tahoma" w:hAnsi="Tahoma" w:cs="Tahoma"/>
              </w:rPr>
              <w:t>FUTSAL</w:t>
            </w:r>
          </w:p>
        </w:tc>
        <w:tc>
          <w:tcPr>
            <w:tcW w:w="542" w:type="dxa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334DE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53" w:type="dxa"/>
            <w:vAlign w:val="center"/>
          </w:tcPr>
          <w:p w:rsidR="00E07B8A" w:rsidRPr="002334DE" w:rsidRDefault="00E07B8A" w:rsidP="002334DE">
            <w:pPr>
              <w:jc w:val="right"/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BLUMENAU</w:t>
            </w:r>
          </w:p>
        </w:tc>
        <w:tc>
          <w:tcPr>
            <w:tcW w:w="583" w:type="dxa"/>
            <w:vAlign w:val="center"/>
          </w:tcPr>
          <w:p w:rsidR="00E07B8A" w:rsidRPr="002334DE" w:rsidRDefault="00E07B8A" w:rsidP="00233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sz w:val="20"/>
                <w:szCs w:val="20"/>
              </w:rPr>
              <w:t>02</w:t>
            </w:r>
          </w:p>
        </w:tc>
        <w:tc>
          <w:tcPr>
            <w:tcW w:w="280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34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55" w:type="dxa"/>
            <w:vAlign w:val="center"/>
          </w:tcPr>
          <w:p w:rsidR="00E07B8A" w:rsidRPr="002334DE" w:rsidRDefault="00E07B8A" w:rsidP="002334DE">
            <w:pPr>
              <w:tabs>
                <w:tab w:val="center" w:pos="4419"/>
                <w:tab w:val="right" w:pos="8838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34D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9" w:type="dxa"/>
            <w:gridSpan w:val="2"/>
            <w:vAlign w:val="center"/>
          </w:tcPr>
          <w:p w:rsidR="00E07B8A" w:rsidRPr="002334DE" w:rsidRDefault="00E07B8A">
            <w:pPr>
              <w:rPr>
                <w:rFonts w:ascii="Tahoma" w:hAnsi="Tahoma" w:cs="Tahoma"/>
              </w:rPr>
            </w:pPr>
            <w:r w:rsidRPr="002334DE">
              <w:rPr>
                <w:rFonts w:ascii="Tahoma" w:hAnsi="Tahoma" w:cs="Tahoma"/>
              </w:rPr>
              <w:t>JARAGUÁ DO SUL</w:t>
            </w:r>
          </w:p>
        </w:tc>
        <w:tc>
          <w:tcPr>
            <w:tcW w:w="551" w:type="dxa"/>
          </w:tcPr>
          <w:p w:rsidR="00E07B8A" w:rsidRPr="002334DE" w:rsidRDefault="00E07B8A" w:rsidP="002334DE">
            <w:pPr>
              <w:jc w:val="center"/>
              <w:rPr>
                <w:sz w:val="18"/>
                <w:szCs w:val="18"/>
              </w:rPr>
            </w:pPr>
            <w:r w:rsidRPr="002334DE">
              <w:rPr>
                <w:sz w:val="18"/>
                <w:szCs w:val="18"/>
              </w:rPr>
              <w:t>Final</w:t>
            </w:r>
          </w:p>
        </w:tc>
      </w:tr>
    </w:tbl>
    <w:p w:rsidR="00E07B8A" w:rsidRDefault="00E07B8A"/>
    <w:p w:rsidR="00E07B8A" w:rsidRDefault="00E07B8A"/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Classificação Final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Masculino: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1º Lugar: 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Blumenau    </w:t>
      </w:r>
    </w:p>
    <w:p w:rsidR="00E07B8A" w:rsidRDefault="00E07B8A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2º Lugar:  Jaraguá do Sul</w:t>
      </w:r>
    </w:p>
    <w:p w:rsidR="00E07B8A" w:rsidRDefault="00E07B8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Lugar:  Presidente Getúlio</w:t>
      </w:r>
    </w:p>
    <w:p w:rsidR="00E07B8A" w:rsidRDefault="00E07B8A"/>
    <w:p w:rsidR="00E07B8A" w:rsidRDefault="00E07B8A"/>
    <w:p w:rsidR="00E07B8A" w:rsidRDefault="00E07B8A" w:rsidP="00EF229D">
      <w:pPr>
        <w:shd w:val="clear" w:color="auto" w:fill="FFFFFF"/>
        <w:tabs>
          <w:tab w:val="left" w:pos="15"/>
          <w:tab w:val="left" w:pos="7500"/>
        </w:tabs>
        <w:ind w:right="-59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Feminino:</w:t>
      </w:r>
    </w:p>
    <w:p w:rsidR="00E07B8A" w:rsidRDefault="00E07B8A" w:rsidP="00EF229D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1º Lugar: 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Blumenau    </w:t>
      </w:r>
    </w:p>
    <w:p w:rsidR="00E07B8A" w:rsidRDefault="00E07B8A" w:rsidP="00EF229D">
      <w:pPr>
        <w:shd w:val="clear" w:color="auto" w:fill="FFFFFF"/>
        <w:tabs>
          <w:tab w:val="left" w:pos="15"/>
          <w:tab w:val="left" w:pos="7500"/>
        </w:tabs>
        <w:ind w:right="-590" w:hanging="709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>2º Lugar:  Jaraguá do Sul</w:t>
      </w:r>
    </w:p>
    <w:p w:rsidR="00E07B8A" w:rsidRDefault="00E07B8A"/>
    <w:p w:rsidR="00E07B8A" w:rsidRDefault="00E07B8A"/>
    <w:sectPr w:rsidR="00E07B8A" w:rsidSect="00640A21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8A" w:rsidRDefault="00E07B8A" w:rsidP="00640A21">
      <w:r>
        <w:separator/>
      </w:r>
    </w:p>
  </w:endnote>
  <w:endnote w:type="continuationSeparator" w:id="1">
    <w:p w:rsidR="00E07B8A" w:rsidRDefault="00E07B8A" w:rsidP="0064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8A" w:rsidRDefault="00E07B8A" w:rsidP="00640A21">
      <w:r>
        <w:separator/>
      </w:r>
    </w:p>
  </w:footnote>
  <w:footnote w:type="continuationSeparator" w:id="1">
    <w:p w:rsidR="00E07B8A" w:rsidRDefault="00E07B8A" w:rsidP="0064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8A" w:rsidRDefault="00E07B8A">
    <w:pPr>
      <w:widowControl w:val="0"/>
      <w:spacing w:line="276" w:lineRule="auto"/>
    </w:pPr>
  </w:p>
  <w:tbl>
    <w:tblPr>
      <w:tblW w:w="10896" w:type="dxa"/>
      <w:jc w:val="center"/>
      <w:tblBorders>
        <w:bottom w:val="dotted" w:sz="4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6218"/>
      <w:gridCol w:w="4678"/>
    </w:tblGrid>
    <w:tr w:rsidR="00E07B8A">
      <w:trPr>
        <w:trHeight w:val="840"/>
        <w:jc w:val="center"/>
      </w:trPr>
      <w:tc>
        <w:tcPr>
          <w:tcW w:w="6218" w:type="dxa"/>
          <w:tcBorders>
            <w:bottom w:val="dotted" w:sz="4" w:space="0" w:color="000000"/>
          </w:tcBorders>
          <w:vAlign w:val="center"/>
        </w:tcPr>
        <w:p w:rsidR="00E07B8A" w:rsidRPr="002334DE" w:rsidRDefault="00E07B8A" w:rsidP="002334DE">
          <w:pPr>
            <w:jc w:val="center"/>
            <w:rPr>
              <w:sz w:val="2"/>
              <w:szCs w:val="2"/>
            </w:rPr>
          </w:pPr>
          <w:r w:rsidRPr="002334DE">
            <w:rPr>
              <w:noProof/>
              <w:sz w:val="2"/>
              <w:szCs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4.png" o:spid="_x0000_i1026" type="#_x0000_t75" alt="logo fesp mudada" style="width:229.5pt;height:33.75pt;visibility:visible">
                <v:imagedata r:id="rId1" o:title=""/>
              </v:shape>
            </w:pict>
          </w:r>
        </w:p>
      </w:tc>
      <w:tc>
        <w:tcPr>
          <w:tcW w:w="4678" w:type="dxa"/>
          <w:tcBorders>
            <w:bottom w:val="dotted" w:sz="4" w:space="0" w:color="000000"/>
          </w:tcBorders>
          <w:vAlign w:val="center"/>
        </w:tcPr>
        <w:p w:rsidR="00E07B8A" w:rsidRPr="002334DE" w:rsidRDefault="00E07B8A" w:rsidP="002334D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color w:val="000000"/>
              <w:sz w:val="20"/>
              <w:szCs w:val="20"/>
            </w:rPr>
          </w:pPr>
          <w:r w:rsidRPr="002334DE">
            <w:rPr>
              <w:rFonts w:ascii="Tahoma" w:hAnsi="Tahoma" w:cs="Tahoma"/>
              <w:b/>
              <w:color w:val="000000"/>
              <w:sz w:val="20"/>
              <w:szCs w:val="20"/>
            </w:rPr>
            <w:t xml:space="preserve"> </w:t>
          </w:r>
        </w:p>
        <w:p w:rsidR="00E07B8A" w:rsidRPr="002334DE" w:rsidRDefault="00E07B8A" w:rsidP="002334DE">
          <w:pPr>
            <w:tabs>
              <w:tab w:val="center" w:pos="4419"/>
              <w:tab w:val="right" w:pos="8838"/>
            </w:tabs>
            <w:ind w:left="-354"/>
            <w:jc w:val="center"/>
            <w:rPr>
              <w:rFonts w:ascii="Tahoma" w:hAnsi="Tahoma" w:cs="Tahoma"/>
              <w:b/>
              <w:color w:val="000000"/>
              <w:sz w:val="18"/>
              <w:szCs w:val="18"/>
            </w:rPr>
          </w:pPr>
          <w:r w:rsidRPr="002334DE">
            <w:rPr>
              <w:rFonts w:ascii="Tahoma" w:hAnsi="Tahoma" w:cs="Tahoma"/>
              <w:b/>
              <w:color w:val="000000"/>
              <w:sz w:val="18"/>
              <w:szCs w:val="18"/>
            </w:rPr>
            <w:t>31º Joguinhos Abertos de Santa Catarina</w:t>
          </w:r>
        </w:p>
        <w:p w:rsidR="00E07B8A" w:rsidRPr="002334DE" w:rsidRDefault="00E07B8A" w:rsidP="002334DE">
          <w:pPr>
            <w:tabs>
              <w:tab w:val="center" w:pos="4419"/>
              <w:tab w:val="right" w:pos="8838"/>
            </w:tabs>
            <w:ind w:left="-354"/>
            <w:jc w:val="center"/>
            <w:rPr>
              <w:rFonts w:ascii="Tahoma" w:hAnsi="Tahoma" w:cs="Tahoma"/>
              <w:b/>
              <w:color w:val="000000"/>
              <w:sz w:val="18"/>
              <w:szCs w:val="18"/>
            </w:rPr>
          </w:pPr>
          <w:r w:rsidRPr="002334DE">
            <w:rPr>
              <w:rFonts w:ascii="Tahoma" w:hAnsi="Tahoma" w:cs="Tahoma"/>
              <w:b/>
              <w:color w:val="000000"/>
              <w:sz w:val="18"/>
              <w:szCs w:val="18"/>
            </w:rPr>
            <w:t xml:space="preserve">Curitibanos - 16 a 28 de Julho    </w:t>
          </w:r>
        </w:p>
        <w:p w:rsidR="00E07B8A" w:rsidRPr="002334DE" w:rsidRDefault="00E07B8A" w:rsidP="002334DE">
          <w:pPr>
            <w:jc w:val="center"/>
            <w:rPr>
              <w:rFonts w:ascii="Tahoma" w:hAnsi="Tahoma" w:cs="Tahoma"/>
              <w:b/>
            </w:rPr>
          </w:pPr>
        </w:p>
      </w:tc>
    </w:tr>
  </w:tbl>
  <w:p w:rsidR="00E07B8A" w:rsidRDefault="00E07B8A">
    <w:pPr>
      <w:tabs>
        <w:tab w:val="left" w:pos="3465"/>
      </w:tabs>
      <w:rPr>
        <w:color w:val="000000"/>
      </w:rPr>
    </w:pPr>
    <w:r>
      <w:rPr>
        <w:color w:val="000000"/>
      </w:rPr>
      <w:tab/>
    </w:r>
  </w:p>
  <w:p w:rsidR="00E07B8A" w:rsidRDefault="00E07B8A">
    <w:pPr>
      <w:tabs>
        <w:tab w:val="left" w:pos="3465"/>
      </w:tabs>
      <w:rPr>
        <w:color w:val="000000"/>
      </w:rPr>
    </w:pPr>
  </w:p>
  <w:p w:rsidR="00E07B8A" w:rsidRDefault="00E07B8A">
    <w:pP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21"/>
    <w:rsid w:val="002334DE"/>
    <w:rsid w:val="00396FD0"/>
    <w:rsid w:val="00640A21"/>
    <w:rsid w:val="00E07B8A"/>
    <w:rsid w:val="00E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40A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40A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40A2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40A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40A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7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7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7B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40A21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40A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77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640A2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777B1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2">
    <w:name w:val="Estilo22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1">
    <w:name w:val="Estilo21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0">
    <w:name w:val="Estilo20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9">
    <w:name w:val="Estilo19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8">
    <w:name w:val="Estilo18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7">
    <w:name w:val="Estilo17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6">
    <w:name w:val="Estilo16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5">
    <w:name w:val="Estilo15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4">
    <w:name w:val="Estilo14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3">
    <w:name w:val="Estilo13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2">
    <w:name w:val="Estilo12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1">
    <w:name w:val="Estilo11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0">
    <w:name w:val="Estilo10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9">
    <w:name w:val="Estilo9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8">
    <w:name w:val="Estilo8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">
    <w:name w:val="Estilo5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640A2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572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fes-heron</dc:creator>
  <cp:keywords/>
  <dc:description/>
  <cp:lastModifiedBy>fes-heron</cp:lastModifiedBy>
  <cp:revision>2</cp:revision>
  <dcterms:created xsi:type="dcterms:W3CDTF">2018-06-18T23:31:00Z</dcterms:created>
  <dcterms:modified xsi:type="dcterms:W3CDTF">2018-06-18T23:42:00Z</dcterms:modified>
</cp:coreProperties>
</file>